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E787" w14:textId="47953320" w:rsidR="003A058E" w:rsidRDefault="0057318B" w:rsidP="001D1E99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KOMUNIKAT</w:t>
      </w:r>
      <w:r>
        <w:rPr>
          <w:sz w:val="20"/>
          <w:szCs w:val="20"/>
        </w:rPr>
        <w:tab/>
      </w:r>
      <w:r w:rsidR="003A058E" w:rsidRPr="0041694B">
        <w:rPr>
          <w:sz w:val="20"/>
          <w:szCs w:val="20"/>
        </w:rPr>
        <w:tab/>
      </w:r>
      <w:r w:rsidR="003A058E">
        <w:rPr>
          <w:sz w:val="20"/>
          <w:szCs w:val="20"/>
        </w:rPr>
        <w:t xml:space="preserve">                                                                                   </w:t>
      </w:r>
      <w:r w:rsidR="00E96A80">
        <w:rPr>
          <w:sz w:val="20"/>
          <w:szCs w:val="20"/>
        </w:rPr>
        <w:t xml:space="preserve">    </w:t>
      </w:r>
      <w:r w:rsidR="003A058E">
        <w:rPr>
          <w:sz w:val="20"/>
          <w:szCs w:val="20"/>
        </w:rPr>
        <w:t xml:space="preserve">                   </w:t>
      </w:r>
      <w:r w:rsidR="00DC5FD8">
        <w:rPr>
          <w:sz w:val="20"/>
          <w:szCs w:val="20"/>
        </w:rPr>
        <w:t xml:space="preserve">            </w:t>
      </w:r>
      <w:r w:rsidR="003A058E">
        <w:rPr>
          <w:sz w:val="20"/>
          <w:szCs w:val="20"/>
        </w:rPr>
        <w:t xml:space="preserve">  </w:t>
      </w:r>
      <w:r w:rsidR="003A058E" w:rsidRPr="0041694B">
        <w:rPr>
          <w:sz w:val="20"/>
          <w:szCs w:val="20"/>
        </w:rPr>
        <w:t xml:space="preserve">Legnica, </w:t>
      </w:r>
      <w:r w:rsidR="00AF6F2F">
        <w:rPr>
          <w:sz w:val="20"/>
          <w:szCs w:val="20"/>
        </w:rPr>
        <w:t>2</w:t>
      </w:r>
      <w:r w:rsidR="001105E7">
        <w:rPr>
          <w:sz w:val="20"/>
          <w:szCs w:val="20"/>
        </w:rPr>
        <w:t>7</w:t>
      </w:r>
      <w:r w:rsidR="00290CBE">
        <w:rPr>
          <w:sz w:val="20"/>
          <w:szCs w:val="20"/>
        </w:rPr>
        <w:t xml:space="preserve"> </w:t>
      </w:r>
      <w:r w:rsidR="00AF2FBF">
        <w:rPr>
          <w:sz w:val="20"/>
          <w:szCs w:val="20"/>
        </w:rPr>
        <w:t>maja</w:t>
      </w:r>
      <w:r w:rsidR="00290CBE">
        <w:rPr>
          <w:sz w:val="20"/>
          <w:szCs w:val="20"/>
        </w:rPr>
        <w:t xml:space="preserve"> </w:t>
      </w:r>
      <w:r w:rsidR="003261B9">
        <w:rPr>
          <w:sz w:val="20"/>
          <w:szCs w:val="20"/>
        </w:rPr>
        <w:t>2020</w:t>
      </w:r>
    </w:p>
    <w:p w14:paraId="719918E8" w14:textId="77777777" w:rsidR="003A058E" w:rsidRDefault="003A058E" w:rsidP="003A058E">
      <w:pPr>
        <w:spacing w:line="360" w:lineRule="auto"/>
        <w:rPr>
          <w:sz w:val="20"/>
          <w:szCs w:val="20"/>
        </w:rPr>
      </w:pPr>
    </w:p>
    <w:p w14:paraId="2247CBD9" w14:textId="3BED53CE" w:rsidR="00AF2FBF" w:rsidRDefault="00334A7D" w:rsidP="00AF2FBF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Więcej pociągów</w:t>
      </w:r>
      <w:r w:rsidR="00AF2FBF">
        <w:rPr>
          <w:rFonts w:ascii="Arial" w:hAnsi="Arial" w:cs="Arial"/>
          <w:b/>
          <w:bCs/>
          <w:sz w:val="24"/>
          <w:szCs w:val="24"/>
        </w:rPr>
        <w:t xml:space="preserve"> Kolei Dolnośląskich</w:t>
      </w:r>
      <w:r>
        <w:rPr>
          <w:rFonts w:ascii="Arial" w:hAnsi="Arial" w:cs="Arial"/>
          <w:b/>
          <w:bCs/>
          <w:sz w:val="24"/>
          <w:szCs w:val="24"/>
        </w:rPr>
        <w:t xml:space="preserve"> od czerwca</w:t>
      </w:r>
    </w:p>
    <w:p w14:paraId="127D9314" w14:textId="3D2C6D95" w:rsidR="00AF2FBF" w:rsidRPr="00AF2FBF" w:rsidRDefault="0046774C" w:rsidP="00AF2FBF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Koleje Dolnośląskie zdecydowały o przywróceniu od poniedziałku, 1 czerwca, kolejn</w:t>
      </w:r>
      <w:r w:rsidR="006F3D56">
        <w:rPr>
          <w:rFonts w:ascii="Arial" w:hAnsi="Arial" w:cs="Arial"/>
          <w:b/>
          <w:bCs/>
          <w:sz w:val="24"/>
          <w:szCs w:val="24"/>
        </w:rPr>
        <w:t xml:space="preserve">ych połączeń. </w:t>
      </w:r>
      <w:r w:rsidR="0013246A">
        <w:rPr>
          <w:rFonts w:ascii="Arial" w:hAnsi="Arial" w:cs="Arial"/>
          <w:b/>
          <w:bCs/>
          <w:sz w:val="24"/>
          <w:szCs w:val="24"/>
        </w:rPr>
        <w:t>Do siatki wrócą, bądź zostaną wydłużon</w:t>
      </w:r>
      <w:r w:rsidR="000351DF">
        <w:rPr>
          <w:rFonts w:ascii="Arial" w:hAnsi="Arial" w:cs="Arial"/>
          <w:b/>
          <w:bCs/>
          <w:sz w:val="24"/>
          <w:szCs w:val="24"/>
        </w:rPr>
        <w:t>e</w:t>
      </w:r>
      <w:r w:rsidR="0013246A">
        <w:rPr>
          <w:rFonts w:ascii="Arial" w:hAnsi="Arial" w:cs="Arial"/>
          <w:b/>
          <w:bCs/>
          <w:sz w:val="24"/>
          <w:szCs w:val="24"/>
        </w:rPr>
        <w:t xml:space="preserve"> 52 pociągi. </w:t>
      </w:r>
      <w:r w:rsidR="006F3D56">
        <w:rPr>
          <w:rFonts w:ascii="Arial" w:hAnsi="Arial" w:cs="Arial"/>
          <w:b/>
          <w:bCs/>
          <w:sz w:val="24"/>
          <w:szCs w:val="24"/>
        </w:rPr>
        <w:t>To trzeci etap odmrażania połączeń kolejowych w regionie</w:t>
      </w:r>
      <w:r w:rsidR="004D47D9">
        <w:rPr>
          <w:rFonts w:ascii="Arial" w:hAnsi="Arial" w:cs="Arial"/>
          <w:b/>
          <w:bCs/>
          <w:sz w:val="24"/>
          <w:szCs w:val="24"/>
        </w:rPr>
        <w:t>.</w:t>
      </w:r>
    </w:p>
    <w:p w14:paraId="024DFB16" w14:textId="703ABD3B" w:rsidR="00A54B5E" w:rsidRDefault="00A54B5E" w:rsidP="00AF2FBF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54B5E">
        <w:rPr>
          <w:rFonts w:ascii="Arial" w:hAnsi="Arial" w:cs="Arial"/>
          <w:sz w:val="24"/>
          <w:szCs w:val="24"/>
        </w:rPr>
        <w:t>Spółka realizuje kolejn</w:t>
      </w:r>
      <w:r w:rsidR="000351DF">
        <w:rPr>
          <w:rFonts w:ascii="Arial" w:hAnsi="Arial" w:cs="Arial"/>
          <w:sz w:val="24"/>
          <w:szCs w:val="24"/>
        </w:rPr>
        <w:t>y</w:t>
      </w:r>
      <w:r w:rsidRPr="00A54B5E">
        <w:rPr>
          <w:rFonts w:ascii="Arial" w:hAnsi="Arial" w:cs="Arial"/>
          <w:sz w:val="24"/>
          <w:szCs w:val="24"/>
        </w:rPr>
        <w:t xml:space="preserve"> etap planu przywracania pełnego, kolejowego rozkładu jazdy w regionie.</w:t>
      </w:r>
      <w:r w:rsidR="00A7661F">
        <w:rPr>
          <w:rFonts w:ascii="Arial" w:hAnsi="Arial" w:cs="Arial"/>
          <w:sz w:val="24"/>
          <w:szCs w:val="24"/>
        </w:rPr>
        <w:t xml:space="preserve"> </w:t>
      </w:r>
      <w:r w:rsidR="00797BBA">
        <w:rPr>
          <w:rFonts w:ascii="Arial" w:hAnsi="Arial" w:cs="Arial"/>
          <w:sz w:val="24"/>
          <w:szCs w:val="24"/>
        </w:rPr>
        <w:t>Wcześniejsze zmiany</w:t>
      </w:r>
      <w:r w:rsidR="00D04753">
        <w:rPr>
          <w:rFonts w:ascii="Arial" w:hAnsi="Arial" w:cs="Arial"/>
          <w:sz w:val="24"/>
          <w:szCs w:val="24"/>
        </w:rPr>
        <w:t>,</w:t>
      </w:r>
      <w:r w:rsidR="00797BBA">
        <w:rPr>
          <w:rFonts w:ascii="Arial" w:hAnsi="Arial" w:cs="Arial"/>
          <w:sz w:val="24"/>
          <w:szCs w:val="24"/>
        </w:rPr>
        <w:t xml:space="preserve"> wprowadzone</w:t>
      </w:r>
      <w:r w:rsidR="00D04753">
        <w:rPr>
          <w:rFonts w:ascii="Arial" w:hAnsi="Arial" w:cs="Arial"/>
          <w:sz w:val="24"/>
          <w:szCs w:val="24"/>
        </w:rPr>
        <w:t xml:space="preserve"> </w:t>
      </w:r>
      <w:r w:rsidR="00797BBA">
        <w:rPr>
          <w:rFonts w:ascii="Arial" w:hAnsi="Arial" w:cs="Arial"/>
          <w:sz w:val="24"/>
          <w:szCs w:val="24"/>
        </w:rPr>
        <w:t xml:space="preserve">od </w:t>
      </w:r>
      <w:r w:rsidR="00D04753">
        <w:rPr>
          <w:rFonts w:ascii="Arial" w:hAnsi="Arial" w:cs="Arial"/>
          <w:sz w:val="24"/>
          <w:szCs w:val="24"/>
        </w:rPr>
        <w:t xml:space="preserve">1 oraz od </w:t>
      </w:r>
      <w:r w:rsidR="001105E7">
        <w:rPr>
          <w:rFonts w:ascii="Arial" w:hAnsi="Arial" w:cs="Arial"/>
          <w:sz w:val="24"/>
          <w:szCs w:val="24"/>
        </w:rPr>
        <w:t>11</w:t>
      </w:r>
      <w:r w:rsidR="00D04753">
        <w:rPr>
          <w:rFonts w:ascii="Arial" w:hAnsi="Arial" w:cs="Arial"/>
          <w:sz w:val="24"/>
          <w:szCs w:val="24"/>
        </w:rPr>
        <w:t xml:space="preserve"> maja</w:t>
      </w:r>
      <w:r w:rsidR="00AA512E">
        <w:rPr>
          <w:rFonts w:ascii="Arial" w:hAnsi="Arial" w:cs="Arial"/>
          <w:sz w:val="24"/>
          <w:szCs w:val="24"/>
        </w:rPr>
        <w:t xml:space="preserve"> pozwoliły na przywrócenie regularnego kursowania 49 pociągów.</w:t>
      </w:r>
    </w:p>
    <w:p w14:paraId="5C839888" w14:textId="74B53E80" w:rsidR="00B93E0A" w:rsidRDefault="00A85339" w:rsidP="00AF2FBF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B93E0A" w:rsidRPr="00B93E0A">
        <w:rPr>
          <w:rFonts w:ascii="Arial" w:hAnsi="Arial" w:cs="Arial"/>
          <w:i/>
          <w:iCs/>
          <w:sz w:val="24"/>
          <w:szCs w:val="24"/>
        </w:rPr>
        <w:t>Planując z samorządem województwa poszczególne etapy</w:t>
      </w:r>
      <w:r w:rsidR="00FF0A89">
        <w:rPr>
          <w:rFonts w:ascii="Arial" w:hAnsi="Arial" w:cs="Arial"/>
          <w:i/>
          <w:iCs/>
          <w:sz w:val="24"/>
          <w:szCs w:val="24"/>
        </w:rPr>
        <w:t xml:space="preserve"> przywracania połączeń</w:t>
      </w:r>
      <w:r w:rsidR="00B93E0A" w:rsidRPr="00B93E0A">
        <w:rPr>
          <w:rFonts w:ascii="Arial" w:hAnsi="Arial" w:cs="Arial"/>
          <w:i/>
          <w:iCs/>
          <w:sz w:val="24"/>
          <w:szCs w:val="24"/>
        </w:rPr>
        <w:t>, zwracamy szczególną uwagę na szukanie optymalnych rozwiązań, łączących zakres zdejmowanych bądź obowiązujących obostrzeń</w:t>
      </w:r>
      <w:r w:rsidR="00FF0A89">
        <w:rPr>
          <w:rFonts w:ascii="Arial" w:hAnsi="Arial" w:cs="Arial"/>
          <w:i/>
          <w:iCs/>
          <w:sz w:val="24"/>
          <w:szCs w:val="24"/>
        </w:rPr>
        <w:t xml:space="preserve"> oraz</w:t>
      </w:r>
      <w:r w:rsidR="00B93E0A" w:rsidRPr="00B93E0A">
        <w:rPr>
          <w:rFonts w:ascii="Arial" w:hAnsi="Arial" w:cs="Arial"/>
          <w:i/>
          <w:iCs/>
          <w:sz w:val="24"/>
          <w:szCs w:val="24"/>
        </w:rPr>
        <w:t xml:space="preserve"> oczekiwania pasażerów</w:t>
      </w:r>
      <w:r w:rsidR="00FF0A89">
        <w:rPr>
          <w:rFonts w:ascii="Arial" w:hAnsi="Arial" w:cs="Arial"/>
          <w:i/>
          <w:iCs/>
          <w:sz w:val="24"/>
          <w:szCs w:val="24"/>
        </w:rPr>
        <w:t xml:space="preserve"> </w:t>
      </w:r>
      <w:r w:rsidR="00FF0A89">
        <w:rPr>
          <w:rFonts w:ascii="Arial" w:hAnsi="Arial" w:cs="Arial"/>
          <w:sz w:val="24"/>
          <w:szCs w:val="24"/>
        </w:rPr>
        <w:t xml:space="preserve">– powiedział Damian </w:t>
      </w:r>
      <w:proofErr w:type="spellStart"/>
      <w:r w:rsidR="00FF0A89">
        <w:rPr>
          <w:rFonts w:ascii="Arial" w:hAnsi="Arial" w:cs="Arial"/>
          <w:sz w:val="24"/>
          <w:szCs w:val="24"/>
        </w:rPr>
        <w:t>Stawikowski</w:t>
      </w:r>
      <w:proofErr w:type="spellEnd"/>
      <w:r w:rsidR="00FF0A89">
        <w:rPr>
          <w:rFonts w:ascii="Arial" w:hAnsi="Arial" w:cs="Arial"/>
          <w:sz w:val="24"/>
          <w:szCs w:val="24"/>
        </w:rPr>
        <w:t>, prezes Kolei Dolnośląskich.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A85339">
        <w:rPr>
          <w:rFonts w:ascii="Arial" w:hAnsi="Arial" w:cs="Arial"/>
          <w:i/>
          <w:iCs/>
          <w:sz w:val="24"/>
          <w:szCs w:val="24"/>
        </w:rPr>
        <w:t>T</w:t>
      </w:r>
      <w:r w:rsidR="009C5419" w:rsidRPr="00A85339">
        <w:rPr>
          <w:rFonts w:ascii="Arial" w:hAnsi="Arial" w:cs="Arial"/>
          <w:i/>
          <w:iCs/>
          <w:sz w:val="24"/>
          <w:szCs w:val="24"/>
        </w:rPr>
        <w:t>e</w:t>
      </w:r>
      <w:r w:rsidR="009C5419" w:rsidRPr="001A6862">
        <w:rPr>
          <w:rFonts w:ascii="Arial" w:hAnsi="Arial" w:cs="Arial"/>
          <w:i/>
          <w:iCs/>
          <w:sz w:val="24"/>
          <w:szCs w:val="24"/>
        </w:rPr>
        <w:t>n model się sprawdza i w efekcie mamy już za sobą dwa etapy odwieszania połączeń</w:t>
      </w:r>
      <w:r w:rsidR="00FA425E">
        <w:rPr>
          <w:rFonts w:ascii="Arial" w:hAnsi="Arial" w:cs="Arial"/>
          <w:i/>
          <w:iCs/>
          <w:sz w:val="24"/>
          <w:szCs w:val="24"/>
        </w:rPr>
        <w:t xml:space="preserve">, a dziś możemy ogłaszać wejście w trzeci etap </w:t>
      </w:r>
      <w:r w:rsidR="00FA425E">
        <w:rPr>
          <w:rFonts w:ascii="Arial" w:hAnsi="Arial" w:cs="Arial"/>
          <w:sz w:val="24"/>
          <w:szCs w:val="24"/>
        </w:rPr>
        <w:t xml:space="preserve">– dodał. </w:t>
      </w:r>
    </w:p>
    <w:p w14:paraId="507D72C6" w14:textId="5A8A9078" w:rsidR="000351DF" w:rsidRDefault="000351DF" w:rsidP="00AF2FBF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4F71EF">
        <w:rPr>
          <w:rFonts w:ascii="Arial" w:hAnsi="Arial" w:cs="Arial"/>
          <w:sz w:val="24"/>
          <w:szCs w:val="24"/>
        </w:rPr>
        <w:t>W</w:t>
      </w:r>
      <w:r w:rsidR="00DE6FF2">
        <w:rPr>
          <w:rFonts w:ascii="Arial" w:hAnsi="Arial" w:cs="Arial"/>
          <w:sz w:val="24"/>
          <w:szCs w:val="24"/>
        </w:rPr>
        <w:t xml:space="preserve"> kwietniu, w</w:t>
      </w:r>
      <w:r w:rsidRPr="004F71EF">
        <w:rPr>
          <w:rFonts w:ascii="Arial" w:hAnsi="Arial" w:cs="Arial"/>
          <w:sz w:val="24"/>
          <w:szCs w:val="24"/>
        </w:rPr>
        <w:t xml:space="preserve"> okresie</w:t>
      </w:r>
      <w:r w:rsidR="00CE55A3">
        <w:rPr>
          <w:rFonts w:ascii="Arial" w:hAnsi="Arial" w:cs="Arial"/>
          <w:sz w:val="24"/>
          <w:szCs w:val="24"/>
        </w:rPr>
        <w:t xml:space="preserve"> </w:t>
      </w:r>
      <w:r w:rsidR="00C1662D">
        <w:rPr>
          <w:rFonts w:ascii="Arial" w:hAnsi="Arial" w:cs="Arial"/>
          <w:sz w:val="24"/>
          <w:szCs w:val="24"/>
        </w:rPr>
        <w:t xml:space="preserve">zawieszenia największej </w:t>
      </w:r>
      <w:r w:rsidR="00476163">
        <w:rPr>
          <w:rFonts w:ascii="Arial" w:hAnsi="Arial" w:cs="Arial"/>
          <w:sz w:val="24"/>
          <w:szCs w:val="24"/>
        </w:rPr>
        <w:t>liczby połączeń w regionie, pociągi</w:t>
      </w:r>
      <w:r w:rsidR="0025538C">
        <w:rPr>
          <w:rFonts w:ascii="Arial" w:hAnsi="Arial" w:cs="Arial"/>
          <w:sz w:val="24"/>
          <w:szCs w:val="24"/>
        </w:rPr>
        <w:t xml:space="preserve"> Kolei Dolnośląskich</w:t>
      </w:r>
      <w:r w:rsidRPr="004F71EF">
        <w:rPr>
          <w:rFonts w:ascii="Arial" w:hAnsi="Arial" w:cs="Arial"/>
          <w:sz w:val="24"/>
          <w:szCs w:val="24"/>
        </w:rPr>
        <w:t xml:space="preserve"> </w:t>
      </w:r>
      <w:r w:rsidR="00507F0C">
        <w:rPr>
          <w:rFonts w:ascii="Arial" w:hAnsi="Arial" w:cs="Arial"/>
          <w:sz w:val="24"/>
          <w:szCs w:val="24"/>
        </w:rPr>
        <w:t>wykonywały</w:t>
      </w:r>
      <w:r w:rsidRPr="004F71EF">
        <w:rPr>
          <w:rFonts w:ascii="Arial" w:hAnsi="Arial" w:cs="Arial"/>
          <w:sz w:val="24"/>
          <w:szCs w:val="24"/>
        </w:rPr>
        <w:t xml:space="preserve"> jedynie 45%</w:t>
      </w:r>
      <w:r w:rsidR="00B0585A">
        <w:rPr>
          <w:rFonts w:ascii="Arial" w:hAnsi="Arial" w:cs="Arial"/>
          <w:sz w:val="24"/>
          <w:szCs w:val="24"/>
        </w:rPr>
        <w:t xml:space="preserve"> </w:t>
      </w:r>
      <w:r w:rsidR="00507F0C">
        <w:rPr>
          <w:rFonts w:ascii="Arial" w:hAnsi="Arial" w:cs="Arial"/>
          <w:sz w:val="24"/>
          <w:szCs w:val="24"/>
        </w:rPr>
        <w:t xml:space="preserve">standardowej pracy </w:t>
      </w:r>
      <w:r w:rsidR="000A00F4">
        <w:rPr>
          <w:rFonts w:ascii="Arial" w:hAnsi="Arial" w:cs="Arial"/>
          <w:sz w:val="24"/>
          <w:szCs w:val="24"/>
        </w:rPr>
        <w:t>eksploatacyjnej</w:t>
      </w:r>
      <w:r w:rsidRPr="004F71EF">
        <w:rPr>
          <w:rFonts w:ascii="Arial" w:hAnsi="Arial" w:cs="Arial"/>
          <w:sz w:val="24"/>
          <w:szCs w:val="24"/>
        </w:rPr>
        <w:t xml:space="preserve">. </w:t>
      </w:r>
      <w:r w:rsidR="001E4A31">
        <w:rPr>
          <w:rFonts w:ascii="Arial" w:hAnsi="Arial" w:cs="Arial"/>
          <w:sz w:val="24"/>
          <w:szCs w:val="24"/>
        </w:rPr>
        <w:t>Po przywróceniu 1 czerwca trzeciej już puli poł</w:t>
      </w:r>
      <w:r w:rsidR="000F55E6">
        <w:rPr>
          <w:rFonts w:ascii="Arial" w:hAnsi="Arial" w:cs="Arial"/>
          <w:sz w:val="24"/>
          <w:szCs w:val="24"/>
        </w:rPr>
        <w:t xml:space="preserve">ączeń, spółka osiągnie </w:t>
      </w:r>
      <w:r w:rsidR="003808A9">
        <w:rPr>
          <w:rFonts w:ascii="Arial" w:hAnsi="Arial" w:cs="Arial"/>
          <w:sz w:val="24"/>
          <w:szCs w:val="24"/>
        </w:rPr>
        <w:t>poziom 70%</w:t>
      </w:r>
      <w:r w:rsidR="00DF2FDA">
        <w:rPr>
          <w:rFonts w:ascii="Arial" w:hAnsi="Arial" w:cs="Arial"/>
          <w:sz w:val="24"/>
          <w:szCs w:val="24"/>
        </w:rPr>
        <w:t xml:space="preserve">. </w:t>
      </w:r>
    </w:p>
    <w:p w14:paraId="4A5D3858" w14:textId="31BD9157" w:rsidR="002F09CC" w:rsidRPr="001A6862" w:rsidRDefault="002F09CC" w:rsidP="00AF2FBF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Więcej połączeń regionalnych</w:t>
      </w:r>
    </w:p>
    <w:p w14:paraId="7E6527F6" w14:textId="56EC4584" w:rsidR="00AF2FBF" w:rsidRDefault="00F20C33" w:rsidP="00AF2FBF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4F3F5D">
        <w:rPr>
          <w:rFonts w:ascii="Arial" w:hAnsi="Arial" w:cs="Arial"/>
          <w:sz w:val="24"/>
          <w:szCs w:val="24"/>
        </w:rPr>
        <w:t xml:space="preserve">Wraz z </w:t>
      </w:r>
      <w:r w:rsidR="00686583">
        <w:rPr>
          <w:rFonts w:ascii="Arial" w:hAnsi="Arial" w:cs="Arial"/>
          <w:sz w:val="24"/>
          <w:szCs w:val="24"/>
        </w:rPr>
        <w:t>początkiem</w:t>
      </w:r>
      <w:r w:rsidRPr="004F3F5D">
        <w:rPr>
          <w:rFonts w:ascii="Arial" w:hAnsi="Arial" w:cs="Arial"/>
          <w:sz w:val="24"/>
          <w:szCs w:val="24"/>
        </w:rPr>
        <w:t xml:space="preserve"> czerwca na dolnośląskie trasy powrócą 52 pociągi Kolei Dolnośląskich.</w:t>
      </w:r>
      <w:r w:rsidR="00B16B00">
        <w:rPr>
          <w:rFonts w:ascii="Arial" w:hAnsi="Arial" w:cs="Arial"/>
          <w:sz w:val="24"/>
          <w:szCs w:val="24"/>
        </w:rPr>
        <w:t xml:space="preserve"> </w:t>
      </w:r>
      <w:r w:rsidR="002F09CC">
        <w:rPr>
          <w:rFonts w:ascii="Arial" w:hAnsi="Arial" w:cs="Arial"/>
          <w:sz w:val="24"/>
          <w:szCs w:val="24"/>
        </w:rPr>
        <w:t>W</w:t>
      </w:r>
      <w:r w:rsidR="00AF2FBF" w:rsidRPr="005A6680">
        <w:rPr>
          <w:rFonts w:ascii="Arial" w:hAnsi="Arial" w:cs="Arial"/>
          <w:sz w:val="24"/>
          <w:szCs w:val="24"/>
        </w:rPr>
        <w:t xml:space="preserve">iększość przywracanych połączeń </w:t>
      </w:r>
      <w:r w:rsidR="008359FE">
        <w:rPr>
          <w:rFonts w:ascii="Arial" w:hAnsi="Arial" w:cs="Arial"/>
          <w:sz w:val="24"/>
          <w:szCs w:val="24"/>
        </w:rPr>
        <w:t>dotyczy</w:t>
      </w:r>
      <w:r w:rsidR="00AF2FBF" w:rsidRPr="005A6680">
        <w:rPr>
          <w:rFonts w:ascii="Arial" w:hAnsi="Arial" w:cs="Arial"/>
          <w:sz w:val="24"/>
          <w:szCs w:val="24"/>
        </w:rPr>
        <w:t xml:space="preserve"> </w:t>
      </w:r>
      <w:r w:rsidR="008359FE">
        <w:rPr>
          <w:rFonts w:ascii="Arial" w:hAnsi="Arial" w:cs="Arial"/>
          <w:sz w:val="24"/>
          <w:szCs w:val="24"/>
        </w:rPr>
        <w:t>pociągów kursujących codziennie</w:t>
      </w:r>
      <w:r w:rsidR="00AF2FBF" w:rsidRPr="005A6680">
        <w:rPr>
          <w:rFonts w:ascii="Arial" w:hAnsi="Arial" w:cs="Arial"/>
          <w:sz w:val="24"/>
          <w:szCs w:val="24"/>
        </w:rPr>
        <w:t>.</w:t>
      </w:r>
      <w:r w:rsidR="00AF2FBF">
        <w:rPr>
          <w:rFonts w:ascii="Arial" w:hAnsi="Arial" w:cs="Arial"/>
          <w:sz w:val="24"/>
          <w:szCs w:val="24"/>
        </w:rPr>
        <w:t xml:space="preserve"> Zmiany </w:t>
      </w:r>
      <w:r w:rsidR="0084632C">
        <w:rPr>
          <w:rFonts w:ascii="Arial" w:hAnsi="Arial" w:cs="Arial"/>
          <w:sz w:val="24"/>
          <w:szCs w:val="24"/>
        </w:rPr>
        <w:t>obejmą także połączenia do popularnych</w:t>
      </w:r>
      <w:r w:rsidR="00AF2FBF">
        <w:rPr>
          <w:rFonts w:ascii="Arial" w:hAnsi="Arial" w:cs="Arial"/>
          <w:sz w:val="24"/>
          <w:szCs w:val="24"/>
        </w:rPr>
        <w:t xml:space="preserve"> </w:t>
      </w:r>
      <w:r w:rsidR="0084632C">
        <w:rPr>
          <w:rFonts w:ascii="Arial" w:hAnsi="Arial" w:cs="Arial"/>
          <w:sz w:val="24"/>
          <w:szCs w:val="24"/>
        </w:rPr>
        <w:t xml:space="preserve">miejscowości </w:t>
      </w:r>
      <w:r w:rsidR="00AF2FBF">
        <w:rPr>
          <w:rFonts w:ascii="Arial" w:hAnsi="Arial" w:cs="Arial"/>
          <w:sz w:val="24"/>
          <w:szCs w:val="24"/>
        </w:rPr>
        <w:t>turystycznych</w:t>
      </w:r>
      <w:r w:rsidR="0084632C">
        <w:rPr>
          <w:rFonts w:ascii="Arial" w:hAnsi="Arial" w:cs="Arial"/>
          <w:sz w:val="24"/>
          <w:szCs w:val="24"/>
        </w:rPr>
        <w:t>:</w:t>
      </w:r>
      <w:r w:rsidR="00AF2FBF">
        <w:rPr>
          <w:rFonts w:ascii="Arial" w:hAnsi="Arial" w:cs="Arial"/>
          <w:sz w:val="24"/>
          <w:szCs w:val="24"/>
        </w:rPr>
        <w:t xml:space="preserve"> Kudow</w:t>
      </w:r>
      <w:r w:rsidR="0084632C">
        <w:rPr>
          <w:rFonts w:ascii="Arial" w:hAnsi="Arial" w:cs="Arial"/>
          <w:sz w:val="24"/>
          <w:szCs w:val="24"/>
        </w:rPr>
        <w:t>y</w:t>
      </w:r>
      <w:r w:rsidR="00AF2FBF">
        <w:rPr>
          <w:rFonts w:ascii="Arial" w:hAnsi="Arial" w:cs="Arial"/>
          <w:sz w:val="24"/>
          <w:szCs w:val="24"/>
        </w:rPr>
        <w:t xml:space="preserve"> Zdr</w:t>
      </w:r>
      <w:r w:rsidR="0084632C">
        <w:rPr>
          <w:rFonts w:ascii="Arial" w:hAnsi="Arial" w:cs="Arial"/>
          <w:sz w:val="24"/>
          <w:szCs w:val="24"/>
        </w:rPr>
        <w:t>o</w:t>
      </w:r>
      <w:r w:rsidR="00AF2FBF">
        <w:rPr>
          <w:rFonts w:ascii="Arial" w:hAnsi="Arial" w:cs="Arial"/>
          <w:sz w:val="24"/>
          <w:szCs w:val="24"/>
        </w:rPr>
        <w:t>j</w:t>
      </w:r>
      <w:r w:rsidR="0084632C">
        <w:rPr>
          <w:rFonts w:ascii="Arial" w:hAnsi="Arial" w:cs="Arial"/>
          <w:sz w:val="24"/>
          <w:szCs w:val="24"/>
        </w:rPr>
        <w:t>u</w:t>
      </w:r>
      <w:r w:rsidR="00AF2FBF">
        <w:rPr>
          <w:rFonts w:ascii="Arial" w:hAnsi="Arial" w:cs="Arial"/>
          <w:sz w:val="24"/>
          <w:szCs w:val="24"/>
        </w:rPr>
        <w:t xml:space="preserve"> </w:t>
      </w:r>
      <w:r w:rsidR="0084632C">
        <w:rPr>
          <w:rFonts w:ascii="Arial" w:hAnsi="Arial" w:cs="Arial"/>
          <w:sz w:val="24"/>
          <w:szCs w:val="24"/>
        </w:rPr>
        <w:t xml:space="preserve">i </w:t>
      </w:r>
      <w:r w:rsidR="00AF2FBF">
        <w:rPr>
          <w:rFonts w:ascii="Arial" w:hAnsi="Arial" w:cs="Arial"/>
          <w:sz w:val="24"/>
          <w:szCs w:val="24"/>
        </w:rPr>
        <w:t>Szklarsk</w:t>
      </w:r>
      <w:r w:rsidR="0084632C">
        <w:rPr>
          <w:rFonts w:ascii="Arial" w:hAnsi="Arial" w:cs="Arial"/>
          <w:sz w:val="24"/>
          <w:szCs w:val="24"/>
        </w:rPr>
        <w:t>iej</w:t>
      </w:r>
      <w:r w:rsidR="00AF2FBF">
        <w:rPr>
          <w:rFonts w:ascii="Arial" w:hAnsi="Arial" w:cs="Arial"/>
          <w:sz w:val="24"/>
          <w:szCs w:val="24"/>
        </w:rPr>
        <w:t xml:space="preserve"> Poręb</w:t>
      </w:r>
      <w:r w:rsidR="0084632C">
        <w:rPr>
          <w:rFonts w:ascii="Arial" w:hAnsi="Arial" w:cs="Arial"/>
          <w:sz w:val="24"/>
          <w:szCs w:val="24"/>
        </w:rPr>
        <w:t>y</w:t>
      </w:r>
      <w:r w:rsidR="00AF2FBF">
        <w:rPr>
          <w:rFonts w:ascii="Arial" w:hAnsi="Arial" w:cs="Arial"/>
          <w:sz w:val="24"/>
          <w:szCs w:val="24"/>
        </w:rPr>
        <w:t xml:space="preserve">. </w:t>
      </w:r>
    </w:p>
    <w:p w14:paraId="0C9E04C0" w14:textId="5F86CD93" w:rsidR="00DA384D" w:rsidRDefault="00AF2FBF" w:rsidP="00AF2FBF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Przywrócone połączenia obejmą trasy łączące stolic</w:t>
      </w:r>
      <w:r w:rsidR="007D24B1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Dolnego Śląska z Trzebnicą, Wałbrzychem, Jelenią Górą, Bielawą</w:t>
      </w:r>
      <w:r w:rsidR="004D05C3">
        <w:rPr>
          <w:rFonts w:ascii="Arial" w:hAnsi="Arial" w:cs="Arial"/>
          <w:sz w:val="24"/>
          <w:szCs w:val="24"/>
        </w:rPr>
        <w:t>, Zgorzelcem</w:t>
      </w:r>
      <w:r w:rsidR="00FF5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5E51">
        <w:rPr>
          <w:rFonts w:ascii="Arial" w:hAnsi="Arial" w:cs="Arial"/>
          <w:sz w:val="24"/>
          <w:szCs w:val="24"/>
        </w:rPr>
        <w:t>Miedzylesiem</w:t>
      </w:r>
      <w:proofErr w:type="spellEnd"/>
      <w:r w:rsidR="00371057">
        <w:rPr>
          <w:rFonts w:ascii="Arial" w:hAnsi="Arial" w:cs="Arial"/>
          <w:sz w:val="24"/>
          <w:szCs w:val="24"/>
        </w:rPr>
        <w:t>, Krotoszynem</w:t>
      </w:r>
      <w:r>
        <w:rPr>
          <w:rFonts w:ascii="Arial" w:hAnsi="Arial" w:cs="Arial"/>
          <w:sz w:val="24"/>
          <w:szCs w:val="24"/>
        </w:rPr>
        <w:t xml:space="preserve"> </w:t>
      </w:r>
      <w:r w:rsidR="007D24B1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Jelczem-</w:t>
      </w:r>
      <w:r>
        <w:rPr>
          <w:rFonts w:ascii="Arial" w:hAnsi="Arial" w:cs="Arial"/>
          <w:sz w:val="24"/>
          <w:szCs w:val="24"/>
        </w:rPr>
        <w:lastRenderedPageBreak/>
        <w:t>Laskowic</w:t>
      </w:r>
      <w:r w:rsidR="007D24B1">
        <w:rPr>
          <w:rFonts w:ascii="Arial" w:hAnsi="Arial" w:cs="Arial"/>
          <w:sz w:val="24"/>
          <w:szCs w:val="24"/>
        </w:rPr>
        <w:t>ami</w:t>
      </w:r>
      <w:r>
        <w:rPr>
          <w:rFonts w:ascii="Arial" w:hAnsi="Arial" w:cs="Arial"/>
          <w:sz w:val="24"/>
          <w:szCs w:val="24"/>
        </w:rPr>
        <w:t xml:space="preserve">. </w:t>
      </w:r>
      <w:r w:rsidR="00A71C6C">
        <w:rPr>
          <w:rFonts w:ascii="Arial" w:hAnsi="Arial" w:cs="Arial"/>
          <w:sz w:val="24"/>
          <w:szCs w:val="24"/>
        </w:rPr>
        <w:t xml:space="preserve"> Wrócą też pociągi na trasach z Legnicy do </w:t>
      </w:r>
      <w:r w:rsidR="00371057">
        <w:rPr>
          <w:rFonts w:ascii="Arial" w:hAnsi="Arial" w:cs="Arial"/>
          <w:sz w:val="24"/>
          <w:szCs w:val="24"/>
        </w:rPr>
        <w:t xml:space="preserve">Kamieńca Ząbkowickiego i Kudowy Zdroju oraz z Wałbrzycha </w:t>
      </w:r>
      <w:r w:rsidR="00C012B2">
        <w:rPr>
          <w:rFonts w:ascii="Arial" w:hAnsi="Arial" w:cs="Arial"/>
          <w:sz w:val="24"/>
          <w:szCs w:val="24"/>
        </w:rPr>
        <w:t>do Kudowy Zdroju.</w:t>
      </w:r>
    </w:p>
    <w:p w14:paraId="17AAE883" w14:textId="12A6B51F" w:rsidR="001105E7" w:rsidRDefault="00AF2FBF" w:rsidP="00AF2FBF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Dodatkowo, wydłużone zostaną </w:t>
      </w:r>
      <w:r w:rsidR="0043078C">
        <w:rPr>
          <w:rFonts w:ascii="Arial" w:hAnsi="Arial" w:cs="Arial"/>
          <w:sz w:val="24"/>
          <w:szCs w:val="24"/>
        </w:rPr>
        <w:t xml:space="preserve">wybrane </w:t>
      </w:r>
      <w:r>
        <w:rPr>
          <w:rFonts w:ascii="Arial" w:hAnsi="Arial" w:cs="Arial"/>
          <w:sz w:val="24"/>
          <w:szCs w:val="24"/>
        </w:rPr>
        <w:t xml:space="preserve">połączenia </w:t>
      </w:r>
      <w:r w:rsidR="002F5F63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Lubania Śląskiego</w:t>
      </w:r>
      <w:r w:rsidR="002F5F63">
        <w:rPr>
          <w:rFonts w:ascii="Arial" w:hAnsi="Arial" w:cs="Arial"/>
          <w:sz w:val="24"/>
          <w:szCs w:val="24"/>
        </w:rPr>
        <w:t>, Głogowa, Jeleniej G</w:t>
      </w:r>
      <w:r w:rsidR="0043078C">
        <w:rPr>
          <w:rFonts w:ascii="Arial" w:hAnsi="Arial" w:cs="Arial"/>
          <w:sz w:val="24"/>
          <w:szCs w:val="24"/>
        </w:rPr>
        <w:t>óry i Międzylesia</w:t>
      </w:r>
      <w:r w:rsidR="003F51FD">
        <w:rPr>
          <w:rFonts w:ascii="Arial" w:hAnsi="Arial" w:cs="Arial"/>
          <w:sz w:val="24"/>
          <w:szCs w:val="24"/>
        </w:rPr>
        <w:t>. Zmiany obejmą też połączenia do i z Tuplic, które zostaną wydłużone</w:t>
      </w:r>
      <w:r w:rsidR="004D05C3">
        <w:rPr>
          <w:rFonts w:ascii="Arial" w:hAnsi="Arial" w:cs="Arial"/>
          <w:sz w:val="24"/>
          <w:szCs w:val="24"/>
        </w:rPr>
        <w:t xml:space="preserve"> z Legnicy</w:t>
      </w:r>
      <w:r w:rsidR="003F51FD">
        <w:rPr>
          <w:rFonts w:ascii="Arial" w:hAnsi="Arial" w:cs="Arial"/>
          <w:sz w:val="24"/>
          <w:szCs w:val="24"/>
        </w:rPr>
        <w:t xml:space="preserve"> do</w:t>
      </w:r>
      <w:r w:rsidR="006C5F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Wrocławia Głównego</w:t>
      </w:r>
      <w:r w:rsidR="003F51FD">
        <w:rPr>
          <w:rFonts w:ascii="Arial" w:hAnsi="Arial" w:cs="Arial"/>
          <w:sz w:val="24"/>
          <w:szCs w:val="24"/>
        </w:rPr>
        <w:t>.</w:t>
      </w:r>
    </w:p>
    <w:p w14:paraId="5078C474" w14:textId="77777777" w:rsidR="003A058E" w:rsidRPr="0041694B" w:rsidRDefault="003A058E" w:rsidP="003A058E">
      <w:pPr>
        <w:spacing w:line="360" w:lineRule="auto"/>
        <w:jc w:val="right"/>
        <w:rPr>
          <w:b/>
          <w:bCs/>
        </w:rPr>
      </w:pPr>
      <w:r>
        <w:rPr>
          <w:b/>
          <w:bCs/>
        </w:rPr>
        <w:t>Kontakt do mediów:</w:t>
      </w:r>
    </w:p>
    <w:p w14:paraId="441576E0" w14:textId="77777777" w:rsidR="003A058E" w:rsidRDefault="003A058E" w:rsidP="003A058E">
      <w:pPr>
        <w:spacing w:after="0" w:line="240" w:lineRule="auto"/>
        <w:jc w:val="right"/>
      </w:pPr>
      <w:r>
        <w:rPr>
          <w:b/>
          <w:bCs/>
        </w:rPr>
        <w:t>Bartłomiej Rodak</w:t>
      </w:r>
    </w:p>
    <w:p w14:paraId="067E416D" w14:textId="78547B4B" w:rsidR="003A058E" w:rsidRDefault="003A058E" w:rsidP="00DC5FD8">
      <w:pPr>
        <w:spacing w:before="0" w:beforeAutospacing="0" w:after="0" w:line="240" w:lineRule="auto"/>
        <w:jc w:val="right"/>
      </w:pPr>
      <w:r>
        <w:t>Rzecznik Prasowy</w:t>
      </w:r>
      <w:r w:rsidR="00A07243">
        <w:t xml:space="preserve"> KD</w:t>
      </w:r>
    </w:p>
    <w:p w14:paraId="34A0A21A" w14:textId="77777777" w:rsidR="003A058E" w:rsidRDefault="003A058E" w:rsidP="00DC5FD8">
      <w:pPr>
        <w:spacing w:before="0" w:beforeAutospacing="0" w:after="0" w:line="240" w:lineRule="auto"/>
        <w:jc w:val="right"/>
      </w:pPr>
      <w:r>
        <w:t>781 707 083</w:t>
      </w:r>
    </w:p>
    <w:p w14:paraId="11779F6E" w14:textId="77777777" w:rsidR="003A058E" w:rsidRDefault="008359FE" w:rsidP="00DC5FD8">
      <w:pPr>
        <w:spacing w:before="0" w:beforeAutospacing="0" w:after="0" w:line="240" w:lineRule="auto"/>
        <w:jc w:val="right"/>
        <w:rPr>
          <w:rStyle w:val="Hipercze"/>
        </w:rPr>
      </w:pPr>
      <w:hyperlink w:history="1">
        <w:r w:rsidR="003A058E" w:rsidRPr="00A27AEF">
          <w:rPr>
            <w:rStyle w:val="Hipercze"/>
          </w:rPr>
          <w:t>bartlomiej.rodak@kolejedolnoslaskie.eu</w:t>
        </w:r>
      </w:hyperlink>
    </w:p>
    <w:p w14:paraId="326CE7CE" w14:textId="77777777" w:rsidR="00FF530D" w:rsidRPr="00E66C96" w:rsidRDefault="00FF530D" w:rsidP="00E90B66">
      <w:pPr>
        <w:tabs>
          <w:tab w:val="left" w:pos="7755"/>
        </w:tabs>
        <w:suppressAutoHyphens/>
        <w:spacing w:before="0" w:beforeAutospacing="0" w:after="0" w:line="240" w:lineRule="auto"/>
        <w:ind w:left="0" w:firstLine="0"/>
        <w:rPr>
          <w:rFonts w:cs="Calibri"/>
          <w:sz w:val="16"/>
          <w:szCs w:val="16"/>
        </w:rPr>
      </w:pPr>
    </w:p>
    <w:p w14:paraId="43937BA2" w14:textId="77777777" w:rsidR="005746E5" w:rsidRDefault="001E27DB" w:rsidP="005356F6">
      <w:pPr>
        <w:spacing w:before="0" w:beforeAutospacing="0" w:after="0"/>
        <w:jc w:val="right"/>
      </w:pPr>
      <w:r w:rsidRPr="00E66C96">
        <w:rPr>
          <w:rFonts w:cs="Calibri"/>
        </w:rPr>
        <w:tab/>
      </w:r>
      <w:r w:rsidRPr="00737C2D">
        <w:rPr>
          <w:rFonts w:cs="Calibri"/>
        </w:rPr>
        <w:tab/>
      </w:r>
      <w:r w:rsidR="005746E5">
        <w:rPr>
          <w:b/>
          <w:bCs/>
        </w:rPr>
        <w:t>Patryk Wojcieszek</w:t>
      </w:r>
    </w:p>
    <w:p w14:paraId="0BFAD730" w14:textId="77777777" w:rsidR="005746E5" w:rsidRPr="00CA3F17" w:rsidRDefault="005746E5" w:rsidP="005356F6">
      <w:pPr>
        <w:spacing w:before="0" w:beforeAutospacing="0" w:after="0"/>
        <w:jc w:val="right"/>
        <w:rPr>
          <w:lang w:val="en-US"/>
        </w:rPr>
      </w:pPr>
      <w:r w:rsidRPr="00CA3F17">
        <w:rPr>
          <w:lang w:val="en-US"/>
        </w:rPr>
        <w:t>Senior PR Consultant</w:t>
      </w:r>
    </w:p>
    <w:p w14:paraId="311DFE0B" w14:textId="77777777" w:rsidR="005746E5" w:rsidRPr="00CA3F17" w:rsidRDefault="005746E5" w:rsidP="005356F6">
      <w:pPr>
        <w:spacing w:before="0" w:beforeAutospacing="0" w:after="0"/>
        <w:jc w:val="right"/>
        <w:rPr>
          <w:lang w:val="en-US"/>
        </w:rPr>
      </w:pPr>
      <w:r w:rsidRPr="00CA3F17">
        <w:rPr>
          <w:lang w:val="en-US"/>
        </w:rPr>
        <w:t>502 595 594</w:t>
      </w:r>
    </w:p>
    <w:p w14:paraId="25DF3257" w14:textId="7C478FF1" w:rsidR="00FF3D64" w:rsidRPr="001D1E99" w:rsidRDefault="008359FE" w:rsidP="00541DCC">
      <w:pPr>
        <w:tabs>
          <w:tab w:val="left" w:pos="1320"/>
        </w:tabs>
        <w:spacing w:before="0" w:beforeAutospacing="0"/>
        <w:jc w:val="right"/>
        <w:rPr>
          <w:rFonts w:cs="Calibri"/>
          <w:lang w:val="en-US"/>
        </w:rPr>
      </w:pPr>
      <w:hyperlink r:id="rId11" w:history="1">
        <w:r w:rsidR="005746E5" w:rsidRPr="00C1118C">
          <w:rPr>
            <w:rStyle w:val="Hipercze"/>
            <w:lang w:val="en-US"/>
          </w:rPr>
          <w:t>pwojcieszek@komunikacjaplus.pl</w:t>
        </w:r>
      </w:hyperlink>
    </w:p>
    <w:sectPr w:rsidR="00FF3D64" w:rsidRPr="001D1E99" w:rsidSect="00AA769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567" w:left="1134" w:header="851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2E7AF" w14:textId="77777777" w:rsidR="00875D2B" w:rsidRDefault="00875D2B" w:rsidP="009E4065">
      <w:pPr>
        <w:spacing w:before="0" w:after="0" w:line="240" w:lineRule="auto"/>
      </w:pPr>
      <w:r>
        <w:separator/>
      </w:r>
    </w:p>
  </w:endnote>
  <w:endnote w:type="continuationSeparator" w:id="0">
    <w:p w14:paraId="62D946DA" w14:textId="77777777" w:rsidR="00875D2B" w:rsidRDefault="00875D2B" w:rsidP="009E40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7B8C" w14:textId="77777777" w:rsidR="001E27DB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</w:pPr>
  </w:p>
  <w:p w14:paraId="04DAAD70" w14:textId="77777777" w:rsidR="0061398F" w:rsidRPr="00613CC2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  <w:r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  <w:drawing>
        <wp:inline distT="0" distB="0" distL="0" distR="0" wp14:anchorId="2C4DD2E7" wp14:editId="40A0A416">
          <wp:extent cx="6115050" cy="628650"/>
          <wp:effectExtent l="0" t="0" r="0" b="0"/>
          <wp:docPr id="11" name="Obraz 11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9D63" w14:textId="77777777" w:rsidR="0061398F" w:rsidRDefault="0061398F" w:rsidP="00957695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</w:p>
  <w:p w14:paraId="1A2FCFE2" w14:textId="77777777" w:rsidR="0061398F" w:rsidRPr="00FF530D" w:rsidRDefault="001E27DB" w:rsidP="00FF530D">
    <w:pPr>
      <w:pStyle w:val="Stopka"/>
      <w:ind w:left="-142" w:right="-142"/>
      <w:rPr>
        <w:rFonts w:ascii="Calibri" w:hAnsi="Calibri" w:cs="Aharoni"/>
        <w:b/>
        <w:color w:val="808080" w:themeColor="background1" w:themeShade="80"/>
        <w:sz w:val="11"/>
        <w:szCs w:val="12"/>
      </w:rPr>
    </w:pPr>
    <w:r>
      <w:rPr>
        <w:rFonts w:ascii="Calibri" w:hAnsi="Calibri" w:cs="Aharoni"/>
        <w:b/>
        <w:noProof/>
        <w:color w:val="595959" w:themeColor="text1" w:themeTint="A6"/>
        <w:sz w:val="16"/>
        <w:szCs w:val="16"/>
      </w:rPr>
      <w:drawing>
        <wp:inline distT="0" distB="0" distL="0" distR="0" wp14:anchorId="618A842B" wp14:editId="19FD45D5">
          <wp:extent cx="6115050" cy="628650"/>
          <wp:effectExtent l="0" t="0" r="0" b="0"/>
          <wp:docPr id="7" name="Obraz 7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EB100" w14:textId="77777777" w:rsidR="00875D2B" w:rsidRDefault="00875D2B" w:rsidP="009E4065">
      <w:pPr>
        <w:spacing w:before="0" w:after="0" w:line="240" w:lineRule="auto"/>
      </w:pPr>
      <w:r>
        <w:separator/>
      </w:r>
    </w:p>
  </w:footnote>
  <w:footnote w:type="continuationSeparator" w:id="0">
    <w:p w14:paraId="126CB1B5" w14:textId="77777777" w:rsidR="00875D2B" w:rsidRDefault="00875D2B" w:rsidP="009E40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B137" w14:textId="1839CE0F" w:rsidR="00051B19" w:rsidRDefault="00051B19" w:rsidP="00B05402">
    <w:pPr>
      <w:pStyle w:val="Nagwek"/>
      <w:pBdr>
        <w:bottom w:val="single" w:sz="12" w:space="6" w:color="595959" w:themeColor="text1" w:themeTint="A6"/>
      </w:pBd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6E544F" wp14:editId="7CA2CA6C">
          <wp:simplePos x="0" y="0"/>
          <wp:positionH relativeFrom="margin">
            <wp:align>right</wp:align>
          </wp:positionH>
          <wp:positionV relativeFrom="paragraph">
            <wp:posOffset>-34925</wp:posOffset>
          </wp:positionV>
          <wp:extent cx="647700" cy="209550"/>
          <wp:effectExtent l="0" t="0" r="0" b="0"/>
          <wp:wrapNone/>
          <wp:docPr id="14" name="Obraz 14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408" b="-4762"/>
                  <a:stretch/>
                </pic:blipFill>
                <pic:spPr bwMode="auto">
                  <a:xfrm>
                    <a:off x="0" y="0"/>
                    <a:ext cx="647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93BBAEF" wp14:editId="1CB0958F">
          <wp:simplePos x="0" y="0"/>
          <wp:positionH relativeFrom="margin">
            <wp:align>left</wp:align>
          </wp:positionH>
          <wp:positionV relativeFrom="paragraph">
            <wp:posOffset>-54610</wp:posOffset>
          </wp:positionV>
          <wp:extent cx="990600" cy="228600"/>
          <wp:effectExtent l="0" t="0" r="0" b="0"/>
          <wp:wrapNone/>
          <wp:docPr id="2" name="Obraz 2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01" t="-14284" b="-1"/>
                  <a:stretch/>
                </pic:blipFill>
                <pic:spPr bwMode="auto">
                  <a:xfrm>
                    <a:off x="0" y="0"/>
                    <a:ext cx="990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</w:p>
  <w:p w14:paraId="4365D024" w14:textId="77777777" w:rsidR="0061398F" w:rsidRPr="00AA7697" w:rsidRDefault="0061398F" w:rsidP="00AA7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XSpec="center" w:tblpY="1"/>
      <w:tblOverlap w:val="never"/>
      <w:tblW w:w="11766" w:type="dxa"/>
      <w:tblLook w:val="04A0" w:firstRow="1" w:lastRow="0" w:firstColumn="1" w:lastColumn="0" w:noHBand="0" w:noVBand="1"/>
    </w:tblPr>
    <w:tblGrid>
      <w:gridCol w:w="11316"/>
      <w:gridCol w:w="225"/>
      <w:gridCol w:w="225"/>
    </w:tblGrid>
    <w:tr w:rsidR="009C52C2" w:rsidRPr="00FD6EA5" w14:paraId="5188E89B" w14:textId="77777777" w:rsidTr="0080661A">
      <w:trPr>
        <w:cantSplit/>
        <w:trHeight w:val="1059"/>
      </w:trPr>
      <w:tc>
        <w:tcPr>
          <w:tcW w:w="11316" w:type="dxa"/>
          <w:vAlign w:val="center"/>
        </w:tcPr>
        <w:p w14:paraId="29628085" w14:textId="15E72AB7" w:rsidR="00B02903" w:rsidRDefault="00B02903" w:rsidP="00B02903">
          <w:pPr>
            <w:tabs>
              <w:tab w:val="left" w:pos="9356"/>
            </w:tabs>
            <w:ind w:left="1029" w:right="-627" w:firstLine="0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5A05E43" wp14:editId="1DE9301A">
                <wp:simplePos x="0" y="0"/>
                <wp:positionH relativeFrom="column">
                  <wp:posOffset>638175</wp:posOffset>
                </wp:positionH>
                <wp:positionV relativeFrom="paragraph">
                  <wp:posOffset>-4445</wp:posOffset>
                </wp:positionV>
                <wp:extent cx="1752600" cy="419100"/>
                <wp:effectExtent l="0" t="0" r="0" b="0"/>
                <wp:wrapSquare wrapText="bothSides"/>
                <wp:docPr id="1" name="Obraz 1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88" t="-5365" r="-155" b="-12802"/>
                        <a:stretch/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555D26" wp14:editId="70C2A6A0">
                <wp:simplePos x="0" y="0"/>
                <wp:positionH relativeFrom="column">
                  <wp:posOffset>5587365</wp:posOffset>
                </wp:positionH>
                <wp:positionV relativeFrom="paragraph">
                  <wp:posOffset>-2540</wp:posOffset>
                </wp:positionV>
                <wp:extent cx="1143000" cy="371475"/>
                <wp:effectExtent l="0" t="0" r="0" b="9525"/>
                <wp:wrapSquare wrapText="bothSides"/>
                <wp:docPr id="10" name="Obraz 10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255" b="-4651"/>
                        <a:stretch/>
                      </pic:blipFill>
                      <pic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</w:t>
          </w:r>
        </w:p>
      </w:tc>
      <w:tc>
        <w:tcPr>
          <w:tcW w:w="225" w:type="dxa"/>
        </w:tcPr>
        <w:p w14:paraId="42E9270A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  <w:tc>
        <w:tcPr>
          <w:tcW w:w="225" w:type="dxa"/>
        </w:tcPr>
        <w:p w14:paraId="058B715E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</w:tr>
  </w:tbl>
  <w:p w14:paraId="0C506AC3" w14:textId="475268AE" w:rsidR="0061398F" w:rsidRPr="00957695" w:rsidRDefault="0061398F" w:rsidP="0080661A">
    <w:pPr>
      <w:pStyle w:val="Nagwek"/>
      <w:pBdr>
        <w:top w:val="single" w:sz="12" w:space="0" w:color="595959" w:themeColor="text1" w:themeTint="A6"/>
      </w:pBd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6823"/>
    <w:multiLevelType w:val="hybridMultilevel"/>
    <w:tmpl w:val="A74C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EBB"/>
    <w:multiLevelType w:val="hybridMultilevel"/>
    <w:tmpl w:val="9686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5874"/>
    <w:multiLevelType w:val="hybridMultilevel"/>
    <w:tmpl w:val="376C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6F09"/>
    <w:multiLevelType w:val="hybridMultilevel"/>
    <w:tmpl w:val="AC70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962B5"/>
    <w:multiLevelType w:val="hybridMultilevel"/>
    <w:tmpl w:val="291A2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4145D"/>
    <w:multiLevelType w:val="hybridMultilevel"/>
    <w:tmpl w:val="D25CC52E"/>
    <w:lvl w:ilvl="0" w:tplc="B420DF2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D505DD"/>
    <w:multiLevelType w:val="hybridMultilevel"/>
    <w:tmpl w:val="1A429818"/>
    <w:lvl w:ilvl="0" w:tplc="C0DE94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1660CF9"/>
    <w:multiLevelType w:val="hybridMultilevel"/>
    <w:tmpl w:val="E0301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D76FA"/>
    <w:multiLevelType w:val="hybridMultilevel"/>
    <w:tmpl w:val="E6BA0EB8"/>
    <w:lvl w:ilvl="0" w:tplc="17FA0F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7953878"/>
    <w:multiLevelType w:val="hybridMultilevel"/>
    <w:tmpl w:val="BFE67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15035"/>
    <w:multiLevelType w:val="hybridMultilevel"/>
    <w:tmpl w:val="752A4528"/>
    <w:lvl w:ilvl="0" w:tplc="A62ED6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E5CAA"/>
    <w:multiLevelType w:val="hybridMultilevel"/>
    <w:tmpl w:val="C800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03B2"/>
    <w:multiLevelType w:val="hybridMultilevel"/>
    <w:tmpl w:val="05F6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9021A"/>
    <w:multiLevelType w:val="hybridMultilevel"/>
    <w:tmpl w:val="9FF4D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26497"/>
    <w:multiLevelType w:val="hybridMultilevel"/>
    <w:tmpl w:val="2CE22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4C30A4"/>
    <w:multiLevelType w:val="hybridMultilevel"/>
    <w:tmpl w:val="2116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4159D"/>
    <w:multiLevelType w:val="hybridMultilevel"/>
    <w:tmpl w:val="A67C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14574"/>
    <w:multiLevelType w:val="hybridMultilevel"/>
    <w:tmpl w:val="86363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061EE"/>
    <w:multiLevelType w:val="hybridMultilevel"/>
    <w:tmpl w:val="B936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74D19"/>
    <w:multiLevelType w:val="hybridMultilevel"/>
    <w:tmpl w:val="648841AC"/>
    <w:lvl w:ilvl="0" w:tplc="05E0B2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5A857372"/>
    <w:multiLevelType w:val="hybridMultilevel"/>
    <w:tmpl w:val="642C6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A77ED"/>
    <w:multiLevelType w:val="hybridMultilevel"/>
    <w:tmpl w:val="A1E0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20509"/>
    <w:multiLevelType w:val="hybridMultilevel"/>
    <w:tmpl w:val="9F0299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E890ACA"/>
    <w:multiLevelType w:val="hybridMultilevel"/>
    <w:tmpl w:val="EA787BEA"/>
    <w:lvl w:ilvl="0" w:tplc="200E2470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67975370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451794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2945B48"/>
    <w:multiLevelType w:val="hybridMultilevel"/>
    <w:tmpl w:val="D442958C"/>
    <w:lvl w:ilvl="0" w:tplc="C9041B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61558"/>
    <w:multiLevelType w:val="hybridMultilevel"/>
    <w:tmpl w:val="FDBCA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9780E"/>
    <w:multiLevelType w:val="hybridMultilevel"/>
    <w:tmpl w:val="20C6D68A"/>
    <w:lvl w:ilvl="0" w:tplc="5050964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6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23"/>
  </w:num>
  <w:num w:numId="9">
    <w:abstractNumId w:val="19"/>
  </w:num>
  <w:num w:numId="10">
    <w:abstractNumId w:val="21"/>
  </w:num>
  <w:num w:numId="11">
    <w:abstractNumId w:val="6"/>
  </w:num>
  <w:num w:numId="12">
    <w:abstractNumId w:val="16"/>
  </w:num>
  <w:num w:numId="13">
    <w:abstractNumId w:val="18"/>
  </w:num>
  <w:num w:numId="14">
    <w:abstractNumId w:val="12"/>
  </w:num>
  <w:num w:numId="15">
    <w:abstractNumId w:val="20"/>
  </w:num>
  <w:num w:numId="16">
    <w:abstractNumId w:val="22"/>
  </w:num>
  <w:num w:numId="17">
    <w:abstractNumId w:val="24"/>
  </w:num>
  <w:num w:numId="18">
    <w:abstractNumId w:val="13"/>
  </w:num>
  <w:num w:numId="19">
    <w:abstractNumId w:val="25"/>
  </w:num>
  <w:num w:numId="20">
    <w:abstractNumId w:val="2"/>
  </w:num>
  <w:num w:numId="21">
    <w:abstractNumId w:val="17"/>
  </w:num>
  <w:num w:numId="22">
    <w:abstractNumId w:val="4"/>
  </w:num>
  <w:num w:numId="23">
    <w:abstractNumId w:val="14"/>
  </w:num>
  <w:num w:numId="24">
    <w:abstractNumId w:val="9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D0"/>
    <w:rsid w:val="0000009B"/>
    <w:rsid w:val="00001568"/>
    <w:rsid w:val="00002042"/>
    <w:rsid w:val="00004B5A"/>
    <w:rsid w:val="00005BFE"/>
    <w:rsid w:val="00007D31"/>
    <w:rsid w:val="00011180"/>
    <w:rsid w:val="00011BEE"/>
    <w:rsid w:val="000124B6"/>
    <w:rsid w:val="00013DF9"/>
    <w:rsid w:val="00014FC1"/>
    <w:rsid w:val="0001543C"/>
    <w:rsid w:val="00015450"/>
    <w:rsid w:val="00015570"/>
    <w:rsid w:val="00016760"/>
    <w:rsid w:val="0002129A"/>
    <w:rsid w:val="0002175B"/>
    <w:rsid w:val="00021B88"/>
    <w:rsid w:val="00022DA5"/>
    <w:rsid w:val="000236D6"/>
    <w:rsid w:val="0002468B"/>
    <w:rsid w:val="000261DA"/>
    <w:rsid w:val="00026B78"/>
    <w:rsid w:val="0002798B"/>
    <w:rsid w:val="000307C8"/>
    <w:rsid w:val="0003082D"/>
    <w:rsid w:val="00034371"/>
    <w:rsid w:val="000351DF"/>
    <w:rsid w:val="00043D45"/>
    <w:rsid w:val="0004681F"/>
    <w:rsid w:val="000475BB"/>
    <w:rsid w:val="00051858"/>
    <w:rsid w:val="00051B19"/>
    <w:rsid w:val="00051B23"/>
    <w:rsid w:val="00051BDF"/>
    <w:rsid w:val="00054F9D"/>
    <w:rsid w:val="0005641F"/>
    <w:rsid w:val="00057DA6"/>
    <w:rsid w:val="000609FB"/>
    <w:rsid w:val="00066DDF"/>
    <w:rsid w:val="00074CA3"/>
    <w:rsid w:val="000769E0"/>
    <w:rsid w:val="00076E91"/>
    <w:rsid w:val="0008114D"/>
    <w:rsid w:val="0008152B"/>
    <w:rsid w:val="00082ADF"/>
    <w:rsid w:val="00085D72"/>
    <w:rsid w:val="000870BE"/>
    <w:rsid w:val="00087115"/>
    <w:rsid w:val="00087956"/>
    <w:rsid w:val="00090F2E"/>
    <w:rsid w:val="00091A39"/>
    <w:rsid w:val="00094D91"/>
    <w:rsid w:val="000A00F4"/>
    <w:rsid w:val="000A1643"/>
    <w:rsid w:val="000A27F2"/>
    <w:rsid w:val="000B1211"/>
    <w:rsid w:val="000B238C"/>
    <w:rsid w:val="000C1E93"/>
    <w:rsid w:val="000C24DC"/>
    <w:rsid w:val="000C275B"/>
    <w:rsid w:val="000C4128"/>
    <w:rsid w:val="000C5112"/>
    <w:rsid w:val="000C5C29"/>
    <w:rsid w:val="000D19DE"/>
    <w:rsid w:val="000D1C0E"/>
    <w:rsid w:val="000D31D9"/>
    <w:rsid w:val="000D4B82"/>
    <w:rsid w:val="000D6F91"/>
    <w:rsid w:val="000E124F"/>
    <w:rsid w:val="000E7317"/>
    <w:rsid w:val="000E79DA"/>
    <w:rsid w:val="000F2D1D"/>
    <w:rsid w:val="000F2DE2"/>
    <w:rsid w:val="000F55E6"/>
    <w:rsid w:val="000F623B"/>
    <w:rsid w:val="00102AEA"/>
    <w:rsid w:val="00105D59"/>
    <w:rsid w:val="00106D39"/>
    <w:rsid w:val="001105E7"/>
    <w:rsid w:val="00111E75"/>
    <w:rsid w:val="001152D8"/>
    <w:rsid w:val="00116DE1"/>
    <w:rsid w:val="00120764"/>
    <w:rsid w:val="00121A36"/>
    <w:rsid w:val="00122FC4"/>
    <w:rsid w:val="00124B63"/>
    <w:rsid w:val="00127B1D"/>
    <w:rsid w:val="001308A5"/>
    <w:rsid w:val="00131B62"/>
    <w:rsid w:val="0013208D"/>
    <w:rsid w:val="0013246A"/>
    <w:rsid w:val="00132986"/>
    <w:rsid w:val="001402CF"/>
    <w:rsid w:val="00147A30"/>
    <w:rsid w:val="001538C8"/>
    <w:rsid w:val="001548F9"/>
    <w:rsid w:val="00155019"/>
    <w:rsid w:val="0015525D"/>
    <w:rsid w:val="001569FF"/>
    <w:rsid w:val="00165F2C"/>
    <w:rsid w:val="001671F1"/>
    <w:rsid w:val="001730E4"/>
    <w:rsid w:val="001747F3"/>
    <w:rsid w:val="001759F5"/>
    <w:rsid w:val="00176D6E"/>
    <w:rsid w:val="00183F53"/>
    <w:rsid w:val="0018518E"/>
    <w:rsid w:val="00185415"/>
    <w:rsid w:val="0019243B"/>
    <w:rsid w:val="00193218"/>
    <w:rsid w:val="00193AA4"/>
    <w:rsid w:val="001A1858"/>
    <w:rsid w:val="001A1BE3"/>
    <w:rsid w:val="001A53E8"/>
    <w:rsid w:val="001A54C5"/>
    <w:rsid w:val="001A6457"/>
    <w:rsid w:val="001A6862"/>
    <w:rsid w:val="001B39A3"/>
    <w:rsid w:val="001B51C8"/>
    <w:rsid w:val="001B5C14"/>
    <w:rsid w:val="001B6A88"/>
    <w:rsid w:val="001B729B"/>
    <w:rsid w:val="001B78AC"/>
    <w:rsid w:val="001C22C7"/>
    <w:rsid w:val="001C2B27"/>
    <w:rsid w:val="001C421D"/>
    <w:rsid w:val="001C4884"/>
    <w:rsid w:val="001C4DBA"/>
    <w:rsid w:val="001C7549"/>
    <w:rsid w:val="001D01CE"/>
    <w:rsid w:val="001D0B23"/>
    <w:rsid w:val="001D0D04"/>
    <w:rsid w:val="001D1E99"/>
    <w:rsid w:val="001D302F"/>
    <w:rsid w:val="001E0D36"/>
    <w:rsid w:val="001E27DB"/>
    <w:rsid w:val="001E4242"/>
    <w:rsid w:val="001E4619"/>
    <w:rsid w:val="001E4A31"/>
    <w:rsid w:val="001E5FC7"/>
    <w:rsid w:val="001F2E26"/>
    <w:rsid w:val="001F386F"/>
    <w:rsid w:val="001F4299"/>
    <w:rsid w:val="001F4F5D"/>
    <w:rsid w:val="001F5CE7"/>
    <w:rsid w:val="001F6CA9"/>
    <w:rsid w:val="001F78A6"/>
    <w:rsid w:val="00203898"/>
    <w:rsid w:val="0020398D"/>
    <w:rsid w:val="00204B4B"/>
    <w:rsid w:val="002072B4"/>
    <w:rsid w:val="00207DF6"/>
    <w:rsid w:val="00220AB1"/>
    <w:rsid w:val="00223561"/>
    <w:rsid w:val="00223E59"/>
    <w:rsid w:val="002247E0"/>
    <w:rsid w:val="00225FF3"/>
    <w:rsid w:val="00226F51"/>
    <w:rsid w:val="00227ED0"/>
    <w:rsid w:val="00236940"/>
    <w:rsid w:val="002414E0"/>
    <w:rsid w:val="00243D96"/>
    <w:rsid w:val="00244296"/>
    <w:rsid w:val="0024455A"/>
    <w:rsid w:val="00244686"/>
    <w:rsid w:val="00246E3D"/>
    <w:rsid w:val="002514AE"/>
    <w:rsid w:val="00253698"/>
    <w:rsid w:val="0025538C"/>
    <w:rsid w:val="00255399"/>
    <w:rsid w:val="00255EBF"/>
    <w:rsid w:val="00270F7C"/>
    <w:rsid w:val="0027396F"/>
    <w:rsid w:val="00274D28"/>
    <w:rsid w:val="00275AB5"/>
    <w:rsid w:val="002805E6"/>
    <w:rsid w:val="002814C7"/>
    <w:rsid w:val="00283C52"/>
    <w:rsid w:val="002845DA"/>
    <w:rsid w:val="00286F21"/>
    <w:rsid w:val="00287F75"/>
    <w:rsid w:val="00290825"/>
    <w:rsid w:val="00290CBE"/>
    <w:rsid w:val="002911AF"/>
    <w:rsid w:val="00291DE3"/>
    <w:rsid w:val="002933BC"/>
    <w:rsid w:val="0029469F"/>
    <w:rsid w:val="00295488"/>
    <w:rsid w:val="002A2481"/>
    <w:rsid w:val="002A28C4"/>
    <w:rsid w:val="002A54EA"/>
    <w:rsid w:val="002B0496"/>
    <w:rsid w:val="002B3663"/>
    <w:rsid w:val="002B60BA"/>
    <w:rsid w:val="002B60EE"/>
    <w:rsid w:val="002C070D"/>
    <w:rsid w:val="002C19EB"/>
    <w:rsid w:val="002C54EA"/>
    <w:rsid w:val="002C6001"/>
    <w:rsid w:val="002D1B7B"/>
    <w:rsid w:val="002D7CC1"/>
    <w:rsid w:val="002E17A4"/>
    <w:rsid w:val="002E3775"/>
    <w:rsid w:val="002E67B3"/>
    <w:rsid w:val="002F09CC"/>
    <w:rsid w:val="002F247B"/>
    <w:rsid w:val="002F3CE5"/>
    <w:rsid w:val="002F5F63"/>
    <w:rsid w:val="002F750E"/>
    <w:rsid w:val="00300450"/>
    <w:rsid w:val="00302D3B"/>
    <w:rsid w:val="00304E65"/>
    <w:rsid w:val="00305D34"/>
    <w:rsid w:val="00307F9F"/>
    <w:rsid w:val="00310A56"/>
    <w:rsid w:val="00311C00"/>
    <w:rsid w:val="00312038"/>
    <w:rsid w:val="003150EF"/>
    <w:rsid w:val="003160B8"/>
    <w:rsid w:val="0031610C"/>
    <w:rsid w:val="00317502"/>
    <w:rsid w:val="0032056C"/>
    <w:rsid w:val="00322AFF"/>
    <w:rsid w:val="00323784"/>
    <w:rsid w:val="003261B9"/>
    <w:rsid w:val="00332249"/>
    <w:rsid w:val="00334A7D"/>
    <w:rsid w:val="00334C56"/>
    <w:rsid w:val="00335AB3"/>
    <w:rsid w:val="00336C3A"/>
    <w:rsid w:val="00336F89"/>
    <w:rsid w:val="00345828"/>
    <w:rsid w:val="003460DD"/>
    <w:rsid w:val="00350655"/>
    <w:rsid w:val="00353705"/>
    <w:rsid w:val="00353D23"/>
    <w:rsid w:val="00371057"/>
    <w:rsid w:val="00371059"/>
    <w:rsid w:val="00371AF9"/>
    <w:rsid w:val="00374FAD"/>
    <w:rsid w:val="003776BC"/>
    <w:rsid w:val="003779BC"/>
    <w:rsid w:val="003808A9"/>
    <w:rsid w:val="0038150F"/>
    <w:rsid w:val="003858FD"/>
    <w:rsid w:val="00385DD5"/>
    <w:rsid w:val="0039047A"/>
    <w:rsid w:val="00392106"/>
    <w:rsid w:val="00393585"/>
    <w:rsid w:val="00394B82"/>
    <w:rsid w:val="0039746D"/>
    <w:rsid w:val="003A058E"/>
    <w:rsid w:val="003A2857"/>
    <w:rsid w:val="003A387E"/>
    <w:rsid w:val="003A3C6A"/>
    <w:rsid w:val="003A4998"/>
    <w:rsid w:val="003A502E"/>
    <w:rsid w:val="003B245C"/>
    <w:rsid w:val="003B34C8"/>
    <w:rsid w:val="003B5103"/>
    <w:rsid w:val="003B60A8"/>
    <w:rsid w:val="003B6E5A"/>
    <w:rsid w:val="003B7E6A"/>
    <w:rsid w:val="003B7FF0"/>
    <w:rsid w:val="003C4931"/>
    <w:rsid w:val="003C5D8E"/>
    <w:rsid w:val="003C7D6C"/>
    <w:rsid w:val="003D2EB0"/>
    <w:rsid w:val="003D5CE5"/>
    <w:rsid w:val="003D6204"/>
    <w:rsid w:val="003E3401"/>
    <w:rsid w:val="003E5F47"/>
    <w:rsid w:val="003E63FE"/>
    <w:rsid w:val="003E69CD"/>
    <w:rsid w:val="003F51FD"/>
    <w:rsid w:val="003F577A"/>
    <w:rsid w:val="00400E32"/>
    <w:rsid w:val="004018FE"/>
    <w:rsid w:val="00401945"/>
    <w:rsid w:val="00405447"/>
    <w:rsid w:val="00412F30"/>
    <w:rsid w:val="0041341A"/>
    <w:rsid w:val="00414499"/>
    <w:rsid w:val="00415622"/>
    <w:rsid w:val="00416BFE"/>
    <w:rsid w:val="00421903"/>
    <w:rsid w:val="00421ED9"/>
    <w:rsid w:val="00422A98"/>
    <w:rsid w:val="00423964"/>
    <w:rsid w:val="00424318"/>
    <w:rsid w:val="004264AC"/>
    <w:rsid w:val="004301FD"/>
    <w:rsid w:val="0043078C"/>
    <w:rsid w:val="00431EF0"/>
    <w:rsid w:val="0043462B"/>
    <w:rsid w:val="004375E0"/>
    <w:rsid w:val="0044332D"/>
    <w:rsid w:val="00446306"/>
    <w:rsid w:val="00451D59"/>
    <w:rsid w:val="004558D1"/>
    <w:rsid w:val="0045634B"/>
    <w:rsid w:val="0045722A"/>
    <w:rsid w:val="00460A78"/>
    <w:rsid w:val="00460AE2"/>
    <w:rsid w:val="0046491A"/>
    <w:rsid w:val="00466875"/>
    <w:rsid w:val="0046774C"/>
    <w:rsid w:val="00467E05"/>
    <w:rsid w:val="00473F48"/>
    <w:rsid w:val="00474420"/>
    <w:rsid w:val="00476163"/>
    <w:rsid w:val="0048052A"/>
    <w:rsid w:val="00483678"/>
    <w:rsid w:val="00483BDD"/>
    <w:rsid w:val="004845E2"/>
    <w:rsid w:val="00484C56"/>
    <w:rsid w:val="004904FD"/>
    <w:rsid w:val="00490BA8"/>
    <w:rsid w:val="00493AAA"/>
    <w:rsid w:val="004956B5"/>
    <w:rsid w:val="004A0B03"/>
    <w:rsid w:val="004A0CCD"/>
    <w:rsid w:val="004A117C"/>
    <w:rsid w:val="004A126B"/>
    <w:rsid w:val="004A24B3"/>
    <w:rsid w:val="004B14C4"/>
    <w:rsid w:val="004B3506"/>
    <w:rsid w:val="004B3CAE"/>
    <w:rsid w:val="004B43A8"/>
    <w:rsid w:val="004B559A"/>
    <w:rsid w:val="004B5746"/>
    <w:rsid w:val="004B6022"/>
    <w:rsid w:val="004C351C"/>
    <w:rsid w:val="004C3609"/>
    <w:rsid w:val="004C3F8D"/>
    <w:rsid w:val="004C7AB1"/>
    <w:rsid w:val="004D05C3"/>
    <w:rsid w:val="004D2920"/>
    <w:rsid w:val="004D47D9"/>
    <w:rsid w:val="004D6147"/>
    <w:rsid w:val="004E35B6"/>
    <w:rsid w:val="004F0781"/>
    <w:rsid w:val="004F2795"/>
    <w:rsid w:val="004F31AC"/>
    <w:rsid w:val="004F49EB"/>
    <w:rsid w:val="004F5B9B"/>
    <w:rsid w:val="004F71EF"/>
    <w:rsid w:val="004F7AF8"/>
    <w:rsid w:val="00500373"/>
    <w:rsid w:val="00506142"/>
    <w:rsid w:val="00507587"/>
    <w:rsid w:val="00507F0C"/>
    <w:rsid w:val="0051468B"/>
    <w:rsid w:val="005176AA"/>
    <w:rsid w:val="00523745"/>
    <w:rsid w:val="0052670D"/>
    <w:rsid w:val="0052787F"/>
    <w:rsid w:val="00527FA7"/>
    <w:rsid w:val="00531E99"/>
    <w:rsid w:val="005343E5"/>
    <w:rsid w:val="005356F6"/>
    <w:rsid w:val="00541DCC"/>
    <w:rsid w:val="0054379F"/>
    <w:rsid w:val="00544C71"/>
    <w:rsid w:val="0054694B"/>
    <w:rsid w:val="00546AAF"/>
    <w:rsid w:val="00547B10"/>
    <w:rsid w:val="005511DF"/>
    <w:rsid w:val="00553C5F"/>
    <w:rsid w:val="005605FD"/>
    <w:rsid w:val="005610C9"/>
    <w:rsid w:val="0056206F"/>
    <w:rsid w:val="00562E91"/>
    <w:rsid w:val="005658D0"/>
    <w:rsid w:val="00566B38"/>
    <w:rsid w:val="005673BD"/>
    <w:rsid w:val="00570FC7"/>
    <w:rsid w:val="0057175D"/>
    <w:rsid w:val="00572758"/>
    <w:rsid w:val="0057318B"/>
    <w:rsid w:val="005746E5"/>
    <w:rsid w:val="00585228"/>
    <w:rsid w:val="00586FB8"/>
    <w:rsid w:val="005873AE"/>
    <w:rsid w:val="00587FC1"/>
    <w:rsid w:val="00595F38"/>
    <w:rsid w:val="0059680F"/>
    <w:rsid w:val="00597D7B"/>
    <w:rsid w:val="005A1B28"/>
    <w:rsid w:val="005A23C0"/>
    <w:rsid w:val="005A32DF"/>
    <w:rsid w:val="005A43CA"/>
    <w:rsid w:val="005A67C7"/>
    <w:rsid w:val="005A6F9C"/>
    <w:rsid w:val="005B0ED2"/>
    <w:rsid w:val="005B1748"/>
    <w:rsid w:val="005B1DF7"/>
    <w:rsid w:val="005B1EDE"/>
    <w:rsid w:val="005B2CB8"/>
    <w:rsid w:val="005B411E"/>
    <w:rsid w:val="005B68E8"/>
    <w:rsid w:val="005B6F8A"/>
    <w:rsid w:val="005C09CF"/>
    <w:rsid w:val="005C14D4"/>
    <w:rsid w:val="005C4895"/>
    <w:rsid w:val="005C5EF5"/>
    <w:rsid w:val="005C7062"/>
    <w:rsid w:val="005C7493"/>
    <w:rsid w:val="005D2957"/>
    <w:rsid w:val="005D5F6A"/>
    <w:rsid w:val="005D7889"/>
    <w:rsid w:val="005E0283"/>
    <w:rsid w:val="005E08AC"/>
    <w:rsid w:val="005E5214"/>
    <w:rsid w:val="005F0023"/>
    <w:rsid w:val="005F0C5A"/>
    <w:rsid w:val="005F0F8D"/>
    <w:rsid w:val="005F1621"/>
    <w:rsid w:val="005F28A3"/>
    <w:rsid w:val="005F6487"/>
    <w:rsid w:val="00600D15"/>
    <w:rsid w:val="00602451"/>
    <w:rsid w:val="00606DDA"/>
    <w:rsid w:val="006077DC"/>
    <w:rsid w:val="00607AC4"/>
    <w:rsid w:val="00610315"/>
    <w:rsid w:val="0061398F"/>
    <w:rsid w:val="00613CC2"/>
    <w:rsid w:val="0062029A"/>
    <w:rsid w:val="00622DCA"/>
    <w:rsid w:val="00622F60"/>
    <w:rsid w:val="00626C44"/>
    <w:rsid w:val="006271DA"/>
    <w:rsid w:val="0063013A"/>
    <w:rsid w:val="00632694"/>
    <w:rsid w:val="00636ED6"/>
    <w:rsid w:val="00636F53"/>
    <w:rsid w:val="00644C3A"/>
    <w:rsid w:val="00644E22"/>
    <w:rsid w:val="00646AD9"/>
    <w:rsid w:val="0064721B"/>
    <w:rsid w:val="00650F68"/>
    <w:rsid w:val="0065229A"/>
    <w:rsid w:val="00652945"/>
    <w:rsid w:val="00653F52"/>
    <w:rsid w:val="006548B8"/>
    <w:rsid w:val="00656874"/>
    <w:rsid w:val="00660170"/>
    <w:rsid w:val="006607FB"/>
    <w:rsid w:val="00661118"/>
    <w:rsid w:val="006611B2"/>
    <w:rsid w:val="006612AD"/>
    <w:rsid w:val="006636B9"/>
    <w:rsid w:val="00663BBE"/>
    <w:rsid w:val="006670A3"/>
    <w:rsid w:val="006754E8"/>
    <w:rsid w:val="00676C89"/>
    <w:rsid w:val="00677108"/>
    <w:rsid w:val="006777A3"/>
    <w:rsid w:val="00681D55"/>
    <w:rsid w:val="00682D99"/>
    <w:rsid w:val="00683157"/>
    <w:rsid w:val="00684CE5"/>
    <w:rsid w:val="00684DE1"/>
    <w:rsid w:val="00684E27"/>
    <w:rsid w:val="00686583"/>
    <w:rsid w:val="006902D7"/>
    <w:rsid w:val="00691820"/>
    <w:rsid w:val="006A1B0D"/>
    <w:rsid w:val="006A42BC"/>
    <w:rsid w:val="006A5CDB"/>
    <w:rsid w:val="006A645E"/>
    <w:rsid w:val="006B572E"/>
    <w:rsid w:val="006B57B5"/>
    <w:rsid w:val="006B65EC"/>
    <w:rsid w:val="006C04BB"/>
    <w:rsid w:val="006C2D17"/>
    <w:rsid w:val="006C5F0A"/>
    <w:rsid w:val="006C5F6E"/>
    <w:rsid w:val="006C62F4"/>
    <w:rsid w:val="006C67AB"/>
    <w:rsid w:val="006C6D45"/>
    <w:rsid w:val="006C7A10"/>
    <w:rsid w:val="006D10B0"/>
    <w:rsid w:val="006D24CE"/>
    <w:rsid w:val="006D3482"/>
    <w:rsid w:val="006D5408"/>
    <w:rsid w:val="006D63AD"/>
    <w:rsid w:val="006D7962"/>
    <w:rsid w:val="006E3128"/>
    <w:rsid w:val="006E332B"/>
    <w:rsid w:val="006E3D25"/>
    <w:rsid w:val="006E4980"/>
    <w:rsid w:val="006E49A1"/>
    <w:rsid w:val="006E6A6C"/>
    <w:rsid w:val="006E6DF1"/>
    <w:rsid w:val="006F06FD"/>
    <w:rsid w:val="006F28D3"/>
    <w:rsid w:val="006F3A22"/>
    <w:rsid w:val="006F3D56"/>
    <w:rsid w:val="006F418B"/>
    <w:rsid w:val="006F76C4"/>
    <w:rsid w:val="006F7CC1"/>
    <w:rsid w:val="00702FC6"/>
    <w:rsid w:val="007068F9"/>
    <w:rsid w:val="0071017F"/>
    <w:rsid w:val="00715D8A"/>
    <w:rsid w:val="0071629B"/>
    <w:rsid w:val="007169CF"/>
    <w:rsid w:val="00722DC6"/>
    <w:rsid w:val="00724E29"/>
    <w:rsid w:val="00732B4F"/>
    <w:rsid w:val="00735405"/>
    <w:rsid w:val="00737C2D"/>
    <w:rsid w:val="00741ACE"/>
    <w:rsid w:val="00741E9B"/>
    <w:rsid w:val="0074455C"/>
    <w:rsid w:val="00751714"/>
    <w:rsid w:val="00753C8C"/>
    <w:rsid w:val="007572B1"/>
    <w:rsid w:val="00760999"/>
    <w:rsid w:val="0076214E"/>
    <w:rsid w:val="007628C4"/>
    <w:rsid w:val="00767BB8"/>
    <w:rsid w:val="00770D1C"/>
    <w:rsid w:val="00770FDA"/>
    <w:rsid w:val="0077195F"/>
    <w:rsid w:val="007741FA"/>
    <w:rsid w:val="0077680C"/>
    <w:rsid w:val="00776F26"/>
    <w:rsid w:val="007807BE"/>
    <w:rsid w:val="00780A85"/>
    <w:rsid w:val="00780DEA"/>
    <w:rsid w:val="00783FF9"/>
    <w:rsid w:val="007918A9"/>
    <w:rsid w:val="00794134"/>
    <w:rsid w:val="0079557D"/>
    <w:rsid w:val="00796D5D"/>
    <w:rsid w:val="00797BBA"/>
    <w:rsid w:val="007A002C"/>
    <w:rsid w:val="007A0297"/>
    <w:rsid w:val="007A1D05"/>
    <w:rsid w:val="007A2E63"/>
    <w:rsid w:val="007A4419"/>
    <w:rsid w:val="007A622D"/>
    <w:rsid w:val="007A68FE"/>
    <w:rsid w:val="007B07A8"/>
    <w:rsid w:val="007B094B"/>
    <w:rsid w:val="007B6EB1"/>
    <w:rsid w:val="007B7455"/>
    <w:rsid w:val="007C3CBD"/>
    <w:rsid w:val="007C42C7"/>
    <w:rsid w:val="007C6BCA"/>
    <w:rsid w:val="007C73A0"/>
    <w:rsid w:val="007D1FEE"/>
    <w:rsid w:val="007D24B1"/>
    <w:rsid w:val="007D2AC7"/>
    <w:rsid w:val="007D37D8"/>
    <w:rsid w:val="007D3F1A"/>
    <w:rsid w:val="007D65CA"/>
    <w:rsid w:val="007E16FA"/>
    <w:rsid w:val="007E2871"/>
    <w:rsid w:val="007E2CB9"/>
    <w:rsid w:val="007E408C"/>
    <w:rsid w:val="007F3540"/>
    <w:rsid w:val="007F5069"/>
    <w:rsid w:val="007F67DD"/>
    <w:rsid w:val="007F7342"/>
    <w:rsid w:val="00800184"/>
    <w:rsid w:val="00803577"/>
    <w:rsid w:val="00804371"/>
    <w:rsid w:val="00804628"/>
    <w:rsid w:val="008054D2"/>
    <w:rsid w:val="008056D6"/>
    <w:rsid w:val="0080661A"/>
    <w:rsid w:val="00806C75"/>
    <w:rsid w:val="008076B4"/>
    <w:rsid w:val="00807946"/>
    <w:rsid w:val="00810488"/>
    <w:rsid w:val="008104E1"/>
    <w:rsid w:val="008115B1"/>
    <w:rsid w:val="00811DB1"/>
    <w:rsid w:val="00813DED"/>
    <w:rsid w:val="008150CF"/>
    <w:rsid w:val="008164D0"/>
    <w:rsid w:val="008179BF"/>
    <w:rsid w:val="00823864"/>
    <w:rsid w:val="00823F2B"/>
    <w:rsid w:val="00825100"/>
    <w:rsid w:val="0082687C"/>
    <w:rsid w:val="00826A8B"/>
    <w:rsid w:val="008359FE"/>
    <w:rsid w:val="0084121E"/>
    <w:rsid w:val="00842F37"/>
    <w:rsid w:val="00844D6C"/>
    <w:rsid w:val="0084632C"/>
    <w:rsid w:val="00847B58"/>
    <w:rsid w:val="00847BE4"/>
    <w:rsid w:val="00851032"/>
    <w:rsid w:val="0085371A"/>
    <w:rsid w:val="008555A8"/>
    <w:rsid w:val="00856AAC"/>
    <w:rsid w:val="0086433F"/>
    <w:rsid w:val="00866B82"/>
    <w:rsid w:val="008703F5"/>
    <w:rsid w:val="008718AE"/>
    <w:rsid w:val="00872044"/>
    <w:rsid w:val="008741C9"/>
    <w:rsid w:val="0087502E"/>
    <w:rsid w:val="00875D2B"/>
    <w:rsid w:val="00884802"/>
    <w:rsid w:val="0089339A"/>
    <w:rsid w:val="00893AA9"/>
    <w:rsid w:val="008A306F"/>
    <w:rsid w:val="008A69C0"/>
    <w:rsid w:val="008B1583"/>
    <w:rsid w:val="008B239F"/>
    <w:rsid w:val="008B24E0"/>
    <w:rsid w:val="008B495B"/>
    <w:rsid w:val="008B5BE8"/>
    <w:rsid w:val="008B77D9"/>
    <w:rsid w:val="008C02D1"/>
    <w:rsid w:val="008C0F7F"/>
    <w:rsid w:val="008C13A1"/>
    <w:rsid w:val="008C4415"/>
    <w:rsid w:val="008C4AD7"/>
    <w:rsid w:val="008C69E0"/>
    <w:rsid w:val="008D577D"/>
    <w:rsid w:val="008E4F86"/>
    <w:rsid w:val="008E7342"/>
    <w:rsid w:val="008F11C5"/>
    <w:rsid w:val="008F1837"/>
    <w:rsid w:val="008F21B7"/>
    <w:rsid w:val="008F679C"/>
    <w:rsid w:val="009056C2"/>
    <w:rsid w:val="00905B72"/>
    <w:rsid w:val="00907892"/>
    <w:rsid w:val="0091674F"/>
    <w:rsid w:val="00924139"/>
    <w:rsid w:val="0092434B"/>
    <w:rsid w:val="00927671"/>
    <w:rsid w:val="0093110E"/>
    <w:rsid w:val="00932135"/>
    <w:rsid w:val="00934052"/>
    <w:rsid w:val="00936290"/>
    <w:rsid w:val="00941273"/>
    <w:rsid w:val="00941C0E"/>
    <w:rsid w:val="00945327"/>
    <w:rsid w:val="00946190"/>
    <w:rsid w:val="0094687A"/>
    <w:rsid w:val="00947368"/>
    <w:rsid w:val="00947ED2"/>
    <w:rsid w:val="00951409"/>
    <w:rsid w:val="00954A8F"/>
    <w:rsid w:val="00957271"/>
    <w:rsid w:val="009575BE"/>
    <w:rsid w:val="00957695"/>
    <w:rsid w:val="00957D25"/>
    <w:rsid w:val="00960DAB"/>
    <w:rsid w:val="00960FDC"/>
    <w:rsid w:val="0096168F"/>
    <w:rsid w:val="00965CCA"/>
    <w:rsid w:val="00972C47"/>
    <w:rsid w:val="00974163"/>
    <w:rsid w:val="00974D73"/>
    <w:rsid w:val="009837B3"/>
    <w:rsid w:val="00986664"/>
    <w:rsid w:val="00987CF1"/>
    <w:rsid w:val="0099185E"/>
    <w:rsid w:val="009927D5"/>
    <w:rsid w:val="0099390C"/>
    <w:rsid w:val="009A07FA"/>
    <w:rsid w:val="009A362A"/>
    <w:rsid w:val="009A4551"/>
    <w:rsid w:val="009A5C1C"/>
    <w:rsid w:val="009A6C14"/>
    <w:rsid w:val="009B2411"/>
    <w:rsid w:val="009B40FF"/>
    <w:rsid w:val="009C2B11"/>
    <w:rsid w:val="009C2E33"/>
    <w:rsid w:val="009C3CF0"/>
    <w:rsid w:val="009C4FC1"/>
    <w:rsid w:val="009C52C2"/>
    <w:rsid w:val="009C5419"/>
    <w:rsid w:val="009C5BAB"/>
    <w:rsid w:val="009C703F"/>
    <w:rsid w:val="009C77CA"/>
    <w:rsid w:val="009D5ADE"/>
    <w:rsid w:val="009D63CD"/>
    <w:rsid w:val="009E15DE"/>
    <w:rsid w:val="009E22F7"/>
    <w:rsid w:val="009E2B6F"/>
    <w:rsid w:val="009E4065"/>
    <w:rsid w:val="009E5256"/>
    <w:rsid w:val="009E6B5C"/>
    <w:rsid w:val="009F0B91"/>
    <w:rsid w:val="009F20AB"/>
    <w:rsid w:val="009F24F7"/>
    <w:rsid w:val="009F4004"/>
    <w:rsid w:val="009F4166"/>
    <w:rsid w:val="009F6235"/>
    <w:rsid w:val="00A0049D"/>
    <w:rsid w:val="00A01643"/>
    <w:rsid w:val="00A0345A"/>
    <w:rsid w:val="00A04107"/>
    <w:rsid w:val="00A045BC"/>
    <w:rsid w:val="00A07243"/>
    <w:rsid w:val="00A15037"/>
    <w:rsid w:val="00A15953"/>
    <w:rsid w:val="00A16704"/>
    <w:rsid w:val="00A1712B"/>
    <w:rsid w:val="00A21763"/>
    <w:rsid w:val="00A222AD"/>
    <w:rsid w:val="00A24BE3"/>
    <w:rsid w:val="00A31E32"/>
    <w:rsid w:val="00A36D69"/>
    <w:rsid w:val="00A42152"/>
    <w:rsid w:val="00A46D52"/>
    <w:rsid w:val="00A515A1"/>
    <w:rsid w:val="00A540D3"/>
    <w:rsid w:val="00A548DF"/>
    <w:rsid w:val="00A54B5E"/>
    <w:rsid w:val="00A56E51"/>
    <w:rsid w:val="00A67E8A"/>
    <w:rsid w:val="00A70A8F"/>
    <w:rsid w:val="00A71545"/>
    <w:rsid w:val="00A71C6C"/>
    <w:rsid w:val="00A72074"/>
    <w:rsid w:val="00A7661F"/>
    <w:rsid w:val="00A77111"/>
    <w:rsid w:val="00A833C7"/>
    <w:rsid w:val="00A85339"/>
    <w:rsid w:val="00A86845"/>
    <w:rsid w:val="00A87B52"/>
    <w:rsid w:val="00A9077E"/>
    <w:rsid w:val="00A91BCC"/>
    <w:rsid w:val="00A91FCD"/>
    <w:rsid w:val="00A94D23"/>
    <w:rsid w:val="00A97F8C"/>
    <w:rsid w:val="00AA110A"/>
    <w:rsid w:val="00AA3CBA"/>
    <w:rsid w:val="00AA512E"/>
    <w:rsid w:val="00AA5A6C"/>
    <w:rsid w:val="00AA7697"/>
    <w:rsid w:val="00AA7C38"/>
    <w:rsid w:val="00AB0FAA"/>
    <w:rsid w:val="00AB37C3"/>
    <w:rsid w:val="00AB3E10"/>
    <w:rsid w:val="00AB528C"/>
    <w:rsid w:val="00AB5715"/>
    <w:rsid w:val="00AC6323"/>
    <w:rsid w:val="00AC7E42"/>
    <w:rsid w:val="00AD1F8A"/>
    <w:rsid w:val="00AD60FE"/>
    <w:rsid w:val="00AE149E"/>
    <w:rsid w:val="00AE22B1"/>
    <w:rsid w:val="00AE6A32"/>
    <w:rsid w:val="00AE6C70"/>
    <w:rsid w:val="00AE772F"/>
    <w:rsid w:val="00AE7A51"/>
    <w:rsid w:val="00AF2597"/>
    <w:rsid w:val="00AF2FBF"/>
    <w:rsid w:val="00AF30AA"/>
    <w:rsid w:val="00AF5E73"/>
    <w:rsid w:val="00AF6F2F"/>
    <w:rsid w:val="00B00572"/>
    <w:rsid w:val="00B0079C"/>
    <w:rsid w:val="00B00FDA"/>
    <w:rsid w:val="00B0120E"/>
    <w:rsid w:val="00B02903"/>
    <w:rsid w:val="00B05402"/>
    <w:rsid w:val="00B0585A"/>
    <w:rsid w:val="00B05C7E"/>
    <w:rsid w:val="00B125F9"/>
    <w:rsid w:val="00B13B3E"/>
    <w:rsid w:val="00B1495E"/>
    <w:rsid w:val="00B16B00"/>
    <w:rsid w:val="00B238FB"/>
    <w:rsid w:val="00B23E99"/>
    <w:rsid w:val="00B2744C"/>
    <w:rsid w:val="00B32418"/>
    <w:rsid w:val="00B332B1"/>
    <w:rsid w:val="00B34AFA"/>
    <w:rsid w:val="00B35765"/>
    <w:rsid w:val="00B357E2"/>
    <w:rsid w:val="00B37AE7"/>
    <w:rsid w:val="00B40234"/>
    <w:rsid w:val="00B412D6"/>
    <w:rsid w:val="00B41DAD"/>
    <w:rsid w:val="00B43DEA"/>
    <w:rsid w:val="00B4517C"/>
    <w:rsid w:val="00B47C75"/>
    <w:rsid w:val="00B50871"/>
    <w:rsid w:val="00B509D0"/>
    <w:rsid w:val="00B5171D"/>
    <w:rsid w:val="00B51B59"/>
    <w:rsid w:val="00B53B4D"/>
    <w:rsid w:val="00B60926"/>
    <w:rsid w:val="00B615B2"/>
    <w:rsid w:val="00B61D5E"/>
    <w:rsid w:val="00B62CF2"/>
    <w:rsid w:val="00B647A3"/>
    <w:rsid w:val="00B65E55"/>
    <w:rsid w:val="00B66C4D"/>
    <w:rsid w:val="00B76056"/>
    <w:rsid w:val="00B7630E"/>
    <w:rsid w:val="00B77EB2"/>
    <w:rsid w:val="00B800D4"/>
    <w:rsid w:val="00B826F6"/>
    <w:rsid w:val="00B83F8C"/>
    <w:rsid w:val="00B8678D"/>
    <w:rsid w:val="00B8765C"/>
    <w:rsid w:val="00B92B0D"/>
    <w:rsid w:val="00B930EA"/>
    <w:rsid w:val="00B93E0A"/>
    <w:rsid w:val="00B9591A"/>
    <w:rsid w:val="00B97FF2"/>
    <w:rsid w:val="00BA4465"/>
    <w:rsid w:val="00BB1C1F"/>
    <w:rsid w:val="00BB2243"/>
    <w:rsid w:val="00BB3DA9"/>
    <w:rsid w:val="00BB6DA8"/>
    <w:rsid w:val="00BB7B1F"/>
    <w:rsid w:val="00BC06DA"/>
    <w:rsid w:val="00BC4D7A"/>
    <w:rsid w:val="00BC62CC"/>
    <w:rsid w:val="00BD0057"/>
    <w:rsid w:val="00BD250B"/>
    <w:rsid w:val="00BD3074"/>
    <w:rsid w:val="00BD4133"/>
    <w:rsid w:val="00BD4B1B"/>
    <w:rsid w:val="00BD4B43"/>
    <w:rsid w:val="00BD7B75"/>
    <w:rsid w:val="00BE12B5"/>
    <w:rsid w:val="00BE19BD"/>
    <w:rsid w:val="00BE3D5F"/>
    <w:rsid w:val="00BE5B5D"/>
    <w:rsid w:val="00BF04A7"/>
    <w:rsid w:val="00BF631C"/>
    <w:rsid w:val="00C012B2"/>
    <w:rsid w:val="00C02F22"/>
    <w:rsid w:val="00C03259"/>
    <w:rsid w:val="00C03941"/>
    <w:rsid w:val="00C11158"/>
    <w:rsid w:val="00C1662D"/>
    <w:rsid w:val="00C17691"/>
    <w:rsid w:val="00C238B5"/>
    <w:rsid w:val="00C23FF1"/>
    <w:rsid w:val="00C24359"/>
    <w:rsid w:val="00C2463C"/>
    <w:rsid w:val="00C24E12"/>
    <w:rsid w:val="00C30A66"/>
    <w:rsid w:val="00C35152"/>
    <w:rsid w:val="00C404E3"/>
    <w:rsid w:val="00C4088B"/>
    <w:rsid w:val="00C42574"/>
    <w:rsid w:val="00C464A3"/>
    <w:rsid w:val="00C539F7"/>
    <w:rsid w:val="00C54C79"/>
    <w:rsid w:val="00C563A2"/>
    <w:rsid w:val="00C60092"/>
    <w:rsid w:val="00C622F2"/>
    <w:rsid w:val="00C63EB7"/>
    <w:rsid w:val="00C63FB9"/>
    <w:rsid w:val="00C66EF2"/>
    <w:rsid w:val="00C72C4B"/>
    <w:rsid w:val="00C74E7E"/>
    <w:rsid w:val="00C77906"/>
    <w:rsid w:val="00C82AED"/>
    <w:rsid w:val="00C834D2"/>
    <w:rsid w:val="00C83C4C"/>
    <w:rsid w:val="00C84D1F"/>
    <w:rsid w:val="00C84FA0"/>
    <w:rsid w:val="00C8783A"/>
    <w:rsid w:val="00C87FC9"/>
    <w:rsid w:val="00C92190"/>
    <w:rsid w:val="00C9268C"/>
    <w:rsid w:val="00C934D9"/>
    <w:rsid w:val="00C93F4B"/>
    <w:rsid w:val="00C94E9D"/>
    <w:rsid w:val="00C95088"/>
    <w:rsid w:val="00CA46D8"/>
    <w:rsid w:val="00CA4B58"/>
    <w:rsid w:val="00CA596A"/>
    <w:rsid w:val="00CA7A9B"/>
    <w:rsid w:val="00CB0EBF"/>
    <w:rsid w:val="00CB4CD8"/>
    <w:rsid w:val="00CB6492"/>
    <w:rsid w:val="00CB6635"/>
    <w:rsid w:val="00CC2A49"/>
    <w:rsid w:val="00CC5789"/>
    <w:rsid w:val="00CC60B7"/>
    <w:rsid w:val="00CC66B4"/>
    <w:rsid w:val="00CD12BF"/>
    <w:rsid w:val="00CD24AF"/>
    <w:rsid w:val="00CD3060"/>
    <w:rsid w:val="00CD36FE"/>
    <w:rsid w:val="00CD5C77"/>
    <w:rsid w:val="00CD7A9B"/>
    <w:rsid w:val="00CE2DBD"/>
    <w:rsid w:val="00CE55A3"/>
    <w:rsid w:val="00CF3A16"/>
    <w:rsid w:val="00CF6B6A"/>
    <w:rsid w:val="00CF7041"/>
    <w:rsid w:val="00D00421"/>
    <w:rsid w:val="00D04753"/>
    <w:rsid w:val="00D04E1C"/>
    <w:rsid w:val="00D05E63"/>
    <w:rsid w:val="00D06B55"/>
    <w:rsid w:val="00D11BC4"/>
    <w:rsid w:val="00D147C3"/>
    <w:rsid w:val="00D179A2"/>
    <w:rsid w:val="00D20693"/>
    <w:rsid w:val="00D20F81"/>
    <w:rsid w:val="00D24067"/>
    <w:rsid w:val="00D26133"/>
    <w:rsid w:val="00D3186D"/>
    <w:rsid w:val="00D3239B"/>
    <w:rsid w:val="00D337FA"/>
    <w:rsid w:val="00D34B4E"/>
    <w:rsid w:val="00D357F6"/>
    <w:rsid w:val="00D37EFE"/>
    <w:rsid w:val="00D43B65"/>
    <w:rsid w:val="00D61B10"/>
    <w:rsid w:val="00D631E4"/>
    <w:rsid w:val="00D63CA6"/>
    <w:rsid w:val="00D640AB"/>
    <w:rsid w:val="00D650A7"/>
    <w:rsid w:val="00D65C90"/>
    <w:rsid w:val="00D67FCD"/>
    <w:rsid w:val="00D70C80"/>
    <w:rsid w:val="00D74FC9"/>
    <w:rsid w:val="00D7555B"/>
    <w:rsid w:val="00D759CC"/>
    <w:rsid w:val="00D75E46"/>
    <w:rsid w:val="00D77CD7"/>
    <w:rsid w:val="00D83751"/>
    <w:rsid w:val="00D86E13"/>
    <w:rsid w:val="00D86F8A"/>
    <w:rsid w:val="00D90E3A"/>
    <w:rsid w:val="00D965D9"/>
    <w:rsid w:val="00DA052B"/>
    <w:rsid w:val="00DA0D0F"/>
    <w:rsid w:val="00DA0D59"/>
    <w:rsid w:val="00DA2BD0"/>
    <w:rsid w:val="00DA384D"/>
    <w:rsid w:val="00DA5509"/>
    <w:rsid w:val="00DA5607"/>
    <w:rsid w:val="00DA727F"/>
    <w:rsid w:val="00DA7329"/>
    <w:rsid w:val="00DA76A4"/>
    <w:rsid w:val="00DB0C2A"/>
    <w:rsid w:val="00DB306A"/>
    <w:rsid w:val="00DB67E8"/>
    <w:rsid w:val="00DB7933"/>
    <w:rsid w:val="00DB7F94"/>
    <w:rsid w:val="00DC400A"/>
    <w:rsid w:val="00DC5FD8"/>
    <w:rsid w:val="00DC7868"/>
    <w:rsid w:val="00DD24C7"/>
    <w:rsid w:val="00DD3F7C"/>
    <w:rsid w:val="00DD4DAF"/>
    <w:rsid w:val="00DD652D"/>
    <w:rsid w:val="00DD75EE"/>
    <w:rsid w:val="00DE0ED8"/>
    <w:rsid w:val="00DE16E6"/>
    <w:rsid w:val="00DE1E5B"/>
    <w:rsid w:val="00DE4EF7"/>
    <w:rsid w:val="00DE6FF2"/>
    <w:rsid w:val="00DE7ED3"/>
    <w:rsid w:val="00DF0D3F"/>
    <w:rsid w:val="00DF1892"/>
    <w:rsid w:val="00DF234B"/>
    <w:rsid w:val="00DF2FDA"/>
    <w:rsid w:val="00DF402A"/>
    <w:rsid w:val="00DF4193"/>
    <w:rsid w:val="00DF4F91"/>
    <w:rsid w:val="00DF5C5A"/>
    <w:rsid w:val="00DF61D9"/>
    <w:rsid w:val="00E00D4B"/>
    <w:rsid w:val="00E01696"/>
    <w:rsid w:val="00E0434C"/>
    <w:rsid w:val="00E04FCF"/>
    <w:rsid w:val="00E07107"/>
    <w:rsid w:val="00E0732C"/>
    <w:rsid w:val="00E1044F"/>
    <w:rsid w:val="00E12BF7"/>
    <w:rsid w:val="00E13A40"/>
    <w:rsid w:val="00E13D22"/>
    <w:rsid w:val="00E20D59"/>
    <w:rsid w:val="00E22416"/>
    <w:rsid w:val="00E303F8"/>
    <w:rsid w:val="00E31B6A"/>
    <w:rsid w:val="00E360E6"/>
    <w:rsid w:val="00E36C3A"/>
    <w:rsid w:val="00E37B7D"/>
    <w:rsid w:val="00E426C6"/>
    <w:rsid w:val="00E47ED9"/>
    <w:rsid w:val="00E50B56"/>
    <w:rsid w:val="00E54165"/>
    <w:rsid w:val="00E5700F"/>
    <w:rsid w:val="00E645F7"/>
    <w:rsid w:val="00E64E2B"/>
    <w:rsid w:val="00E66C96"/>
    <w:rsid w:val="00E71AFA"/>
    <w:rsid w:val="00E71BA0"/>
    <w:rsid w:val="00E75C3B"/>
    <w:rsid w:val="00E763AF"/>
    <w:rsid w:val="00E77B43"/>
    <w:rsid w:val="00E83155"/>
    <w:rsid w:val="00E840AB"/>
    <w:rsid w:val="00E849CD"/>
    <w:rsid w:val="00E9099D"/>
    <w:rsid w:val="00E90B66"/>
    <w:rsid w:val="00E92C50"/>
    <w:rsid w:val="00E9324C"/>
    <w:rsid w:val="00E937BD"/>
    <w:rsid w:val="00E94529"/>
    <w:rsid w:val="00E958B5"/>
    <w:rsid w:val="00E96A80"/>
    <w:rsid w:val="00E96D1D"/>
    <w:rsid w:val="00EA1C7F"/>
    <w:rsid w:val="00EA314F"/>
    <w:rsid w:val="00EA518B"/>
    <w:rsid w:val="00EC3829"/>
    <w:rsid w:val="00EC6328"/>
    <w:rsid w:val="00EC6B68"/>
    <w:rsid w:val="00EC7013"/>
    <w:rsid w:val="00EC748D"/>
    <w:rsid w:val="00ED01A5"/>
    <w:rsid w:val="00ED1E15"/>
    <w:rsid w:val="00EE06D3"/>
    <w:rsid w:val="00EE117A"/>
    <w:rsid w:val="00EE74FD"/>
    <w:rsid w:val="00EF158D"/>
    <w:rsid w:val="00EF3304"/>
    <w:rsid w:val="00EF3B3D"/>
    <w:rsid w:val="00EF6AEE"/>
    <w:rsid w:val="00EF6F91"/>
    <w:rsid w:val="00EF766A"/>
    <w:rsid w:val="00F021AE"/>
    <w:rsid w:val="00F02CCB"/>
    <w:rsid w:val="00F05FC6"/>
    <w:rsid w:val="00F10E15"/>
    <w:rsid w:val="00F15D62"/>
    <w:rsid w:val="00F20C33"/>
    <w:rsid w:val="00F222C6"/>
    <w:rsid w:val="00F264FD"/>
    <w:rsid w:val="00F2652C"/>
    <w:rsid w:val="00F269FD"/>
    <w:rsid w:val="00F27D7C"/>
    <w:rsid w:val="00F31498"/>
    <w:rsid w:val="00F32C67"/>
    <w:rsid w:val="00F33148"/>
    <w:rsid w:val="00F342F9"/>
    <w:rsid w:val="00F37A25"/>
    <w:rsid w:val="00F37D02"/>
    <w:rsid w:val="00F4193B"/>
    <w:rsid w:val="00F42C15"/>
    <w:rsid w:val="00F43C80"/>
    <w:rsid w:val="00F458A9"/>
    <w:rsid w:val="00F467AA"/>
    <w:rsid w:val="00F46C5F"/>
    <w:rsid w:val="00F500BC"/>
    <w:rsid w:val="00F5212D"/>
    <w:rsid w:val="00F5286E"/>
    <w:rsid w:val="00F52AB7"/>
    <w:rsid w:val="00F53A5F"/>
    <w:rsid w:val="00F53D96"/>
    <w:rsid w:val="00F54D8B"/>
    <w:rsid w:val="00F57BFB"/>
    <w:rsid w:val="00F63BE2"/>
    <w:rsid w:val="00F64B5E"/>
    <w:rsid w:val="00F65B00"/>
    <w:rsid w:val="00F73564"/>
    <w:rsid w:val="00F741AE"/>
    <w:rsid w:val="00F74273"/>
    <w:rsid w:val="00F74DF0"/>
    <w:rsid w:val="00F84601"/>
    <w:rsid w:val="00F860A7"/>
    <w:rsid w:val="00F901DF"/>
    <w:rsid w:val="00F90A74"/>
    <w:rsid w:val="00F91312"/>
    <w:rsid w:val="00FA140C"/>
    <w:rsid w:val="00FA3C99"/>
    <w:rsid w:val="00FA425E"/>
    <w:rsid w:val="00FA60DB"/>
    <w:rsid w:val="00FA7BA4"/>
    <w:rsid w:val="00FA7C17"/>
    <w:rsid w:val="00FB12F0"/>
    <w:rsid w:val="00FB1DBC"/>
    <w:rsid w:val="00FB664A"/>
    <w:rsid w:val="00FB7DBB"/>
    <w:rsid w:val="00FB7F84"/>
    <w:rsid w:val="00FC1426"/>
    <w:rsid w:val="00FC1AB4"/>
    <w:rsid w:val="00FC607C"/>
    <w:rsid w:val="00FC72FB"/>
    <w:rsid w:val="00FD2D4E"/>
    <w:rsid w:val="00FD2E03"/>
    <w:rsid w:val="00FD614F"/>
    <w:rsid w:val="00FE028E"/>
    <w:rsid w:val="00FE308D"/>
    <w:rsid w:val="00FE3E83"/>
    <w:rsid w:val="00FE5CA6"/>
    <w:rsid w:val="00FF0A89"/>
    <w:rsid w:val="00FF0FA2"/>
    <w:rsid w:val="00FF1B32"/>
    <w:rsid w:val="00FF3D64"/>
    <w:rsid w:val="00FF530D"/>
    <w:rsid w:val="00FF5D7F"/>
    <w:rsid w:val="00FF5E51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F0A73A"/>
  <w15:docId w15:val="{E6C52BBD-348F-43EF-9625-9F8D68B6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BB"/>
    <w:pPr>
      <w:spacing w:before="100" w:beforeAutospacing="1"/>
      <w:ind w:left="45" w:hanging="45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0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E4065"/>
  </w:style>
  <w:style w:type="paragraph" w:styleId="Stopka">
    <w:name w:val="footer"/>
    <w:basedOn w:val="Normalny"/>
    <w:link w:val="Stopka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E4065"/>
  </w:style>
  <w:style w:type="paragraph" w:styleId="Tekstdymka">
    <w:name w:val="Balloon Text"/>
    <w:basedOn w:val="Normalny"/>
    <w:link w:val="TekstdymkaZnak"/>
    <w:uiPriority w:val="99"/>
    <w:semiHidden/>
    <w:unhideWhenUsed/>
    <w:rsid w:val="009E4065"/>
    <w:pPr>
      <w:spacing w:before="0" w:beforeAutospacing="0" w:after="0" w:line="240" w:lineRule="auto"/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2056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522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7CC1"/>
    <w:pPr>
      <w:ind w:left="720"/>
      <w:contextualSpacing/>
    </w:pPr>
  </w:style>
  <w:style w:type="table" w:styleId="Tabela-Siatka">
    <w:name w:val="Table Grid"/>
    <w:basedOn w:val="Standardowy"/>
    <w:uiPriority w:val="59"/>
    <w:rsid w:val="00C8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400E3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00E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E3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E3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00E3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00E32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4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line="240" w:lineRule="auto"/>
      <w:ind w:left="0" w:firstLine="0"/>
      <w:jc w:val="left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402A"/>
    <w:rPr>
      <w:rFonts w:ascii="Courier New" w:hAnsi="Courier New" w:cs="Courier New"/>
      <w:color w:val="000000"/>
      <w:sz w:val="20"/>
      <w:szCs w:val="20"/>
    </w:rPr>
  </w:style>
  <w:style w:type="paragraph" w:styleId="Bezodstpw">
    <w:name w:val="No Spacing"/>
    <w:uiPriority w:val="1"/>
    <w:qFormat/>
    <w:rsid w:val="009C5BAB"/>
    <w:pPr>
      <w:spacing w:before="100" w:beforeAutospacing="1" w:after="0" w:line="240" w:lineRule="auto"/>
      <w:ind w:left="45" w:hanging="45"/>
      <w:jc w:val="both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0B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36290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BA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B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B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79F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7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7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7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7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7D5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26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auto"/>
            <w:right w:val="none" w:sz="0" w:space="0" w:color="auto"/>
          </w:divBdr>
        </w:div>
      </w:divsChild>
    </w:div>
    <w:div w:id="173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5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wojcieszek@komunikacjaplus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zefowicz\Downloads\attachment-00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9CFB8020DA540BC90037A72301AE1" ma:contentTypeVersion="10" ma:contentTypeDescription="Create a new document." ma:contentTypeScope="" ma:versionID="fac3ca6195879dcff2734ee9ede816c5">
  <xsd:schema xmlns:xsd="http://www.w3.org/2001/XMLSchema" xmlns:xs="http://www.w3.org/2001/XMLSchema" xmlns:p="http://schemas.microsoft.com/office/2006/metadata/properties" xmlns:ns3="c3870cdf-0a53-4c29-a63f-b2c2aaf4169c" targetNamespace="http://schemas.microsoft.com/office/2006/metadata/properties" ma:root="true" ma:fieldsID="ebb63fe3edf307a8872f007ed928c79e" ns3:_="">
    <xsd:import namespace="c3870cdf-0a53-4c29-a63f-b2c2aaf41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0cdf-0a53-4c29-a63f-b2c2aaf41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CD59-7783-432F-89AA-77A06361C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7E5BF4-6277-458A-880E-7C2E0CBD9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70cdf-0a53-4c29-a63f-b2c2aaf41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D05ADF-4C94-473A-9CD6-0ACB5D8EA0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B9AC52-8229-4923-A340-E97D87CE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attachment-0001.dotx</Template>
  <TotalTime>36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Józefowicz</dc:creator>
  <cp:lastModifiedBy>Patryk Wojcieszek</cp:lastModifiedBy>
  <cp:revision>31</cp:revision>
  <cp:lastPrinted>2019-05-14T12:43:00Z</cp:lastPrinted>
  <dcterms:created xsi:type="dcterms:W3CDTF">2020-05-27T08:44:00Z</dcterms:created>
  <dcterms:modified xsi:type="dcterms:W3CDTF">2020-05-27T13:01:00Z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0x01010008A9CFB8020DA540BC90037A72301AE1</vt:lpwstr>
  </property>
</Properties>
</file>