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69CA17F8" w:rsidR="003A058E" w:rsidRDefault="00062BD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7318B">
        <w:rPr>
          <w:sz w:val="20"/>
          <w:szCs w:val="20"/>
        </w:rPr>
        <w:t>KOMUNIKAT</w:t>
      </w:r>
      <w:r w:rsidR="0057318B"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</w:t>
      </w:r>
      <w:r w:rsidR="00DC5FD8">
        <w:rPr>
          <w:sz w:val="20"/>
          <w:szCs w:val="20"/>
        </w:rPr>
        <w:t xml:space="preserve">       </w:t>
      </w:r>
      <w:r w:rsidR="00E3561D">
        <w:rPr>
          <w:sz w:val="20"/>
          <w:szCs w:val="20"/>
        </w:rPr>
        <w:t xml:space="preserve">        </w:t>
      </w:r>
      <w:r w:rsidR="00DC5FD8">
        <w:rPr>
          <w:sz w:val="20"/>
          <w:szCs w:val="20"/>
        </w:rPr>
        <w:t xml:space="preserve">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150501">
        <w:rPr>
          <w:sz w:val="20"/>
          <w:szCs w:val="20"/>
        </w:rPr>
        <w:t>22</w:t>
      </w:r>
      <w:r w:rsidR="00665777">
        <w:rPr>
          <w:sz w:val="20"/>
          <w:szCs w:val="20"/>
        </w:rPr>
        <w:t xml:space="preserve"> czerwca </w:t>
      </w:r>
      <w:r w:rsidR="003261B9">
        <w:rPr>
          <w:sz w:val="20"/>
          <w:szCs w:val="20"/>
        </w:rPr>
        <w:t>2020</w:t>
      </w:r>
    </w:p>
    <w:p w14:paraId="719918E8" w14:textId="44DF0888" w:rsidR="003A058E" w:rsidRDefault="003A058E" w:rsidP="003A058E">
      <w:pPr>
        <w:spacing w:line="360" w:lineRule="auto"/>
        <w:rPr>
          <w:sz w:val="20"/>
          <w:szCs w:val="20"/>
        </w:rPr>
      </w:pPr>
    </w:p>
    <w:p w14:paraId="0D768A61" w14:textId="64D41AE3" w:rsidR="008718AE" w:rsidRDefault="00BA2036" w:rsidP="0057318B">
      <w:pPr>
        <w:spacing w:line="360" w:lineRule="auto"/>
        <w:ind w:left="0"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Są oferty na s</w:t>
      </w:r>
      <w:r w:rsidR="00AA7F4B">
        <w:rPr>
          <w:rFonts w:ascii="Arial" w:hAnsi="Arial" w:cs="Arial"/>
          <w:b/>
          <w:bCs/>
          <w:sz w:val="28"/>
          <w:szCs w:val="28"/>
        </w:rPr>
        <w:t xml:space="preserve">finansowanie </w:t>
      </w:r>
      <w:r>
        <w:rPr>
          <w:rFonts w:ascii="Arial" w:hAnsi="Arial" w:cs="Arial"/>
          <w:b/>
          <w:bCs/>
          <w:sz w:val="28"/>
          <w:szCs w:val="28"/>
        </w:rPr>
        <w:t>nowych pociągów</w:t>
      </w:r>
      <w:r w:rsidR="00AA7F4B">
        <w:rPr>
          <w:rFonts w:ascii="Arial" w:hAnsi="Arial" w:cs="Arial"/>
          <w:b/>
          <w:bCs/>
          <w:sz w:val="28"/>
          <w:szCs w:val="28"/>
        </w:rPr>
        <w:t xml:space="preserve"> Kolei Dolnośląskich</w:t>
      </w:r>
    </w:p>
    <w:p w14:paraId="6779CBBB" w14:textId="35F29672" w:rsidR="00F53CB5" w:rsidRDefault="00A4794A" w:rsidP="00541DCC">
      <w:p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Koleje Dolnośląskie </w:t>
      </w:r>
      <w:r w:rsidR="00335A74">
        <w:rPr>
          <w:rFonts w:ascii="Arial" w:hAnsi="Arial" w:cs="Arial"/>
          <w:b/>
          <w:sz w:val="24"/>
          <w:szCs w:val="24"/>
        </w:rPr>
        <w:t xml:space="preserve">kontynuują proces </w:t>
      </w:r>
      <w:r w:rsidR="0009057C">
        <w:rPr>
          <w:rFonts w:ascii="Arial" w:hAnsi="Arial" w:cs="Arial"/>
          <w:b/>
          <w:sz w:val="24"/>
          <w:szCs w:val="24"/>
        </w:rPr>
        <w:t>inwestycji taborowych</w:t>
      </w:r>
      <w:r w:rsidR="00335A74">
        <w:rPr>
          <w:rFonts w:ascii="Arial" w:hAnsi="Arial" w:cs="Arial"/>
          <w:b/>
          <w:sz w:val="24"/>
          <w:szCs w:val="24"/>
        </w:rPr>
        <w:t xml:space="preserve">. Dolnośląski przewoźnik </w:t>
      </w:r>
      <w:r w:rsidR="00E30383">
        <w:rPr>
          <w:rFonts w:ascii="Arial" w:hAnsi="Arial" w:cs="Arial"/>
          <w:b/>
          <w:sz w:val="24"/>
          <w:szCs w:val="24"/>
        </w:rPr>
        <w:t>otrzymał oferty na kredyt</w:t>
      </w:r>
      <w:r w:rsidR="008D6C63">
        <w:rPr>
          <w:rFonts w:ascii="Arial" w:hAnsi="Arial" w:cs="Arial"/>
          <w:b/>
          <w:sz w:val="24"/>
          <w:szCs w:val="24"/>
        </w:rPr>
        <w:t>y</w:t>
      </w:r>
      <w:r w:rsidR="00E30383">
        <w:rPr>
          <w:rFonts w:ascii="Arial" w:hAnsi="Arial" w:cs="Arial"/>
          <w:b/>
          <w:sz w:val="24"/>
          <w:szCs w:val="24"/>
        </w:rPr>
        <w:t>, któr</w:t>
      </w:r>
      <w:r w:rsidR="004465C3">
        <w:rPr>
          <w:rFonts w:ascii="Arial" w:hAnsi="Arial" w:cs="Arial"/>
          <w:b/>
          <w:sz w:val="24"/>
          <w:szCs w:val="24"/>
        </w:rPr>
        <w:t>e</w:t>
      </w:r>
      <w:r w:rsidR="00E30383">
        <w:rPr>
          <w:rFonts w:ascii="Arial" w:hAnsi="Arial" w:cs="Arial"/>
          <w:b/>
          <w:sz w:val="24"/>
          <w:szCs w:val="24"/>
        </w:rPr>
        <w:t xml:space="preserve"> </w:t>
      </w:r>
      <w:r w:rsidR="008E11A8">
        <w:rPr>
          <w:rFonts w:ascii="Arial" w:hAnsi="Arial" w:cs="Arial"/>
          <w:b/>
          <w:sz w:val="24"/>
          <w:szCs w:val="24"/>
        </w:rPr>
        <w:t xml:space="preserve">mają zapewnić </w:t>
      </w:r>
      <w:r w:rsidR="00E30383">
        <w:rPr>
          <w:rFonts w:ascii="Arial" w:hAnsi="Arial" w:cs="Arial"/>
          <w:b/>
          <w:sz w:val="24"/>
          <w:szCs w:val="24"/>
        </w:rPr>
        <w:t>sfinans</w:t>
      </w:r>
      <w:r w:rsidR="008E11A8">
        <w:rPr>
          <w:rFonts w:ascii="Arial" w:hAnsi="Arial" w:cs="Arial"/>
          <w:b/>
          <w:sz w:val="24"/>
          <w:szCs w:val="24"/>
        </w:rPr>
        <w:t>owanie</w:t>
      </w:r>
      <w:r w:rsidR="00E30383">
        <w:rPr>
          <w:rFonts w:ascii="Arial" w:hAnsi="Arial" w:cs="Arial"/>
          <w:b/>
          <w:sz w:val="24"/>
          <w:szCs w:val="24"/>
        </w:rPr>
        <w:t xml:space="preserve"> now</w:t>
      </w:r>
      <w:r w:rsidR="005E3F67">
        <w:rPr>
          <w:rFonts w:ascii="Arial" w:hAnsi="Arial" w:cs="Arial"/>
          <w:b/>
          <w:sz w:val="24"/>
          <w:szCs w:val="24"/>
        </w:rPr>
        <w:t>ych pociągów</w:t>
      </w:r>
      <w:r w:rsidR="006B05D6">
        <w:rPr>
          <w:rFonts w:ascii="Arial" w:hAnsi="Arial" w:cs="Arial"/>
          <w:b/>
          <w:sz w:val="24"/>
          <w:szCs w:val="24"/>
        </w:rPr>
        <w:t>.</w:t>
      </w:r>
    </w:p>
    <w:p w14:paraId="6DA82A3E" w14:textId="046F86BC" w:rsidR="0047476C" w:rsidRDefault="00A5695C" w:rsidP="00EE5449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Mimo trudnej sytuacji branży kolejowej</w:t>
      </w:r>
      <w:r w:rsidR="00E55B4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Koleje Dolnośląskie kontynuują </w:t>
      </w:r>
      <w:r w:rsidR="00E55B40">
        <w:rPr>
          <w:rFonts w:ascii="Arial" w:hAnsi="Arial" w:cs="Arial"/>
          <w:bCs/>
          <w:sz w:val="24"/>
          <w:szCs w:val="24"/>
        </w:rPr>
        <w:t>inwestycj</w:t>
      </w:r>
      <w:r w:rsidR="0009057C">
        <w:rPr>
          <w:rFonts w:ascii="Arial" w:hAnsi="Arial" w:cs="Arial"/>
          <w:bCs/>
          <w:sz w:val="24"/>
          <w:szCs w:val="24"/>
        </w:rPr>
        <w:t>e</w:t>
      </w:r>
      <w:r w:rsidR="00E55B40">
        <w:rPr>
          <w:rFonts w:ascii="Arial" w:hAnsi="Arial" w:cs="Arial"/>
          <w:bCs/>
          <w:sz w:val="24"/>
          <w:szCs w:val="24"/>
        </w:rPr>
        <w:t xml:space="preserve"> w</w:t>
      </w:r>
      <w:r>
        <w:rPr>
          <w:rFonts w:ascii="Arial" w:hAnsi="Arial" w:cs="Arial"/>
          <w:bCs/>
          <w:sz w:val="24"/>
          <w:szCs w:val="24"/>
        </w:rPr>
        <w:t xml:space="preserve"> now</w:t>
      </w:r>
      <w:r w:rsidR="0009057C">
        <w:rPr>
          <w:rFonts w:ascii="Arial" w:hAnsi="Arial" w:cs="Arial"/>
          <w:bCs/>
          <w:sz w:val="24"/>
          <w:szCs w:val="24"/>
        </w:rPr>
        <w:t>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9057C">
        <w:rPr>
          <w:rFonts w:ascii="Arial" w:hAnsi="Arial" w:cs="Arial"/>
          <w:bCs/>
          <w:sz w:val="24"/>
          <w:szCs w:val="24"/>
        </w:rPr>
        <w:t>tabor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086421">
        <w:rPr>
          <w:rFonts w:ascii="Arial" w:hAnsi="Arial" w:cs="Arial"/>
          <w:bCs/>
          <w:sz w:val="24"/>
          <w:szCs w:val="24"/>
        </w:rPr>
        <w:t xml:space="preserve">W </w:t>
      </w:r>
      <w:r w:rsidR="00FF43EA">
        <w:rPr>
          <w:rFonts w:ascii="Arial" w:hAnsi="Arial" w:cs="Arial"/>
          <w:bCs/>
          <w:sz w:val="24"/>
          <w:szCs w:val="24"/>
        </w:rPr>
        <w:t>maju</w:t>
      </w:r>
      <w:r w:rsidR="00086421">
        <w:rPr>
          <w:rFonts w:ascii="Arial" w:hAnsi="Arial" w:cs="Arial"/>
          <w:bCs/>
          <w:sz w:val="24"/>
          <w:szCs w:val="24"/>
        </w:rPr>
        <w:t xml:space="preserve"> </w:t>
      </w:r>
      <w:r w:rsidR="00FF43EA">
        <w:rPr>
          <w:rFonts w:ascii="Arial" w:hAnsi="Arial" w:cs="Arial"/>
          <w:bCs/>
          <w:sz w:val="24"/>
          <w:szCs w:val="24"/>
        </w:rPr>
        <w:t>spółka</w:t>
      </w:r>
      <w:r w:rsidR="00086421">
        <w:rPr>
          <w:rFonts w:ascii="Arial" w:hAnsi="Arial" w:cs="Arial"/>
          <w:bCs/>
          <w:sz w:val="24"/>
          <w:szCs w:val="24"/>
        </w:rPr>
        <w:t xml:space="preserve"> ogłosił</w:t>
      </w:r>
      <w:r w:rsidR="00E55B40">
        <w:rPr>
          <w:rFonts w:ascii="Arial" w:hAnsi="Arial" w:cs="Arial"/>
          <w:bCs/>
          <w:sz w:val="24"/>
          <w:szCs w:val="24"/>
        </w:rPr>
        <w:t>a</w:t>
      </w:r>
      <w:r w:rsidR="00086421">
        <w:rPr>
          <w:rFonts w:ascii="Arial" w:hAnsi="Arial" w:cs="Arial"/>
          <w:bCs/>
          <w:sz w:val="24"/>
          <w:szCs w:val="24"/>
        </w:rPr>
        <w:t xml:space="preserve"> </w:t>
      </w:r>
      <w:r w:rsidR="00FF43EA">
        <w:rPr>
          <w:rFonts w:ascii="Arial" w:hAnsi="Arial" w:cs="Arial"/>
          <w:bCs/>
          <w:sz w:val="24"/>
          <w:szCs w:val="24"/>
        </w:rPr>
        <w:t xml:space="preserve">dwa </w:t>
      </w:r>
      <w:r w:rsidR="005B2355">
        <w:rPr>
          <w:rFonts w:ascii="Arial" w:hAnsi="Arial" w:cs="Arial"/>
          <w:bCs/>
          <w:sz w:val="24"/>
          <w:szCs w:val="24"/>
        </w:rPr>
        <w:t xml:space="preserve">przetargi na udzieleniu kredytów </w:t>
      </w:r>
      <w:r w:rsidR="00E55B40">
        <w:rPr>
          <w:rFonts w:ascii="Arial" w:hAnsi="Arial" w:cs="Arial"/>
          <w:bCs/>
          <w:sz w:val="24"/>
          <w:szCs w:val="24"/>
        </w:rPr>
        <w:t>bankowych</w:t>
      </w:r>
      <w:r w:rsidR="005B2355">
        <w:rPr>
          <w:rFonts w:ascii="Arial" w:hAnsi="Arial" w:cs="Arial"/>
          <w:bCs/>
          <w:sz w:val="24"/>
          <w:szCs w:val="24"/>
        </w:rPr>
        <w:t xml:space="preserve"> na</w:t>
      </w:r>
      <w:r w:rsidR="005D3520">
        <w:rPr>
          <w:rFonts w:ascii="Arial" w:hAnsi="Arial" w:cs="Arial"/>
          <w:bCs/>
          <w:sz w:val="24"/>
          <w:szCs w:val="24"/>
        </w:rPr>
        <w:t> </w:t>
      </w:r>
      <w:r w:rsidR="00E55B40">
        <w:rPr>
          <w:rFonts w:ascii="Arial" w:hAnsi="Arial" w:cs="Arial"/>
          <w:bCs/>
          <w:sz w:val="24"/>
          <w:szCs w:val="24"/>
        </w:rPr>
        <w:t>sfinansowanie zakupu</w:t>
      </w:r>
      <w:r w:rsidR="005B2355">
        <w:rPr>
          <w:rFonts w:ascii="Arial" w:hAnsi="Arial" w:cs="Arial"/>
          <w:bCs/>
          <w:sz w:val="24"/>
          <w:szCs w:val="24"/>
        </w:rPr>
        <w:t xml:space="preserve"> </w:t>
      </w:r>
      <w:r w:rsidR="005B2355" w:rsidRPr="00F53CB5">
        <w:rPr>
          <w:rFonts w:ascii="Arial" w:hAnsi="Arial" w:cs="Arial"/>
          <w:bCs/>
          <w:sz w:val="24"/>
          <w:szCs w:val="24"/>
        </w:rPr>
        <w:t>pojazdów w ramach realizowanego projektu „Aglomeracyjna Kolej Dolnośląska – zakup taboru kolejowego do obsługi ruchu pasażerskiego we Wrocławskim Obszarze Funkcjonalnym”.</w:t>
      </w:r>
      <w:r w:rsidR="00957BB3">
        <w:rPr>
          <w:rFonts w:ascii="Arial" w:hAnsi="Arial" w:cs="Arial"/>
          <w:bCs/>
          <w:sz w:val="24"/>
          <w:szCs w:val="24"/>
        </w:rPr>
        <w:t xml:space="preserve"> </w:t>
      </w:r>
    </w:p>
    <w:p w14:paraId="11D97512" w14:textId="06F6D4EA" w:rsidR="00EE5449" w:rsidRDefault="00957BB3" w:rsidP="00EE5449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post</w:t>
      </w:r>
      <w:r w:rsidR="00461D4E">
        <w:rPr>
          <w:rFonts w:ascii="Arial" w:hAnsi="Arial" w:cs="Arial"/>
          <w:bCs/>
          <w:sz w:val="24"/>
          <w:szCs w:val="24"/>
        </w:rPr>
        <w:t xml:space="preserve">ępowaniach </w:t>
      </w:r>
      <w:r w:rsidR="00EE5449">
        <w:rPr>
          <w:rFonts w:ascii="Arial" w:hAnsi="Arial" w:cs="Arial"/>
          <w:bCs/>
          <w:sz w:val="24"/>
          <w:szCs w:val="24"/>
        </w:rPr>
        <w:t xml:space="preserve">spółka </w:t>
      </w:r>
      <w:r w:rsidR="00E55B40">
        <w:rPr>
          <w:rFonts w:ascii="Arial" w:hAnsi="Arial" w:cs="Arial"/>
          <w:bCs/>
          <w:sz w:val="24"/>
          <w:szCs w:val="24"/>
        </w:rPr>
        <w:t>oczekiwała</w:t>
      </w:r>
      <w:r w:rsidR="0047476C">
        <w:rPr>
          <w:rFonts w:ascii="Arial" w:hAnsi="Arial" w:cs="Arial"/>
          <w:bCs/>
          <w:sz w:val="24"/>
          <w:szCs w:val="24"/>
        </w:rPr>
        <w:t xml:space="preserve"> </w:t>
      </w:r>
      <w:r w:rsidR="00E55B40">
        <w:rPr>
          <w:rFonts w:ascii="Arial" w:hAnsi="Arial" w:cs="Arial"/>
          <w:bCs/>
          <w:sz w:val="24"/>
          <w:szCs w:val="24"/>
        </w:rPr>
        <w:t>zabezpieczenia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 </w:t>
      </w:r>
      <w:r w:rsidR="00E55B40">
        <w:rPr>
          <w:rFonts w:ascii="Arial" w:hAnsi="Arial" w:cs="Arial"/>
          <w:bCs/>
          <w:sz w:val="24"/>
          <w:szCs w:val="24"/>
        </w:rPr>
        <w:t>wkładu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 własnego w związku z</w:t>
      </w:r>
      <w:r w:rsidR="0047476C">
        <w:rPr>
          <w:rFonts w:ascii="Arial" w:hAnsi="Arial" w:cs="Arial"/>
          <w:bCs/>
          <w:sz w:val="24"/>
          <w:szCs w:val="24"/>
        </w:rPr>
        <w:t> </w:t>
      </w:r>
      <w:r w:rsidR="00931BC5">
        <w:rPr>
          <w:rFonts w:ascii="Arial" w:hAnsi="Arial" w:cs="Arial"/>
          <w:bCs/>
          <w:sz w:val="24"/>
          <w:szCs w:val="24"/>
        </w:rPr>
        <w:t xml:space="preserve">planowanym </w:t>
      </w:r>
      <w:r w:rsidR="00E55B40">
        <w:rPr>
          <w:rFonts w:ascii="Arial" w:hAnsi="Arial" w:cs="Arial"/>
          <w:bCs/>
          <w:sz w:val="24"/>
          <w:szCs w:val="24"/>
        </w:rPr>
        <w:t>pozyskaniem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 </w:t>
      </w:r>
      <w:r w:rsidR="0047476C">
        <w:rPr>
          <w:rFonts w:ascii="Arial" w:hAnsi="Arial" w:cs="Arial"/>
          <w:bCs/>
          <w:sz w:val="24"/>
          <w:szCs w:val="24"/>
        </w:rPr>
        <w:t xml:space="preserve">nowych 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jednostek </w:t>
      </w:r>
      <w:r w:rsidR="0047476C">
        <w:rPr>
          <w:rFonts w:ascii="Arial" w:hAnsi="Arial" w:cs="Arial"/>
          <w:bCs/>
          <w:sz w:val="24"/>
          <w:szCs w:val="24"/>
        </w:rPr>
        <w:t xml:space="preserve">trakcyjnych </w:t>
      </w:r>
      <w:r w:rsidR="00EE5449" w:rsidRPr="00BC5B0E">
        <w:rPr>
          <w:rFonts w:ascii="Arial" w:hAnsi="Arial" w:cs="Arial"/>
          <w:bCs/>
          <w:sz w:val="24"/>
          <w:szCs w:val="24"/>
        </w:rPr>
        <w:t>oraz udzieleni</w:t>
      </w:r>
      <w:r w:rsidR="001069E8">
        <w:rPr>
          <w:rFonts w:ascii="Arial" w:hAnsi="Arial" w:cs="Arial"/>
          <w:bCs/>
          <w:sz w:val="24"/>
          <w:szCs w:val="24"/>
        </w:rPr>
        <w:t>a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 kredytu na</w:t>
      </w:r>
      <w:r w:rsidR="0009057C">
        <w:rPr>
          <w:rFonts w:ascii="Arial" w:hAnsi="Arial" w:cs="Arial"/>
          <w:bCs/>
          <w:sz w:val="24"/>
          <w:szCs w:val="24"/>
        </w:rPr>
        <w:t> 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zapłatę podatku VAT od </w:t>
      </w:r>
      <w:r w:rsidR="001069E8">
        <w:rPr>
          <w:rFonts w:ascii="Arial" w:hAnsi="Arial" w:cs="Arial"/>
          <w:bCs/>
          <w:sz w:val="24"/>
          <w:szCs w:val="24"/>
        </w:rPr>
        <w:t>tych</w:t>
      </w:r>
      <w:r w:rsidR="00EE5449" w:rsidRPr="00BC5B0E">
        <w:rPr>
          <w:rFonts w:ascii="Arial" w:hAnsi="Arial" w:cs="Arial"/>
          <w:bCs/>
          <w:sz w:val="24"/>
          <w:szCs w:val="24"/>
        </w:rPr>
        <w:t xml:space="preserve"> </w:t>
      </w:r>
      <w:r w:rsidR="00E55B40">
        <w:rPr>
          <w:rFonts w:ascii="Arial" w:hAnsi="Arial" w:cs="Arial"/>
          <w:bCs/>
          <w:sz w:val="24"/>
          <w:szCs w:val="24"/>
        </w:rPr>
        <w:t>transakcji</w:t>
      </w:r>
      <w:r w:rsidR="00EE5449" w:rsidRPr="00BC5B0E">
        <w:rPr>
          <w:rFonts w:ascii="Arial" w:hAnsi="Arial" w:cs="Arial"/>
          <w:bCs/>
          <w:sz w:val="24"/>
          <w:szCs w:val="24"/>
        </w:rPr>
        <w:t>.</w:t>
      </w:r>
      <w:r w:rsidR="00E55B40" w:rsidRPr="00E55B40">
        <w:rPr>
          <w:rFonts w:ascii="Arial" w:hAnsi="Arial" w:cs="Arial"/>
          <w:bCs/>
          <w:sz w:val="24"/>
          <w:szCs w:val="24"/>
        </w:rPr>
        <w:t xml:space="preserve"> </w:t>
      </w:r>
      <w:r w:rsidR="00E55B40">
        <w:rPr>
          <w:rFonts w:ascii="Arial" w:hAnsi="Arial" w:cs="Arial"/>
          <w:bCs/>
          <w:sz w:val="24"/>
          <w:szCs w:val="24"/>
        </w:rPr>
        <w:t>Termin składania ofert upłynął 19 czerwca 2020</w:t>
      </w:r>
      <w:r w:rsidR="0009057C">
        <w:rPr>
          <w:rFonts w:ascii="Arial" w:hAnsi="Arial" w:cs="Arial"/>
          <w:bCs/>
          <w:sz w:val="24"/>
          <w:szCs w:val="24"/>
        </w:rPr>
        <w:t> </w:t>
      </w:r>
      <w:r w:rsidR="00E55B40">
        <w:rPr>
          <w:rFonts w:ascii="Arial" w:hAnsi="Arial" w:cs="Arial"/>
          <w:bCs/>
          <w:sz w:val="24"/>
          <w:szCs w:val="24"/>
        </w:rPr>
        <w:t>r.</w:t>
      </w:r>
    </w:p>
    <w:p w14:paraId="4CC3D9EB" w14:textId="063D43DC" w:rsidR="00C631F3" w:rsidRDefault="00931BC5" w:rsidP="00561ED5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Współpracą z Kolejami Dolnośląskimi </w:t>
      </w:r>
      <w:r w:rsidR="00561ED5">
        <w:rPr>
          <w:rFonts w:ascii="Arial" w:hAnsi="Arial" w:cs="Arial"/>
          <w:bCs/>
          <w:sz w:val="24"/>
          <w:szCs w:val="24"/>
        </w:rPr>
        <w:t>zainteresowany jest mBank</w:t>
      </w:r>
      <w:r w:rsidR="00C631F3">
        <w:rPr>
          <w:rFonts w:ascii="Arial" w:hAnsi="Arial" w:cs="Arial"/>
          <w:bCs/>
          <w:sz w:val="24"/>
          <w:szCs w:val="24"/>
        </w:rPr>
        <w:t>, który przedstawił oferty</w:t>
      </w:r>
      <w:r>
        <w:rPr>
          <w:rFonts w:ascii="Arial" w:hAnsi="Arial" w:cs="Arial"/>
          <w:bCs/>
          <w:sz w:val="24"/>
          <w:szCs w:val="24"/>
        </w:rPr>
        <w:t xml:space="preserve"> w obu przetargach</w:t>
      </w:r>
      <w:r w:rsidR="00C631F3">
        <w:rPr>
          <w:rFonts w:ascii="Arial" w:hAnsi="Arial" w:cs="Arial"/>
          <w:bCs/>
          <w:sz w:val="24"/>
          <w:szCs w:val="24"/>
        </w:rPr>
        <w:t xml:space="preserve">. </w:t>
      </w:r>
    </w:p>
    <w:p w14:paraId="6E85679E" w14:textId="32B23774" w:rsidR="00F66242" w:rsidRDefault="00C631F3" w:rsidP="00F66242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zakresie</w:t>
      </w:r>
      <w:r w:rsidR="00561ED5">
        <w:rPr>
          <w:rFonts w:ascii="Arial" w:hAnsi="Arial" w:cs="Arial"/>
          <w:bCs/>
          <w:sz w:val="24"/>
          <w:szCs w:val="24"/>
        </w:rPr>
        <w:t xml:space="preserve"> sfinansowania zakupu pięciu nowych, pięcioczłonowych </w:t>
      </w:r>
      <w:r w:rsidR="00335A74">
        <w:rPr>
          <w:rFonts w:ascii="Arial" w:hAnsi="Arial" w:cs="Arial"/>
          <w:bCs/>
          <w:sz w:val="24"/>
          <w:szCs w:val="24"/>
        </w:rPr>
        <w:t xml:space="preserve">pojazdów </w:t>
      </w:r>
      <w:r w:rsidR="00561ED5">
        <w:rPr>
          <w:rFonts w:ascii="Arial" w:hAnsi="Arial" w:cs="Arial"/>
          <w:bCs/>
          <w:sz w:val="24"/>
          <w:szCs w:val="24"/>
        </w:rPr>
        <w:t>elektrycznych</w:t>
      </w:r>
      <w:r w:rsidR="00FF43EA">
        <w:rPr>
          <w:rFonts w:ascii="Arial" w:hAnsi="Arial" w:cs="Arial"/>
          <w:bCs/>
          <w:sz w:val="24"/>
          <w:szCs w:val="24"/>
        </w:rPr>
        <w:t>,</w:t>
      </w:r>
      <w:r w:rsidR="00561ED5">
        <w:rPr>
          <w:rFonts w:ascii="Arial" w:hAnsi="Arial" w:cs="Arial"/>
          <w:bCs/>
          <w:sz w:val="24"/>
          <w:szCs w:val="24"/>
        </w:rPr>
        <w:t xml:space="preserve"> </w:t>
      </w:r>
      <w:r w:rsidR="00BA2036">
        <w:rPr>
          <w:rFonts w:ascii="Arial" w:hAnsi="Arial" w:cs="Arial"/>
          <w:bCs/>
          <w:sz w:val="24"/>
          <w:szCs w:val="24"/>
        </w:rPr>
        <w:t xml:space="preserve">propozycja banku w zakresie kosztu kredytu </w:t>
      </w:r>
      <w:r w:rsidR="00E05E86">
        <w:rPr>
          <w:rFonts w:ascii="Arial" w:hAnsi="Arial" w:cs="Arial"/>
          <w:bCs/>
          <w:sz w:val="24"/>
          <w:szCs w:val="24"/>
        </w:rPr>
        <w:t>w obu zadaniach</w:t>
      </w:r>
      <w:r w:rsidR="00335A74">
        <w:rPr>
          <w:rFonts w:ascii="Arial" w:hAnsi="Arial" w:cs="Arial"/>
          <w:bCs/>
          <w:sz w:val="24"/>
          <w:szCs w:val="24"/>
        </w:rPr>
        <w:t>,</w:t>
      </w:r>
      <w:r w:rsidR="00E05E86">
        <w:rPr>
          <w:rFonts w:ascii="Arial" w:hAnsi="Arial" w:cs="Arial"/>
          <w:bCs/>
          <w:sz w:val="24"/>
          <w:szCs w:val="24"/>
        </w:rPr>
        <w:t xml:space="preserve"> obejmujących wkład własny oraz </w:t>
      </w:r>
      <w:r w:rsidR="00F66242">
        <w:rPr>
          <w:rFonts w:ascii="Arial" w:hAnsi="Arial" w:cs="Arial"/>
          <w:bCs/>
          <w:sz w:val="24"/>
          <w:szCs w:val="24"/>
        </w:rPr>
        <w:t>zapłatę podatku VAT</w:t>
      </w:r>
      <w:r w:rsidR="00335A74">
        <w:rPr>
          <w:rFonts w:ascii="Arial" w:hAnsi="Arial" w:cs="Arial"/>
          <w:bCs/>
          <w:sz w:val="24"/>
          <w:szCs w:val="24"/>
        </w:rPr>
        <w:t>,</w:t>
      </w:r>
      <w:r w:rsidR="00F66242">
        <w:rPr>
          <w:rFonts w:ascii="Arial" w:hAnsi="Arial" w:cs="Arial"/>
          <w:bCs/>
          <w:sz w:val="24"/>
          <w:szCs w:val="24"/>
        </w:rPr>
        <w:t xml:space="preserve"> wyniosła 10,1 mln złotych. </w:t>
      </w:r>
    </w:p>
    <w:p w14:paraId="005DF725" w14:textId="7CB9D38B" w:rsidR="00561ED5" w:rsidRDefault="00F66242" w:rsidP="00561ED5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 drugim postępowaniu</w:t>
      </w:r>
      <w:r w:rsidR="00FF43EA">
        <w:rPr>
          <w:rFonts w:ascii="Arial" w:hAnsi="Arial" w:cs="Arial"/>
          <w:bCs/>
          <w:sz w:val="24"/>
          <w:szCs w:val="24"/>
        </w:rPr>
        <w:t>, obejmującym kredyt</w:t>
      </w:r>
      <w:r>
        <w:rPr>
          <w:rFonts w:ascii="Arial" w:hAnsi="Arial" w:cs="Arial"/>
          <w:bCs/>
          <w:sz w:val="24"/>
          <w:szCs w:val="24"/>
        </w:rPr>
        <w:t xml:space="preserve"> na zakup sześciu nowych zespołów trakcyjnych</w:t>
      </w:r>
      <w:r w:rsidR="00BA2036">
        <w:rPr>
          <w:rFonts w:ascii="Arial" w:hAnsi="Arial" w:cs="Arial"/>
          <w:bCs/>
          <w:sz w:val="24"/>
          <w:szCs w:val="24"/>
        </w:rPr>
        <w:t>,</w:t>
      </w:r>
      <w:r w:rsidR="00FF43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oferta </w:t>
      </w:r>
      <w:r w:rsidR="00FF43EA">
        <w:rPr>
          <w:rFonts w:ascii="Arial" w:hAnsi="Arial" w:cs="Arial"/>
          <w:bCs/>
          <w:sz w:val="24"/>
          <w:szCs w:val="24"/>
        </w:rPr>
        <w:t xml:space="preserve">dot. kosztu kredytu </w:t>
      </w:r>
      <w:r>
        <w:rPr>
          <w:rFonts w:ascii="Arial" w:hAnsi="Arial" w:cs="Arial"/>
          <w:bCs/>
          <w:sz w:val="24"/>
          <w:szCs w:val="24"/>
        </w:rPr>
        <w:t xml:space="preserve">wyniosła łącznie </w:t>
      </w:r>
      <w:r w:rsidR="00FF43EA">
        <w:rPr>
          <w:rFonts w:ascii="Arial" w:hAnsi="Arial" w:cs="Arial"/>
          <w:bCs/>
          <w:sz w:val="24"/>
          <w:szCs w:val="24"/>
        </w:rPr>
        <w:t>dla</w:t>
      </w:r>
      <w:r>
        <w:rPr>
          <w:rFonts w:ascii="Arial" w:hAnsi="Arial" w:cs="Arial"/>
          <w:bCs/>
          <w:sz w:val="24"/>
          <w:szCs w:val="24"/>
        </w:rPr>
        <w:t xml:space="preserve"> obu zada</w:t>
      </w:r>
      <w:r w:rsidR="00FF43EA">
        <w:rPr>
          <w:rFonts w:ascii="Arial" w:hAnsi="Arial" w:cs="Arial"/>
          <w:bCs/>
          <w:sz w:val="24"/>
          <w:szCs w:val="24"/>
        </w:rPr>
        <w:t xml:space="preserve">ń </w:t>
      </w:r>
      <w:r>
        <w:rPr>
          <w:rFonts w:ascii="Arial" w:hAnsi="Arial" w:cs="Arial"/>
          <w:bCs/>
          <w:sz w:val="24"/>
          <w:szCs w:val="24"/>
        </w:rPr>
        <w:t>9 mln zł</w:t>
      </w:r>
      <w:r w:rsidR="0009057C">
        <w:rPr>
          <w:rFonts w:ascii="Arial" w:hAnsi="Arial" w:cs="Arial"/>
          <w:bCs/>
          <w:sz w:val="24"/>
          <w:szCs w:val="24"/>
        </w:rPr>
        <w:t>otych</w:t>
      </w:r>
      <w:r>
        <w:rPr>
          <w:rFonts w:ascii="Arial" w:hAnsi="Arial" w:cs="Arial"/>
          <w:bCs/>
          <w:sz w:val="24"/>
          <w:szCs w:val="24"/>
        </w:rPr>
        <w:t>.</w:t>
      </w:r>
    </w:p>
    <w:p w14:paraId="2EC147F8" w14:textId="34251384" w:rsidR="00427B6A" w:rsidRDefault="00427B6A" w:rsidP="00541DCC">
      <w:pPr>
        <w:spacing w:line="360" w:lineRule="auto"/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Koleje Dolnośląskie są w trakcie </w:t>
      </w:r>
      <w:r w:rsidR="00F66242">
        <w:rPr>
          <w:rFonts w:ascii="Arial" w:hAnsi="Arial" w:cs="Arial"/>
          <w:bCs/>
          <w:sz w:val="24"/>
          <w:szCs w:val="24"/>
        </w:rPr>
        <w:t xml:space="preserve">analizy </w:t>
      </w:r>
      <w:r w:rsidR="00335A74">
        <w:rPr>
          <w:rFonts w:ascii="Arial" w:hAnsi="Arial" w:cs="Arial"/>
          <w:bCs/>
          <w:sz w:val="24"/>
          <w:szCs w:val="24"/>
        </w:rPr>
        <w:t xml:space="preserve">tych </w:t>
      </w:r>
      <w:r w:rsidR="00F66242">
        <w:rPr>
          <w:rFonts w:ascii="Arial" w:hAnsi="Arial" w:cs="Arial"/>
          <w:bCs/>
          <w:sz w:val="24"/>
          <w:szCs w:val="24"/>
        </w:rPr>
        <w:t>ofert</w:t>
      </w:r>
      <w:r w:rsidR="00335A74">
        <w:rPr>
          <w:rFonts w:ascii="Arial" w:hAnsi="Arial" w:cs="Arial"/>
          <w:bCs/>
          <w:sz w:val="24"/>
          <w:szCs w:val="24"/>
        </w:rPr>
        <w:t>. Oczekuj</w:t>
      </w:r>
      <w:r w:rsidR="00FF43EA">
        <w:rPr>
          <w:rFonts w:ascii="Arial" w:hAnsi="Arial" w:cs="Arial"/>
          <w:bCs/>
          <w:sz w:val="24"/>
          <w:szCs w:val="24"/>
        </w:rPr>
        <w:t>ą</w:t>
      </w:r>
      <w:r w:rsidR="00335A74">
        <w:rPr>
          <w:rFonts w:ascii="Arial" w:hAnsi="Arial" w:cs="Arial"/>
          <w:bCs/>
          <w:sz w:val="24"/>
          <w:szCs w:val="24"/>
        </w:rPr>
        <w:t xml:space="preserve"> również na propozycje producentów w powtórzonym postępowaniu</w:t>
      </w:r>
      <w:r w:rsidR="00F66242">
        <w:rPr>
          <w:rFonts w:ascii="Arial" w:hAnsi="Arial" w:cs="Arial"/>
          <w:bCs/>
          <w:sz w:val="24"/>
          <w:szCs w:val="24"/>
        </w:rPr>
        <w:t xml:space="preserve"> </w:t>
      </w:r>
      <w:r w:rsidR="00335A74">
        <w:rPr>
          <w:rFonts w:ascii="Arial" w:hAnsi="Arial" w:cs="Arial"/>
          <w:bCs/>
          <w:sz w:val="24"/>
          <w:szCs w:val="24"/>
        </w:rPr>
        <w:t xml:space="preserve">na zakup </w:t>
      </w:r>
      <w:r w:rsidR="00FF43EA">
        <w:rPr>
          <w:rFonts w:ascii="Arial" w:hAnsi="Arial" w:cs="Arial"/>
          <w:bCs/>
          <w:sz w:val="24"/>
          <w:szCs w:val="24"/>
        </w:rPr>
        <w:t xml:space="preserve">dwóch dwuczłonowych </w:t>
      </w:r>
      <w:r w:rsidR="00E55B40">
        <w:rPr>
          <w:rFonts w:ascii="Arial" w:hAnsi="Arial" w:cs="Arial"/>
          <w:bCs/>
          <w:sz w:val="24"/>
          <w:szCs w:val="24"/>
        </w:rPr>
        <w:t xml:space="preserve">składów </w:t>
      </w:r>
      <w:r w:rsidR="00947591">
        <w:rPr>
          <w:rFonts w:ascii="Arial" w:hAnsi="Arial" w:cs="Arial"/>
          <w:bCs/>
          <w:sz w:val="24"/>
          <w:szCs w:val="24"/>
        </w:rPr>
        <w:t>spalinowych. Przetarg na ich dostawę został ogłoszony 19 czerwca 2020 r.</w:t>
      </w:r>
      <w:r w:rsidR="004465C3">
        <w:rPr>
          <w:rFonts w:ascii="Arial" w:hAnsi="Arial" w:cs="Arial"/>
          <w:bCs/>
          <w:sz w:val="24"/>
          <w:szCs w:val="24"/>
        </w:rPr>
        <w:t xml:space="preserve"> </w:t>
      </w:r>
    </w:p>
    <w:p w14:paraId="5078C474" w14:textId="2CB8E8F7" w:rsidR="003A058E" w:rsidRPr="0041694B" w:rsidRDefault="003A058E" w:rsidP="009D73A9">
      <w:pPr>
        <w:spacing w:line="360" w:lineRule="auto"/>
        <w:ind w:left="0" w:firstLine="0"/>
        <w:jc w:val="right"/>
        <w:rPr>
          <w:b/>
          <w:bCs/>
        </w:rPr>
      </w:pPr>
      <w:r>
        <w:rPr>
          <w:b/>
          <w:bCs/>
        </w:rPr>
        <w:lastRenderedPageBreak/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7777777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09057C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09057C" w:rsidRDefault="005746E5" w:rsidP="005356F6">
      <w:pPr>
        <w:spacing w:before="0" w:beforeAutospacing="0" w:after="0"/>
        <w:jc w:val="right"/>
      </w:pPr>
      <w:r w:rsidRPr="0009057C">
        <w:t>Senior PR Consultant</w:t>
      </w:r>
    </w:p>
    <w:p w14:paraId="311DFE0B" w14:textId="77777777" w:rsidR="005746E5" w:rsidRPr="0009057C" w:rsidRDefault="005746E5" w:rsidP="005356F6">
      <w:pPr>
        <w:spacing w:before="0" w:beforeAutospacing="0" w:after="0"/>
        <w:jc w:val="right"/>
      </w:pPr>
      <w:r w:rsidRPr="0009057C">
        <w:t>502 595 594</w:t>
      </w:r>
    </w:p>
    <w:p w14:paraId="25DF3257" w14:textId="7C478FF1" w:rsidR="00FF3D64" w:rsidRPr="001D1E99" w:rsidRDefault="0009057C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5076" w14:textId="77777777" w:rsidR="004A613F" w:rsidRDefault="004A613F" w:rsidP="009E4065">
      <w:pPr>
        <w:spacing w:before="0" w:after="0" w:line="240" w:lineRule="auto"/>
      </w:pPr>
      <w:r>
        <w:separator/>
      </w:r>
    </w:p>
  </w:endnote>
  <w:endnote w:type="continuationSeparator" w:id="0">
    <w:p w14:paraId="6F947F77" w14:textId="77777777" w:rsidR="004A613F" w:rsidRDefault="004A613F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5DA00" w14:textId="77777777" w:rsidR="004A613F" w:rsidRDefault="004A613F" w:rsidP="009E4065">
      <w:pPr>
        <w:spacing w:before="0" w:after="0" w:line="240" w:lineRule="auto"/>
      </w:pPr>
      <w:r>
        <w:separator/>
      </w:r>
    </w:p>
  </w:footnote>
  <w:footnote w:type="continuationSeparator" w:id="0">
    <w:p w14:paraId="461AED0D" w14:textId="77777777" w:rsidR="004A613F" w:rsidRDefault="004A613F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7"/>
  </w:num>
  <w:num w:numId="15">
    <w:abstractNumId w:val="15"/>
  </w:num>
  <w:num w:numId="16">
    <w:abstractNumId w:val="17"/>
  </w:num>
  <w:num w:numId="17">
    <w:abstractNumId w:val="19"/>
  </w:num>
  <w:num w:numId="18">
    <w:abstractNumId w:val="8"/>
  </w:num>
  <w:num w:numId="19">
    <w:abstractNumId w:val="20"/>
  </w:num>
  <w:num w:numId="20">
    <w:abstractNumId w:val="1"/>
  </w:num>
  <w:num w:numId="21">
    <w:abstractNumId w:val="12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9E7"/>
    <w:rsid w:val="00001568"/>
    <w:rsid w:val="00002042"/>
    <w:rsid w:val="00004B5A"/>
    <w:rsid w:val="00005BFE"/>
    <w:rsid w:val="00007A44"/>
    <w:rsid w:val="00007D31"/>
    <w:rsid w:val="00011180"/>
    <w:rsid w:val="00011BEE"/>
    <w:rsid w:val="000124B6"/>
    <w:rsid w:val="00013DF9"/>
    <w:rsid w:val="00014FC1"/>
    <w:rsid w:val="00014FC2"/>
    <w:rsid w:val="0001543C"/>
    <w:rsid w:val="00015450"/>
    <w:rsid w:val="00015570"/>
    <w:rsid w:val="00017246"/>
    <w:rsid w:val="00021B88"/>
    <w:rsid w:val="00022DA5"/>
    <w:rsid w:val="000236D6"/>
    <w:rsid w:val="0002468B"/>
    <w:rsid w:val="000261DA"/>
    <w:rsid w:val="00026513"/>
    <w:rsid w:val="00026B78"/>
    <w:rsid w:val="0002798B"/>
    <w:rsid w:val="000307C8"/>
    <w:rsid w:val="00030E64"/>
    <w:rsid w:val="00034E34"/>
    <w:rsid w:val="0003633C"/>
    <w:rsid w:val="0004681F"/>
    <w:rsid w:val="000475BB"/>
    <w:rsid w:val="00051858"/>
    <w:rsid w:val="00051B19"/>
    <w:rsid w:val="00051B23"/>
    <w:rsid w:val="00051BDF"/>
    <w:rsid w:val="00054F9D"/>
    <w:rsid w:val="0005641F"/>
    <w:rsid w:val="00057DA6"/>
    <w:rsid w:val="00062BDB"/>
    <w:rsid w:val="00066DDF"/>
    <w:rsid w:val="00074CA3"/>
    <w:rsid w:val="000769E0"/>
    <w:rsid w:val="0008114D"/>
    <w:rsid w:val="0008152B"/>
    <w:rsid w:val="000824C7"/>
    <w:rsid w:val="00085D72"/>
    <w:rsid w:val="00086421"/>
    <w:rsid w:val="000870BE"/>
    <w:rsid w:val="00087115"/>
    <w:rsid w:val="0009057C"/>
    <w:rsid w:val="00090F2E"/>
    <w:rsid w:val="00091A39"/>
    <w:rsid w:val="00094D91"/>
    <w:rsid w:val="0009654E"/>
    <w:rsid w:val="000A1643"/>
    <w:rsid w:val="000A27F2"/>
    <w:rsid w:val="000A5FBE"/>
    <w:rsid w:val="000A75FA"/>
    <w:rsid w:val="000B1211"/>
    <w:rsid w:val="000B238C"/>
    <w:rsid w:val="000B4FAA"/>
    <w:rsid w:val="000C24DC"/>
    <w:rsid w:val="000C275B"/>
    <w:rsid w:val="000C4128"/>
    <w:rsid w:val="000C5112"/>
    <w:rsid w:val="000D19DE"/>
    <w:rsid w:val="000D1C0E"/>
    <w:rsid w:val="000D31D9"/>
    <w:rsid w:val="000D4B82"/>
    <w:rsid w:val="000D56D9"/>
    <w:rsid w:val="000D6F91"/>
    <w:rsid w:val="000E124F"/>
    <w:rsid w:val="000E7317"/>
    <w:rsid w:val="000E79DA"/>
    <w:rsid w:val="000F2D1D"/>
    <w:rsid w:val="000F2DE2"/>
    <w:rsid w:val="000F623B"/>
    <w:rsid w:val="0010222D"/>
    <w:rsid w:val="00102AEA"/>
    <w:rsid w:val="00105D59"/>
    <w:rsid w:val="001069E8"/>
    <w:rsid w:val="00111306"/>
    <w:rsid w:val="00111E75"/>
    <w:rsid w:val="001152D8"/>
    <w:rsid w:val="00116DE1"/>
    <w:rsid w:val="00120764"/>
    <w:rsid w:val="00121A36"/>
    <w:rsid w:val="0012427A"/>
    <w:rsid w:val="00124B63"/>
    <w:rsid w:val="00127B1D"/>
    <w:rsid w:val="001308A5"/>
    <w:rsid w:val="00131B62"/>
    <w:rsid w:val="0013208D"/>
    <w:rsid w:val="00132986"/>
    <w:rsid w:val="001402CF"/>
    <w:rsid w:val="00147A30"/>
    <w:rsid w:val="00150501"/>
    <w:rsid w:val="00155019"/>
    <w:rsid w:val="0015525D"/>
    <w:rsid w:val="001569FF"/>
    <w:rsid w:val="00165165"/>
    <w:rsid w:val="00165F2C"/>
    <w:rsid w:val="001671F1"/>
    <w:rsid w:val="001730E4"/>
    <w:rsid w:val="001747F3"/>
    <w:rsid w:val="001759F5"/>
    <w:rsid w:val="00175D9A"/>
    <w:rsid w:val="00176D6E"/>
    <w:rsid w:val="00183819"/>
    <w:rsid w:val="00183F53"/>
    <w:rsid w:val="0018518E"/>
    <w:rsid w:val="001851F9"/>
    <w:rsid w:val="00185415"/>
    <w:rsid w:val="0019243B"/>
    <w:rsid w:val="00193218"/>
    <w:rsid w:val="00193AA4"/>
    <w:rsid w:val="001A1858"/>
    <w:rsid w:val="001A53E8"/>
    <w:rsid w:val="001A54C5"/>
    <w:rsid w:val="001B39A3"/>
    <w:rsid w:val="001B51C8"/>
    <w:rsid w:val="001B5C14"/>
    <w:rsid w:val="001B729B"/>
    <w:rsid w:val="001B78AC"/>
    <w:rsid w:val="001C22C7"/>
    <w:rsid w:val="001C421D"/>
    <w:rsid w:val="001C4884"/>
    <w:rsid w:val="001C4DBA"/>
    <w:rsid w:val="001C7549"/>
    <w:rsid w:val="001D01CE"/>
    <w:rsid w:val="001D0B23"/>
    <w:rsid w:val="001D0D04"/>
    <w:rsid w:val="001D1E99"/>
    <w:rsid w:val="001D1F0D"/>
    <w:rsid w:val="001E0D36"/>
    <w:rsid w:val="001E27DB"/>
    <w:rsid w:val="001E30C5"/>
    <w:rsid w:val="001E4242"/>
    <w:rsid w:val="001E4619"/>
    <w:rsid w:val="001E7A33"/>
    <w:rsid w:val="001F2E26"/>
    <w:rsid w:val="001F386F"/>
    <w:rsid w:val="001F4299"/>
    <w:rsid w:val="001F4F5D"/>
    <w:rsid w:val="001F6CA9"/>
    <w:rsid w:val="001F78A6"/>
    <w:rsid w:val="00203898"/>
    <w:rsid w:val="0020479F"/>
    <w:rsid w:val="00204B4B"/>
    <w:rsid w:val="002072B4"/>
    <w:rsid w:val="0021191C"/>
    <w:rsid w:val="00214A33"/>
    <w:rsid w:val="00220AB1"/>
    <w:rsid w:val="002219C9"/>
    <w:rsid w:val="00223561"/>
    <w:rsid w:val="00223E59"/>
    <w:rsid w:val="002247E0"/>
    <w:rsid w:val="00225FF3"/>
    <w:rsid w:val="00226F51"/>
    <w:rsid w:val="00227ED0"/>
    <w:rsid w:val="00236914"/>
    <w:rsid w:val="00236940"/>
    <w:rsid w:val="002414E0"/>
    <w:rsid w:val="00243D96"/>
    <w:rsid w:val="00244296"/>
    <w:rsid w:val="0024455A"/>
    <w:rsid w:val="00244686"/>
    <w:rsid w:val="002509B8"/>
    <w:rsid w:val="002514AE"/>
    <w:rsid w:val="00253698"/>
    <w:rsid w:val="00255399"/>
    <w:rsid w:val="00255EBF"/>
    <w:rsid w:val="00270F7C"/>
    <w:rsid w:val="0027396F"/>
    <w:rsid w:val="00274D28"/>
    <w:rsid w:val="00275AB5"/>
    <w:rsid w:val="002805E6"/>
    <w:rsid w:val="002814C7"/>
    <w:rsid w:val="00283C52"/>
    <w:rsid w:val="002845DA"/>
    <w:rsid w:val="0028563E"/>
    <w:rsid w:val="00286F21"/>
    <w:rsid w:val="00287F75"/>
    <w:rsid w:val="00290825"/>
    <w:rsid w:val="00290CBE"/>
    <w:rsid w:val="002911AF"/>
    <w:rsid w:val="002933BC"/>
    <w:rsid w:val="0029469F"/>
    <w:rsid w:val="002A2481"/>
    <w:rsid w:val="002A28C4"/>
    <w:rsid w:val="002A54EA"/>
    <w:rsid w:val="002B0496"/>
    <w:rsid w:val="002B3663"/>
    <w:rsid w:val="002B60EE"/>
    <w:rsid w:val="002C070D"/>
    <w:rsid w:val="002C19EB"/>
    <w:rsid w:val="002C3D3C"/>
    <w:rsid w:val="002C54EA"/>
    <w:rsid w:val="002C6001"/>
    <w:rsid w:val="002D1B7B"/>
    <w:rsid w:val="002D7CC1"/>
    <w:rsid w:val="002E17A4"/>
    <w:rsid w:val="002E308F"/>
    <w:rsid w:val="002E67B3"/>
    <w:rsid w:val="002F247B"/>
    <w:rsid w:val="002F3CE5"/>
    <w:rsid w:val="002F750E"/>
    <w:rsid w:val="00300450"/>
    <w:rsid w:val="00300550"/>
    <w:rsid w:val="00302D3B"/>
    <w:rsid w:val="00304E65"/>
    <w:rsid w:val="00307F9F"/>
    <w:rsid w:val="0031031F"/>
    <w:rsid w:val="00310A56"/>
    <w:rsid w:val="00311C00"/>
    <w:rsid w:val="00312038"/>
    <w:rsid w:val="003150EF"/>
    <w:rsid w:val="003160B8"/>
    <w:rsid w:val="0031610C"/>
    <w:rsid w:val="00317502"/>
    <w:rsid w:val="0032056C"/>
    <w:rsid w:val="00322AFF"/>
    <w:rsid w:val="00323784"/>
    <w:rsid w:val="003261B9"/>
    <w:rsid w:val="00332249"/>
    <w:rsid w:val="0033372F"/>
    <w:rsid w:val="00334C56"/>
    <w:rsid w:val="00335A74"/>
    <w:rsid w:val="00335AB3"/>
    <w:rsid w:val="00336C3A"/>
    <w:rsid w:val="00336F89"/>
    <w:rsid w:val="00344C50"/>
    <w:rsid w:val="00345828"/>
    <w:rsid w:val="003460DD"/>
    <w:rsid w:val="00350655"/>
    <w:rsid w:val="00351812"/>
    <w:rsid w:val="00353705"/>
    <w:rsid w:val="00353D23"/>
    <w:rsid w:val="003661E5"/>
    <w:rsid w:val="00371059"/>
    <w:rsid w:val="00371AF9"/>
    <w:rsid w:val="00374FAD"/>
    <w:rsid w:val="003776BC"/>
    <w:rsid w:val="003779BC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6FB1"/>
    <w:rsid w:val="003B7E6A"/>
    <w:rsid w:val="003B7FF0"/>
    <w:rsid w:val="003C4931"/>
    <w:rsid w:val="003C5D8E"/>
    <w:rsid w:val="003C7D6C"/>
    <w:rsid w:val="003D05DF"/>
    <w:rsid w:val="003D2EB0"/>
    <w:rsid w:val="003D5CE5"/>
    <w:rsid w:val="003D69CB"/>
    <w:rsid w:val="003E3401"/>
    <w:rsid w:val="003E5F47"/>
    <w:rsid w:val="003E69CD"/>
    <w:rsid w:val="003F3EDD"/>
    <w:rsid w:val="003F577A"/>
    <w:rsid w:val="003F712F"/>
    <w:rsid w:val="00400E32"/>
    <w:rsid w:val="00400F78"/>
    <w:rsid w:val="004018FE"/>
    <w:rsid w:val="00401945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27B6A"/>
    <w:rsid w:val="004301FD"/>
    <w:rsid w:val="00431EF0"/>
    <w:rsid w:val="00433893"/>
    <w:rsid w:val="0043462B"/>
    <w:rsid w:val="004368A7"/>
    <w:rsid w:val="0044332D"/>
    <w:rsid w:val="00446306"/>
    <w:rsid w:val="004465C3"/>
    <w:rsid w:val="00451D59"/>
    <w:rsid w:val="004558D1"/>
    <w:rsid w:val="004562BA"/>
    <w:rsid w:val="0045634B"/>
    <w:rsid w:val="0045722A"/>
    <w:rsid w:val="00460A78"/>
    <w:rsid w:val="00460AE2"/>
    <w:rsid w:val="00461D4E"/>
    <w:rsid w:val="0046491A"/>
    <w:rsid w:val="00466875"/>
    <w:rsid w:val="00467E05"/>
    <w:rsid w:val="00474420"/>
    <w:rsid w:val="0047476C"/>
    <w:rsid w:val="00476906"/>
    <w:rsid w:val="0048052A"/>
    <w:rsid w:val="00483678"/>
    <w:rsid w:val="00483BDD"/>
    <w:rsid w:val="004845E2"/>
    <w:rsid w:val="004904FD"/>
    <w:rsid w:val="00490BA8"/>
    <w:rsid w:val="00493AAA"/>
    <w:rsid w:val="004956B5"/>
    <w:rsid w:val="004A0B03"/>
    <w:rsid w:val="004A0CCD"/>
    <w:rsid w:val="004A117C"/>
    <w:rsid w:val="004A126B"/>
    <w:rsid w:val="004A1F7C"/>
    <w:rsid w:val="004A24B3"/>
    <w:rsid w:val="004A613F"/>
    <w:rsid w:val="004B14C4"/>
    <w:rsid w:val="004B3506"/>
    <w:rsid w:val="004B3CAE"/>
    <w:rsid w:val="004B43A8"/>
    <w:rsid w:val="004B559A"/>
    <w:rsid w:val="004B5746"/>
    <w:rsid w:val="004B6022"/>
    <w:rsid w:val="004C052C"/>
    <w:rsid w:val="004C351C"/>
    <w:rsid w:val="004C3609"/>
    <w:rsid w:val="004C6A6C"/>
    <w:rsid w:val="004C7AB1"/>
    <w:rsid w:val="004D6147"/>
    <w:rsid w:val="004E35B6"/>
    <w:rsid w:val="004F0781"/>
    <w:rsid w:val="004F2795"/>
    <w:rsid w:val="004F2DE3"/>
    <w:rsid w:val="004F31AC"/>
    <w:rsid w:val="004F5B9B"/>
    <w:rsid w:val="004F7AF8"/>
    <w:rsid w:val="00500373"/>
    <w:rsid w:val="00507587"/>
    <w:rsid w:val="0051468B"/>
    <w:rsid w:val="005176AA"/>
    <w:rsid w:val="00523745"/>
    <w:rsid w:val="00523F01"/>
    <w:rsid w:val="0052670D"/>
    <w:rsid w:val="0052787F"/>
    <w:rsid w:val="00531E99"/>
    <w:rsid w:val="005343E5"/>
    <w:rsid w:val="005356F6"/>
    <w:rsid w:val="00537784"/>
    <w:rsid w:val="00537B38"/>
    <w:rsid w:val="00541DCC"/>
    <w:rsid w:val="0054379F"/>
    <w:rsid w:val="00544C71"/>
    <w:rsid w:val="0054694B"/>
    <w:rsid w:val="00546AAF"/>
    <w:rsid w:val="00547B10"/>
    <w:rsid w:val="005511DF"/>
    <w:rsid w:val="00553C5F"/>
    <w:rsid w:val="005605FD"/>
    <w:rsid w:val="005610C9"/>
    <w:rsid w:val="00561ED5"/>
    <w:rsid w:val="0056206F"/>
    <w:rsid w:val="005658D0"/>
    <w:rsid w:val="00570FC7"/>
    <w:rsid w:val="0057175D"/>
    <w:rsid w:val="00572758"/>
    <w:rsid w:val="0057318B"/>
    <w:rsid w:val="005746E5"/>
    <w:rsid w:val="00582033"/>
    <w:rsid w:val="00585228"/>
    <w:rsid w:val="005873AE"/>
    <w:rsid w:val="00587FC1"/>
    <w:rsid w:val="00593A21"/>
    <w:rsid w:val="00595F38"/>
    <w:rsid w:val="0059680F"/>
    <w:rsid w:val="00597D7B"/>
    <w:rsid w:val="005A14C3"/>
    <w:rsid w:val="005A1B28"/>
    <w:rsid w:val="005A23C0"/>
    <w:rsid w:val="005A43CA"/>
    <w:rsid w:val="005A67C7"/>
    <w:rsid w:val="005A6F9C"/>
    <w:rsid w:val="005B0ED2"/>
    <w:rsid w:val="005B1748"/>
    <w:rsid w:val="005B1EDE"/>
    <w:rsid w:val="005B2355"/>
    <w:rsid w:val="005B2CB8"/>
    <w:rsid w:val="005B411E"/>
    <w:rsid w:val="005B6F8A"/>
    <w:rsid w:val="005C09CF"/>
    <w:rsid w:val="005C35E9"/>
    <w:rsid w:val="005C4895"/>
    <w:rsid w:val="005C5EF5"/>
    <w:rsid w:val="005C7493"/>
    <w:rsid w:val="005D2957"/>
    <w:rsid w:val="005D3520"/>
    <w:rsid w:val="005D5F6A"/>
    <w:rsid w:val="005D7889"/>
    <w:rsid w:val="005E0283"/>
    <w:rsid w:val="005E08AC"/>
    <w:rsid w:val="005E3F67"/>
    <w:rsid w:val="005E5214"/>
    <w:rsid w:val="005F0023"/>
    <w:rsid w:val="005F0C5A"/>
    <w:rsid w:val="005F0F8D"/>
    <w:rsid w:val="005F1621"/>
    <w:rsid w:val="005F28A3"/>
    <w:rsid w:val="005F6487"/>
    <w:rsid w:val="00602451"/>
    <w:rsid w:val="00606DDA"/>
    <w:rsid w:val="006077DC"/>
    <w:rsid w:val="00607AC4"/>
    <w:rsid w:val="00610315"/>
    <w:rsid w:val="0061398F"/>
    <w:rsid w:val="00613CC2"/>
    <w:rsid w:val="00620031"/>
    <w:rsid w:val="00622DCA"/>
    <w:rsid w:val="00622F60"/>
    <w:rsid w:val="006271DA"/>
    <w:rsid w:val="0063013A"/>
    <w:rsid w:val="00632694"/>
    <w:rsid w:val="00633C85"/>
    <w:rsid w:val="00636414"/>
    <w:rsid w:val="00636ED6"/>
    <w:rsid w:val="00636F53"/>
    <w:rsid w:val="00644E22"/>
    <w:rsid w:val="00646AD9"/>
    <w:rsid w:val="00646CA9"/>
    <w:rsid w:val="0064721B"/>
    <w:rsid w:val="00650F68"/>
    <w:rsid w:val="0065229A"/>
    <w:rsid w:val="00652945"/>
    <w:rsid w:val="00653F52"/>
    <w:rsid w:val="006548B8"/>
    <w:rsid w:val="00656874"/>
    <w:rsid w:val="006607FB"/>
    <w:rsid w:val="00661118"/>
    <w:rsid w:val="006611B2"/>
    <w:rsid w:val="006612AD"/>
    <w:rsid w:val="006636B9"/>
    <w:rsid w:val="00663BBE"/>
    <w:rsid w:val="00665777"/>
    <w:rsid w:val="006670A3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782F"/>
    <w:rsid w:val="006902D7"/>
    <w:rsid w:val="00691820"/>
    <w:rsid w:val="006A1B0D"/>
    <w:rsid w:val="006A42BC"/>
    <w:rsid w:val="006A4E64"/>
    <w:rsid w:val="006A5CDB"/>
    <w:rsid w:val="006A645E"/>
    <w:rsid w:val="006B05D6"/>
    <w:rsid w:val="006B572E"/>
    <w:rsid w:val="006B57B5"/>
    <w:rsid w:val="006B65EC"/>
    <w:rsid w:val="006C04BB"/>
    <w:rsid w:val="006C5F0A"/>
    <w:rsid w:val="006C62F4"/>
    <w:rsid w:val="006C67AB"/>
    <w:rsid w:val="006C6D45"/>
    <w:rsid w:val="006D10B0"/>
    <w:rsid w:val="006D24CE"/>
    <w:rsid w:val="006D3482"/>
    <w:rsid w:val="006D5408"/>
    <w:rsid w:val="006D7962"/>
    <w:rsid w:val="006E3128"/>
    <w:rsid w:val="006E332B"/>
    <w:rsid w:val="006E3D25"/>
    <w:rsid w:val="006E4980"/>
    <w:rsid w:val="006E49A1"/>
    <w:rsid w:val="006E6295"/>
    <w:rsid w:val="006E6A6C"/>
    <w:rsid w:val="006E6DF1"/>
    <w:rsid w:val="006F28D3"/>
    <w:rsid w:val="006F418B"/>
    <w:rsid w:val="006F7CC1"/>
    <w:rsid w:val="00702FC6"/>
    <w:rsid w:val="007035AF"/>
    <w:rsid w:val="007068F9"/>
    <w:rsid w:val="0071017F"/>
    <w:rsid w:val="00714D26"/>
    <w:rsid w:val="0071629B"/>
    <w:rsid w:val="007169CF"/>
    <w:rsid w:val="00722DC6"/>
    <w:rsid w:val="00724E29"/>
    <w:rsid w:val="0073258C"/>
    <w:rsid w:val="00732B4F"/>
    <w:rsid w:val="00735405"/>
    <w:rsid w:val="00737C2D"/>
    <w:rsid w:val="00740C80"/>
    <w:rsid w:val="00741E9B"/>
    <w:rsid w:val="0074455C"/>
    <w:rsid w:val="00753C8C"/>
    <w:rsid w:val="007555BA"/>
    <w:rsid w:val="007572B1"/>
    <w:rsid w:val="00760999"/>
    <w:rsid w:val="007614AB"/>
    <w:rsid w:val="007615CC"/>
    <w:rsid w:val="0076179F"/>
    <w:rsid w:val="0076214E"/>
    <w:rsid w:val="007628C4"/>
    <w:rsid w:val="00767BB8"/>
    <w:rsid w:val="00770D1C"/>
    <w:rsid w:val="00770FDA"/>
    <w:rsid w:val="0077195F"/>
    <w:rsid w:val="007741FA"/>
    <w:rsid w:val="007747E2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1A1C"/>
    <w:rsid w:val="007B1EF8"/>
    <w:rsid w:val="007B500E"/>
    <w:rsid w:val="007B6690"/>
    <w:rsid w:val="007B7455"/>
    <w:rsid w:val="007C3CBD"/>
    <w:rsid w:val="007C42C7"/>
    <w:rsid w:val="007C6BCA"/>
    <w:rsid w:val="007D1FEE"/>
    <w:rsid w:val="007D2AC7"/>
    <w:rsid w:val="007D37D8"/>
    <w:rsid w:val="007D3F1A"/>
    <w:rsid w:val="007D65CA"/>
    <w:rsid w:val="007E2871"/>
    <w:rsid w:val="007E2CB9"/>
    <w:rsid w:val="007E408C"/>
    <w:rsid w:val="007F3540"/>
    <w:rsid w:val="007F5069"/>
    <w:rsid w:val="007F67DD"/>
    <w:rsid w:val="00800184"/>
    <w:rsid w:val="00803577"/>
    <w:rsid w:val="00804371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23864"/>
    <w:rsid w:val="00823F2B"/>
    <w:rsid w:val="00825100"/>
    <w:rsid w:val="0082687C"/>
    <w:rsid w:val="00826A8B"/>
    <w:rsid w:val="0084121E"/>
    <w:rsid w:val="00842F37"/>
    <w:rsid w:val="00844D6C"/>
    <w:rsid w:val="00847B58"/>
    <w:rsid w:val="00847BE4"/>
    <w:rsid w:val="00851032"/>
    <w:rsid w:val="0085371A"/>
    <w:rsid w:val="008555A8"/>
    <w:rsid w:val="00856AAC"/>
    <w:rsid w:val="0086433F"/>
    <w:rsid w:val="00865485"/>
    <w:rsid w:val="00866B82"/>
    <w:rsid w:val="008718AE"/>
    <w:rsid w:val="00872044"/>
    <w:rsid w:val="008741C9"/>
    <w:rsid w:val="0087502E"/>
    <w:rsid w:val="00875E5E"/>
    <w:rsid w:val="00884802"/>
    <w:rsid w:val="0089339A"/>
    <w:rsid w:val="00893AA9"/>
    <w:rsid w:val="008A69C0"/>
    <w:rsid w:val="008B1583"/>
    <w:rsid w:val="008B239F"/>
    <w:rsid w:val="008B24E0"/>
    <w:rsid w:val="008B2728"/>
    <w:rsid w:val="008B495B"/>
    <w:rsid w:val="008B5BE8"/>
    <w:rsid w:val="008B77D9"/>
    <w:rsid w:val="008C02D1"/>
    <w:rsid w:val="008C08F8"/>
    <w:rsid w:val="008C0F7F"/>
    <w:rsid w:val="008C13A1"/>
    <w:rsid w:val="008C163F"/>
    <w:rsid w:val="008C4415"/>
    <w:rsid w:val="008C4AD7"/>
    <w:rsid w:val="008C69E0"/>
    <w:rsid w:val="008D577D"/>
    <w:rsid w:val="008D6C63"/>
    <w:rsid w:val="008E0840"/>
    <w:rsid w:val="008E11A8"/>
    <w:rsid w:val="008E4F86"/>
    <w:rsid w:val="008E6481"/>
    <w:rsid w:val="008E7342"/>
    <w:rsid w:val="008F11C5"/>
    <w:rsid w:val="008F1837"/>
    <w:rsid w:val="008F21B7"/>
    <w:rsid w:val="008F679C"/>
    <w:rsid w:val="009056C2"/>
    <w:rsid w:val="0091674F"/>
    <w:rsid w:val="00924139"/>
    <w:rsid w:val="0092434B"/>
    <w:rsid w:val="00927671"/>
    <w:rsid w:val="0093110E"/>
    <w:rsid w:val="00931BC5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591"/>
    <w:rsid w:val="00947ED2"/>
    <w:rsid w:val="00951409"/>
    <w:rsid w:val="00954A8F"/>
    <w:rsid w:val="00957271"/>
    <w:rsid w:val="009575BE"/>
    <w:rsid w:val="00957695"/>
    <w:rsid w:val="00957BB3"/>
    <w:rsid w:val="00957D25"/>
    <w:rsid w:val="00960DAB"/>
    <w:rsid w:val="00960FDC"/>
    <w:rsid w:val="0096168F"/>
    <w:rsid w:val="00965CCA"/>
    <w:rsid w:val="00971504"/>
    <w:rsid w:val="00972C47"/>
    <w:rsid w:val="00974163"/>
    <w:rsid w:val="009745BA"/>
    <w:rsid w:val="00974D73"/>
    <w:rsid w:val="009837B3"/>
    <w:rsid w:val="00986664"/>
    <w:rsid w:val="00987CF1"/>
    <w:rsid w:val="0099185E"/>
    <w:rsid w:val="009927D5"/>
    <w:rsid w:val="0099390C"/>
    <w:rsid w:val="00994400"/>
    <w:rsid w:val="009A07FA"/>
    <w:rsid w:val="009A362A"/>
    <w:rsid w:val="009A4551"/>
    <w:rsid w:val="009A5C1C"/>
    <w:rsid w:val="009A6C14"/>
    <w:rsid w:val="009B2411"/>
    <w:rsid w:val="009B7B96"/>
    <w:rsid w:val="009C2E33"/>
    <w:rsid w:val="009C3CF0"/>
    <w:rsid w:val="009C3E8E"/>
    <w:rsid w:val="009C4FC1"/>
    <w:rsid w:val="009C52C2"/>
    <w:rsid w:val="009C5BAB"/>
    <w:rsid w:val="009C703F"/>
    <w:rsid w:val="009C77CA"/>
    <w:rsid w:val="009D5ADE"/>
    <w:rsid w:val="009D73A9"/>
    <w:rsid w:val="009E15DE"/>
    <w:rsid w:val="009E22F7"/>
    <w:rsid w:val="009E2B6F"/>
    <w:rsid w:val="009E3920"/>
    <w:rsid w:val="009E4065"/>
    <w:rsid w:val="009E5256"/>
    <w:rsid w:val="009E6B5C"/>
    <w:rsid w:val="009F0B91"/>
    <w:rsid w:val="009F20AB"/>
    <w:rsid w:val="009F24F7"/>
    <w:rsid w:val="009F4004"/>
    <w:rsid w:val="009F6235"/>
    <w:rsid w:val="009F6838"/>
    <w:rsid w:val="00A0049D"/>
    <w:rsid w:val="00A01643"/>
    <w:rsid w:val="00A0345A"/>
    <w:rsid w:val="00A04107"/>
    <w:rsid w:val="00A045BC"/>
    <w:rsid w:val="00A15037"/>
    <w:rsid w:val="00A15953"/>
    <w:rsid w:val="00A16704"/>
    <w:rsid w:val="00A1712B"/>
    <w:rsid w:val="00A21763"/>
    <w:rsid w:val="00A222AD"/>
    <w:rsid w:val="00A24BE3"/>
    <w:rsid w:val="00A26ED0"/>
    <w:rsid w:val="00A31E32"/>
    <w:rsid w:val="00A36D69"/>
    <w:rsid w:val="00A42152"/>
    <w:rsid w:val="00A46D52"/>
    <w:rsid w:val="00A4794A"/>
    <w:rsid w:val="00A515A1"/>
    <w:rsid w:val="00A540D3"/>
    <w:rsid w:val="00A548DF"/>
    <w:rsid w:val="00A5695C"/>
    <w:rsid w:val="00A56D38"/>
    <w:rsid w:val="00A56E51"/>
    <w:rsid w:val="00A62F67"/>
    <w:rsid w:val="00A67E8A"/>
    <w:rsid w:val="00A70A8F"/>
    <w:rsid w:val="00A71545"/>
    <w:rsid w:val="00A72074"/>
    <w:rsid w:val="00A77111"/>
    <w:rsid w:val="00A833C7"/>
    <w:rsid w:val="00A86845"/>
    <w:rsid w:val="00A87B52"/>
    <w:rsid w:val="00A87EEF"/>
    <w:rsid w:val="00A9077E"/>
    <w:rsid w:val="00A91BCC"/>
    <w:rsid w:val="00A91FCD"/>
    <w:rsid w:val="00A97F8C"/>
    <w:rsid w:val="00AA110A"/>
    <w:rsid w:val="00AA3CBA"/>
    <w:rsid w:val="00AA5A6C"/>
    <w:rsid w:val="00AA7697"/>
    <w:rsid w:val="00AA7C38"/>
    <w:rsid w:val="00AA7F4B"/>
    <w:rsid w:val="00AB0FAA"/>
    <w:rsid w:val="00AB37C3"/>
    <w:rsid w:val="00AB3E10"/>
    <w:rsid w:val="00AB528C"/>
    <w:rsid w:val="00AB5715"/>
    <w:rsid w:val="00AC6323"/>
    <w:rsid w:val="00AC758F"/>
    <w:rsid w:val="00AC7E42"/>
    <w:rsid w:val="00AD19DF"/>
    <w:rsid w:val="00AD1F8A"/>
    <w:rsid w:val="00AD60FE"/>
    <w:rsid w:val="00AE149E"/>
    <w:rsid w:val="00AE6C70"/>
    <w:rsid w:val="00AE772F"/>
    <w:rsid w:val="00AE7A51"/>
    <w:rsid w:val="00AF2597"/>
    <w:rsid w:val="00AF30AA"/>
    <w:rsid w:val="00AF5E73"/>
    <w:rsid w:val="00B00572"/>
    <w:rsid w:val="00B0079C"/>
    <w:rsid w:val="00B00FDA"/>
    <w:rsid w:val="00B0120E"/>
    <w:rsid w:val="00B02903"/>
    <w:rsid w:val="00B05402"/>
    <w:rsid w:val="00B05C7E"/>
    <w:rsid w:val="00B125F9"/>
    <w:rsid w:val="00B13B3E"/>
    <w:rsid w:val="00B1495E"/>
    <w:rsid w:val="00B154A1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F46"/>
    <w:rsid w:val="00B41DAD"/>
    <w:rsid w:val="00B4517C"/>
    <w:rsid w:val="00B509D0"/>
    <w:rsid w:val="00B5171D"/>
    <w:rsid w:val="00B51B59"/>
    <w:rsid w:val="00B53B4D"/>
    <w:rsid w:val="00B60926"/>
    <w:rsid w:val="00B615B2"/>
    <w:rsid w:val="00B61D5E"/>
    <w:rsid w:val="00B62CF2"/>
    <w:rsid w:val="00B647A3"/>
    <w:rsid w:val="00B65E55"/>
    <w:rsid w:val="00B66C4D"/>
    <w:rsid w:val="00B7630E"/>
    <w:rsid w:val="00B77EB2"/>
    <w:rsid w:val="00B826F6"/>
    <w:rsid w:val="00B83F8C"/>
    <w:rsid w:val="00B8678D"/>
    <w:rsid w:val="00B8765C"/>
    <w:rsid w:val="00B91A8C"/>
    <w:rsid w:val="00B930EA"/>
    <w:rsid w:val="00B9591A"/>
    <w:rsid w:val="00BA2036"/>
    <w:rsid w:val="00BA4465"/>
    <w:rsid w:val="00BB1C1F"/>
    <w:rsid w:val="00BB2243"/>
    <w:rsid w:val="00BB3DA9"/>
    <w:rsid w:val="00BB6DA8"/>
    <w:rsid w:val="00BB7B1F"/>
    <w:rsid w:val="00BC06DA"/>
    <w:rsid w:val="00BC4D7A"/>
    <w:rsid w:val="00BC5B0E"/>
    <w:rsid w:val="00BC62CC"/>
    <w:rsid w:val="00BD0057"/>
    <w:rsid w:val="00BD250B"/>
    <w:rsid w:val="00BD3074"/>
    <w:rsid w:val="00BD4133"/>
    <w:rsid w:val="00BD4B1B"/>
    <w:rsid w:val="00BD4B43"/>
    <w:rsid w:val="00BD7B75"/>
    <w:rsid w:val="00BE018E"/>
    <w:rsid w:val="00BE12B5"/>
    <w:rsid w:val="00BE13A6"/>
    <w:rsid w:val="00BE19BD"/>
    <w:rsid w:val="00BE3D5F"/>
    <w:rsid w:val="00BE5B5D"/>
    <w:rsid w:val="00BF3159"/>
    <w:rsid w:val="00C007F1"/>
    <w:rsid w:val="00C03259"/>
    <w:rsid w:val="00C03941"/>
    <w:rsid w:val="00C11158"/>
    <w:rsid w:val="00C17691"/>
    <w:rsid w:val="00C238B5"/>
    <w:rsid w:val="00C23FF1"/>
    <w:rsid w:val="00C24359"/>
    <w:rsid w:val="00C2463C"/>
    <w:rsid w:val="00C252C3"/>
    <w:rsid w:val="00C30A66"/>
    <w:rsid w:val="00C35152"/>
    <w:rsid w:val="00C404E3"/>
    <w:rsid w:val="00C4088B"/>
    <w:rsid w:val="00C42574"/>
    <w:rsid w:val="00C464A3"/>
    <w:rsid w:val="00C539F7"/>
    <w:rsid w:val="00C54C79"/>
    <w:rsid w:val="00C563A2"/>
    <w:rsid w:val="00C622F2"/>
    <w:rsid w:val="00C631F3"/>
    <w:rsid w:val="00C63EB7"/>
    <w:rsid w:val="00C63FB9"/>
    <w:rsid w:val="00C66EF2"/>
    <w:rsid w:val="00C72C4B"/>
    <w:rsid w:val="00C74E7E"/>
    <w:rsid w:val="00C77906"/>
    <w:rsid w:val="00C82AED"/>
    <w:rsid w:val="00C834D2"/>
    <w:rsid w:val="00C83C4C"/>
    <w:rsid w:val="00C84D1F"/>
    <w:rsid w:val="00C8783A"/>
    <w:rsid w:val="00C87FC9"/>
    <w:rsid w:val="00C92190"/>
    <w:rsid w:val="00C9268C"/>
    <w:rsid w:val="00C934D9"/>
    <w:rsid w:val="00C95648"/>
    <w:rsid w:val="00CA46D8"/>
    <w:rsid w:val="00CA4B58"/>
    <w:rsid w:val="00CA596A"/>
    <w:rsid w:val="00CA7A9B"/>
    <w:rsid w:val="00CB0EBF"/>
    <w:rsid w:val="00CB6492"/>
    <w:rsid w:val="00CB6635"/>
    <w:rsid w:val="00CC2A49"/>
    <w:rsid w:val="00CC5789"/>
    <w:rsid w:val="00CC60B7"/>
    <w:rsid w:val="00CC66B4"/>
    <w:rsid w:val="00CD12BF"/>
    <w:rsid w:val="00CD1867"/>
    <w:rsid w:val="00CD24AF"/>
    <w:rsid w:val="00CD3060"/>
    <w:rsid w:val="00CD36FE"/>
    <w:rsid w:val="00CD5C77"/>
    <w:rsid w:val="00CD7296"/>
    <w:rsid w:val="00CD7A9B"/>
    <w:rsid w:val="00CF1A64"/>
    <w:rsid w:val="00CF3A16"/>
    <w:rsid w:val="00CF5E1E"/>
    <w:rsid w:val="00CF6B6A"/>
    <w:rsid w:val="00D00421"/>
    <w:rsid w:val="00D00F8B"/>
    <w:rsid w:val="00D04E1C"/>
    <w:rsid w:val="00D05E63"/>
    <w:rsid w:val="00D06B55"/>
    <w:rsid w:val="00D11BC4"/>
    <w:rsid w:val="00D147C3"/>
    <w:rsid w:val="00D179A2"/>
    <w:rsid w:val="00D20693"/>
    <w:rsid w:val="00D20F81"/>
    <w:rsid w:val="00D24067"/>
    <w:rsid w:val="00D26133"/>
    <w:rsid w:val="00D3186D"/>
    <w:rsid w:val="00D3239B"/>
    <w:rsid w:val="00D337FA"/>
    <w:rsid w:val="00D33FEF"/>
    <w:rsid w:val="00D34B4E"/>
    <w:rsid w:val="00D357F6"/>
    <w:rsid w:val="00D37EFE"/>
    <w:rsid w:val="00D43B65"/>
    <w:rsid w:val="00D61B10"/>
    <w:rsid w:val="00D631E4"/>
    <w:rsid w:val="00D63CA6"/>
    <w:rsid w:val="00D640AB"/>
    <w:rsid w:val="00D65C90"/>
    <w:rsid w:val="00D67060"/>
    <w:rsid w:val="00D67FCD"/>
    <w:rsid w:val="00D70C80"/>
    <w:rsid w:val="00D7555B"/>
    <w:rsid w:val="00D759CC"/>
    <w:rsid w:val="00D830A7"/>
    <w:rsid w:val="00D86E13"/>
    <w:rsid w:val="00D86F8A"/>
    <w:rsid w:val="00D90E3A"/>
    <w:rsid w:val="00D91AA7"/>
    <w:rsid w:val="00D965D9"/>
    <w:rsid w:val="00DA052B"/>
    <w:rsid w:val="00DA0D0F"/>
    <w:rsid w:val="00DA0D59"/>
    <w:rsid w:val="00DA2BD0"/>
    <w:rsid w:val="00DA3D85"/>
    <w:rsid w:val="00DA5509"/>
    <w:rsid w:val="00DA5607"/>
    <w:rsid w:val="00DA727F"/>
    <w:rsid w:val="00DB0C2A"/>
    <w:rsid w:val="00DB306A"/>
    <w:rsid w:val="00DB384A"/>
    <w:rsid w:val="00DB7933"/>
    <w:rsid w:val="00DB7F94"/>
    <w:rsid w:val="00DC400A"/>
    <w:rsid w:val="00DC5FD8"/>
    <w:rsid w:val="00DC7868"/>
    <w:rsid w:val="00DD1032"/>
    <w:rsid w:val="00DD24C7"/>
    <w:rsid w:val="00DD3F70"/>
    <w:rsid w:val="00DD3F7C"/>
    <w:rsid w:val="00DD4DAF"/>
    <w:rsid w:val="00DD652D"/>
    <w:rsid w:val="00DD75EE"/>
    <w:rsid w:val="00DE0ED8"/>
    <w:rsid w:val="00DE16E6"/>
    <w:rsid w:val="00DE4EF7"/>
    <w:rsid w:val="00DF0D3F"/>
    <w:rsid w:val="00DF1892"/>
    <w:rsid w:val="00DF234B"/>
    <w:rsid w:val="00DF402A"/>
    <w:rsid w:val="00DF4193"/>
    <w:rsid w:val="00DF4F91"/>
    <w:rsid w:val="00DF5C5A"/>
    <w:rsid w:val="00DF61D9"/>
    <w:rsid w:val="00E003D9"/>
    <w:rsid w:val="00E00D4B"/>
    <w:rsid w:val="00E01696"/>
    <w:rsid w:val="00E04186"/>
    <w:rsid w:val="00E0434C"/>
    <w:rsid w:val="00E04FCF"/>
    <w:rsid w:val="00E05E86"/>
    <w:rsid w:val="00E07107"/>
    <w:rsid w:val="00E0732C"/>
    <w:rsid w:val="00E1044F"/>
    <w:rsid w:val="00E12BF7"/>
    <w:rsid w:val="00E138A8"/>
    <w:rsid w:val="00E13A40"/>
    <w:rsid w:val="00E20D59"/>
    <w:rsid w:val="00E22416"/>
    <w:rsid w:val="00E30383"/>
    <w:rsid w:val="00E303F8"/>
    <w:rsid w:val="00E31B6A"/>
    <w:rsid w:val="00E3561D"/>
    <w:rsid w:val="00E360E6"/>
    <w:rsid w:val="00E36C3A"/>
    <w:rsid w:val="00E426C6"/>
    <w:rsid w:val="00E50B56"/>
    <w:rsid w:val="00E50E04"/>
    <w:rsid w:val="00E54165"/>
    <w:rsid w:val="00E55B40"/>
    <w:rsid w:val="00E5700F"/>
    <w:rsid w:val="00E645F7"/>
    <w:rsid w:val="00E64E2B"/>
    <w:rsid w:val="00E66C96"/>
    <w:rsid w:val="00E66D77"/>
    <w:rsid w:val="00E71BA0"/>
    <w:rsid w:val="00E75C3B"/>
    <w:rsid w:val="00E763AF"/>
    <w:rsid w:val="00E812EC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2351"/>
    <w:rsid w:val="00EC3829"/>
    <w:rsid w:val="00EC6328"/>
    <w:rsid w:val="00EC6B68"/>
    <w:rsid w:val="00EC7013"/>
    <w:rsid w:val="00EC748D"/>
    <w:rsid w:val="00ED01A5"/>
    <w:rsid w:val="00EE06D3"/>
    <w:rsid w:val="00EE117A"/>
    <w:rsid w:val="00EE5449"/>
    <w:rsid w:val="00EE74FD"/>
    <w:rsid w:val="00EF158D"/>
    <w:rsid w:val="00EF3304"/>
    <w:rsid w:val="00EF3B3D"/>
    <w:rsid w:val="00EF6AEE"/>
    <w:rsid w:val="00EF6F91"/>
    <w:rsid w:val="00EF718E"/>
    <w:rsid w:val="00EF766A"/>
    <w:rsid w:val="00F021AE"/>
    <w:rsid w:val="00F02CCB"/>
    <w:rsid w:val="00F03D7E"/>
    <w:rsid w:val="00F05FC6"/>
    <w:rsid w:val="00F10E15"/>
    <w:rsid w:val="00F15D62"/>
    <w:rsid w:val="00F16565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4990"/>
    <w:rsid w:val="00F37D02"/>
    <w:rsid w:val="00F41009"/>
    <w:rsid w:val="00F4193B"/>
    <w:rsid w:val="00F43C80"/>
    <w:rsid w:val="00F458A9"/>
    <w:rsid w:val="00F467AA"/>
    <w:rsid w:val="00F46C5F"/>
    <w:rsid w:val="00F500BC"/>
    <w:rsid w:val="00F5286E"/>
    <w:rsid w:val="00F53A5F"/>
    <w:rsid w:val="00F53CB5"/>
    <w:rsid w:val="00F53D96"/>
    <w:rsid w:val="00F55E56"/>
    <w:rsid w:val="00F57BFB"/>
    <w:rsid w:val="00F63BE2"/>
    <w:rsid w:val="00F64B5E"/>
    <w:rsid w:val="00F65B00"/>
    <w:rsid w:val="00F66242"/>
    <w:rsid w:val="00F73564"/>
    <w:rsid w:val="00F741AE"/>
    <w:rsid w:val="00F74273"/>
    <w:rsid w:val="00F74DF0"/>
    <w:rsid w:val="00F76DCD"/>
    <w:rsid w:val="00F84601"/>
    <w:rsid w:val="00F860A7"/>
    <w:rsid w:val="00F901DF"/>
    <w:rsid w:val="00F90A74"/>
    <w:rsid w:val="00F93A3C"/>
    <w:rsid w:val="00FA140C"/>
    <w:rsid w:val="00FA3C99"/>
    <w:rsid w:val="00FA60DB"/>
    <w:rsid w:val="00FA7BA4"/>
    <w:rsid w:val="00FA7C17"/>
    <w:rsid w:val="00FB12F0"/>
    <w:rsid w:val="00FB1DBC"/>
    <w:rsid w:val="00FB664A"/>
    <w:rsid w:val="00FB7DBB"/>
    <w:rsid w:val="00FB7F84"/>
    <w:rsid w:val="00FC1426"/>
    <w:rsid w:val="00FC1A45"/>
    <w:rsid w:val="00FC1AB4"/>
    <w:rsid w:val="00FC1F68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1E8"/>
    <w:rsid w:val="00FF0FA2"/>
    <w:rsid w:val="00FF1B32"/>
    <w:rsid w:val="00FF3D64"/>
    <w:rsid w:val="00FF43EA"/>
    <w:rsid w:val="00FF530D"/>
    <w:rsid w:val="00FF5D7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3" ma:contentTypeDescription="Create a new document." ma:contentTypeScope="" ma:versionID="2a92b095d1042cd7b173bb56615f7f92">
  <xsd:schema xmlns:xsd="http://www.w3.org/2001/XMLSchema" xmlns:xs="http://www.w3.org/2001/XMLSchema" xmlns:p="http://schemas.microsoft.com/office/2006/metadata/properties" xmlns:ns3="c3870cdf-0a53-4c29-a63f-b2c2aaf4169c" xmlns:ns4="69d10c5c-0de8-4ba0-bd45-82486e7443eb" targetNamespace="http://schemas.microsoft.com/office/2006/metadata/properties" ma:root="true" ma:fieldsID="d76e59f6685abbcf6a1619a5d5d297a0" ns3:_="" ns4:_="">
    <xsd:import namespace="c3870cdf-0a53-4c29-a63f-b2c2aaf4169c"/>
    <xsd:import namespace="69d10c5c-0de8-4ba0-bd45-82486e744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10c5c-0de8-4ba0-bd45-82486e744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CD59-7783-432F-89AA-77A06361C24D}">
  <ds:schemaRefs>
    <ds:schemaRef ds:uri="http://purl.org/dc/terms/"/>
    <ds:schemaRef ds:uri="http://www.w3.org/XML/1998/namespace"/>
    <ds:schemaRef ds:uri="c3870cdf-0a53-4c29-a63f-b2c2aaf4169c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9d10c5c-0de8-4ba0-bd45-82486e7443e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3D5FDE-F66E-4793-BDAC-4803DCDEFB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B76BCA-32D2-47F7-BD32-5D0BA2C71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69d10c5c-0de8-4ba0-bd45-82486e744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3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2</cp:revision>
  <cp:lastPrinted>2019-05-14T12:43:00Z</cp:lastPrinted>
  <dcterms:created xsi:type="dcterms:W3CDTF">2020-06-22T13:35:00Z</dcterms:created>
  <dcterms:modified xsi:type="dcterms:W3CDTF">2020-06-22T13:35:00Z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