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0314C" w14:textId="77777777" w:rsidR="000F1D99" w:rsidRDefault="000F1D99" w:rsidP="000F1D9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42B56D02" w14:textId="2DF44F23" w:rsidR="000F1D99" w:rsidRPr="000F1D99" w:rsidRDefault="00C67EFC" w:rsidP="000F1D99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 xml:space="preserve">SAP przekazuje </w:t>
      </w:r>
      <w:r w:rsidR="00CD0580">
        <w:rPr>
          <w:rFonts w:ascii="Arial" w:hAnsi="Arial" w:cs="Arial"/>
          <w:b/>
          <w:bCs/>
          <w:sz w:val="28"/>
          <w:szCs w:val="28"/>
          <w:lang w:val="pl-PL"/>
        </w:rPr>
        <w:t xml:space="preserve">swoim pracownikom </w:t>
      </w:r>
      <w:r>
        <w:rPr>
          <w:rFonts w:ascii="Arial" w:hAnsi="Arial" w:cs="Arial"/>
          <w:b/>
          <w:bCs/>
          <w:sz w:val="28"/>
          <w:szCs w:val="28"/>
          <w:lang w:val="pl-PL"/>
        </w:rPr>
        <w:t>400 milionów euro</w:t>
      </w:r>
    </w:p>
    <w:p w14:paraId="082B2755" w14:textId="77777777" w:rsidR="000F1D99" w:rsidRDefault="000F1D99" w:rsidP="000F1D9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43770C3F" w14:textId="4AEA464C" w:rsidR="000F1D99" w:rsidRPr="00842ECF" w:rsidRDefault="000F1D99" w:rsidP="000F1D9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842ECF">
        <w:rPr>
          <w:rFonts w:ascii="Arial" w:hAnsi="Arial" w:cs="Arial"/>
          <w:b/>
          <w:bCs/>
          <w:sz w:val="22"/>
          <w:szCs w:val="22"/>
          <w:lang w:val="pl-PL"/>
        </w:rPr>
        <w:t xml:space="preserve">400 milionów euro trafi do pracowników SAP na całym świecie. W odpowiedzi na </w:t>
      </w:r>
      <w:r w:rsidR="00CD23B5" w:rsidRPr="00842ECF">
        <w:rPr>
          <w:rFonts w:ascii="Arial" w:hAnsi="Arial" w:cs="Arial"/>
          <w:b/>
          <w:bCs/>
          <w:sz w:val="22"/>
          <w:szCs w:val="22"/>
          <w:lang w:val="pl-PL"/>
        </w:rPr>
        <w:t>globalną</w:t>
      </w:r>
      <w:r w:rsidRPr="00842ECF">
        <w:rPr>
          <w:rFonts w:ascii="Arial" w:hAnsi="Arial" w:cs="Arial"/>
          <w:b/>
          <w:bCs/>
          <w:sz w:val="22"/>
          <w:szCs w:val="22"/>
          <w:lang w:val="pl-PL"/>
        </w:rPr>
        <w:t xml:space="preserve"> sytuację gospodarczą firma uruchamia program motywacyjny. W ramach „</w:t>
      </w:r>
      <w:proofErr w:type="spellStart"/>
      <w:r w:rsidRPr="00842ECF">
        <w:rPr>
          <w:rFonts w:ascii="Arial" w:hAnsi="Arial" w:cs="Arial"/>
          <w:b/>
          <w:bCs/>
          <w:sz w:val="22"/>
          <w:szCs w:val="22"/>
          <w:lang w:val="pl-PL"/>
        </w:rPr>
        <w:t>Grow</w:t>
      </w:r>
      <w:proofErr w:type="spellEnd"/>
      <w:r w:rsidRPr="00842ECF">
        <w:rPr>
          <w:rFonts w:ascii="Arial" w:hAnsi="Arial" w:cs="Arial"/>
          <w:b/>
          <w:bCs/>
          <w:sz w:val="22"/>
          <w:szCs w:val="22"/>
          <w:lang w:val="pl-PL"/>
        </w:rPr>
        <w:t xml:space="preserve"> SAP Plan” w ciągu najbliższych czterech lat około 100 000 pracowników koncernu otrzyma dodatkowe premie, będące następstwem wprowadzenia planu opcji na akcje</w:t>
      </w:r>
      <w:r w:rsidR="00E57B89" w:rsidRPr="00842ECF">
        <w:rPr>
          <w:rFonts w:ascii="Arial" w:hAnsi="Arial" w:cs="Arial"/>
          <w:b/>
          <w:bCs/>
          <w:sz w:val="22"/>
          <w:szCs w:val="22"/>
          <w:lang w:val="pl-PL"/>
        </w:rPr>
        <w:t xml:space="preserve"> firmy</w:t>
      </w:r>
      <w:r w:rsidRPr="00842ECF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14:paraId="6C25BD70" w14:textId="7EE1538A" w:rsidR="008853F2" w:rsidRDefault="008853F2" w:rsidP="000F1D9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254EDE07" w14:textId="60FD8CA7" w:rsidR="008853F2" w:rsidRPr="008853F2" w:rsidRDefault="008853F2" w:rsidP="000F1D99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853F2">
        <w:rPr>
          <w:rFonts w:ascii="Arial" w:hAnsi="Arial" w:cs="Arial"/>
          <w:sz w:val="22"/>
          <w:szCs w:val="22"/>
          <w:lang w:val="pl-PL"/>
        </w:rPr>
        <w:t xml:space="preserve">Pandemia </w:t>
      </w:r>
      <w:proofErr w:type="spellStart"/>
      <w:r w:rsidRPr="008853F2">
        <w:rPr>
          <w:rFonts w:ascii="Arial" w:hAnsi="Arial" w:cs="Arial"/>
          <w:sz w:val="22"/>
          <w:szCs w:val="22"/>
          <w:lang w:val="pl-PL"/>
        </w:rPr>
        <w:t>koronawirusa</w:t>
      </w:r>
      <w:proofErr w:type="spellEnd"/>
      <w:r w:rsidRPr="008853F2">
        <w:rPr>
          <w:rFonts w:ascii="Arial" w:hAnsi="Arial" w:cs="Arial"/>
          <w:sz w:val="22"/>
          <w:szCs w:val="22"/>
          <w:lang w:val="pl-PL"/>
        </w:rPr>
        <w:t xml:space="preserve"> </w:t>
      </w:r>
      <w:r w:rsidR="00040ED1">
        <w:rPr>
          <w:rFonts w:ascii="Arial" w:hAnsi="Arial" w:cs="Arial"/>
          <w:sz w:val="22"/>
          <w:szCs w:val="22"/>
          <w:lang w:val="pl-PL"/>
        </w:rPr>
        <w:t xml:space="preserve">odcisnęła piętno na </w:t>
      </w:r>
      <w:r w:rsidR="00E57B89">
        <w:rPr>
          <w:rFonts w:ascii="Arial" w:hAnsi="Arial" w:cs="Arial"/>
          <w:sz w:val="22"/>
          <w:szCs w:val="22"/>
          <w:lang w:val="pl-PL"/>
        </w:rPr>
        <w:t xml:space="preserve">globalnej </w:t>
      </w:r>
      <w:r w:rsidR="00040ED1">
        <w:rPr>
          <w:rFonts w:ascii="Arial" w:hAnsi="Arial" w:cs="Arial"/>
          <w:sz w:val="22"/>
          <w:szCs w:val="22"/>
          <w:lang w:val="pl-PL"/>
        </w:rPr>
        <w:t>gospodarce. Komisja Europejska prognozuje</w:t>
      </w:r>
      <w:r w:rsidR="00E57B89">
        <w:rPr>
          <w:rFonts w:ascii="Arial" w:hAnsi="Arial" w:cs="Arial"/>
          <w:sz w:val="22"/>
          <w:szCs w:val="22"/>
          <w:lang w:val="pl-PL"/>
        </w:rPr>
        <w:t>, że</w:t>
      </w:r>
      <w:r w:rsidR="00040ED1">
        <w:rPr>
          <w:rFonts w:ascii="Arial" w:hAnsi="Arial" w:cs="Arial"/>
          <w:sz w:val="22"/>
          <w:szCs w:val="22"/>
          <w:lang w:val="pl-PL"/>
        </w:rPr>
        <w:t xml:space="preserve"> recesj</w:t>
      </w:r>
      <w:r w:rsidR="00E57B89">
        <w:rPr>
          <w:rFonts w:ascii="Arial" w:hAnsi="Arial" w:cs="Arial"/>
          <w:sz w:val="22"/>
          <w:szCs w:val="22"/>
          <w:lang w:val="pl-PL"/>
        </w:rPr>
        <w:t>a dotknie</w:t>
      </w:r>
      <w:r w:rsidR="00040ED1">
        <w:rPr>
          <w:rFonts w:ascii="Arial" w:hAnsi="Arial" w:cs="Arial"/>
          <w:sz w:val="22"/>
          <w:szCs w:val="22"/>
          <w:lang w:val="pl-PL"/>
        </w:rPr>
        <w:t xml:space="preserve"> wszystkich krajów należących do unijnej wspólnoty. To oczywiście </w:t>
      </w:r>
      <w:r w:rsidR="004B669A">
        <w:rPr>
          <w:rFonts w:ascii="Arial" w:hAnsi="Arial" w:cs="Arial"/>
          <w:sz w:val="22"/>
          <w:szCs w:val="22"/>
          <w:lang w:val="pl-PL"/>
        </w:rPr>
        <w:t xml:space="preserve">bezpośrednio </w:t>
      </w:r>
      <w:r w:rsidR="00040ED1">
        <w:rPr>
          <w:rFonts w:ascii="Arial" w:hAnsi="Arial" w:cs="Arial"/>
          <w:sz w:val="22"/>
          <w:szCs w:val="22"/>
          <w:lang w:val="pl-PL"/>
        </w:rPr>
        <w:t xml:space="preserve">przekłada się na rynek pracy i nastroje pracowników. </w:t>
      </w:r>
      <w:r w:rsidR="004B669A">
        <w:rPr>
          <w:rFonts w:ascii="Arial" w:hAnsi="Arial" w:cs="Arial"/>
          <w:sz w:val="22"/>
          <w:szCs w:val="22"/>
          <w:lang w:val="pl-PL"/>
        </w:rPr>
        <w:t>SAP wychodzi naprzeciw</w:t>
      </w:r>
      <w:r w:rsidR="004C14D4">
        <w:rPr>
          <w:rFonts w:ascii="Arial" w:hAnsi="Arial" w:cs="Arial"/>
          <w:sz w:val="22"/>
          <w:szCs w:val="22"/>
          <w:lang w:val="pl-PL"/>
        </w:rPr>
        <w:t xml:space="preserve"> społecznym obawom</w:t>
      </w:r>
      <w:r w:rsidR="004B669A">
        <w:rPr>
          <w:rFonts w:ascii="Arial" w:hAnsi="Arial" w:cs="Arial"/>
          <w:sz w:val="22"/>
          <w:szCs w:val="22"/>
          <w:lang w:val="pl-PL"/>
        </w:rPr>
        <w:t xml:space="preserve"> i pokazuje, że pomimo wprowadzenia niezbędnych oszczędności, </w:t>
      </w:r>
      <w:r w:rsidR="004423FF">
        <w:rPr>
          <w:rFonts w:ascii="Arial" w:hAnsi="Arial" w:cs="Arial"/>
          <w:sz w:val="22"/>
          <w:szCs w:val="22"/>
          <w:lang w:val="pl-PL"/>
        </w:rPr>
        <w:t>stale</w:t>
      </w:r>
      <w:r w:rsidR="004C14D4">
        <w:rPr>
          <w:rFonts w:ascii="Arial" w:hAnsi="Arial" w:cs="Arial"/>
          <w:sz w:val="22"/>
          <w:szCs w:val="22"/>
          <w:lang w:val="pl-PL"/>
        </w:rPr>
        <w:t xml:space="preserve"> inwestuje w swoich pracowników. W tym celu firma przyznaje opcje na akcje. Na realizację tego przedsięwzięcia zarząd SAP zabezpieczył budżet w wysokości 400 milionów euro. </w:t>
      </w:r>
    </w:p>
    <w:p w14:paraId="3592C4CA" w14:textId="77777777" w:rsidR="000F1D99" w:rsidRPr="000F1D99" w:rsidRDefault="000F1D99" w:rsidP="000F1D99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91D98A4" w14:textId="1E2B7C43" w:rsidR="000F1D99" w:rsidRPr="000F1D99" w:rsidRDefault="000F1D99" w:rsidP="000F1D99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F1D99">
        <w:rPr>
          <w:rFonts w:ascii="Arial" w:hAnsi="Arial" w:cs="Arial"/>
          <w:sz w:val="22"/>
          <w:szCs w:val="22"/>
          <w:lang w:val="pl-PL"/>
        </w:rPr>
        <w:t>Pierwsz</w:t>
      </w:r>
      <w:r w:rsidR="00E57B89">
        <w:rPr>
          <w:rFonts w:ascii="Arial" w:hAnsi="Arial" w:cs="Arial"/>
          <w:sz w:val="22"/>
          <w:szCs w:val="22"/>
          <w:lang w:val="pl-PL"/>
        </w:rPr>
        <w:t>a transza programu zostanie uruchomiona w lipcu 2021</w:t>
      </w:r>
      <w:r w:rsidRPr="000F1D99">
        <w:rPr>
          <w:rFonts w:ascii="Arial" w:hAnsi="Arial" w:cs="Arial"/>
          <w:sz w:val="22"/>
          <w:szCs w:val="22"/>
          <w:lang w:val="pl-PL"/>
        </w:rPr>
        <w:t>. Kolejne analogicznie w następnych latach.</w:t>
      </w:r>
      <w:r w:rsidR="00562FE1">
        <w:rPr>
          <w:rFonts w:ascii="Arial" w:hAnsi="Arial" w:cs="Arial"/>
          <w:sz w:val="22"/>
          <w:szCs w:val="22"/>
          <w:lang w:val="pl-PL"/>
        </w:rPr>
        <w:t xml:space="preserve"> </w:t>
      </w:r>
      <w:r w:rsidRPr="000F1D99">
        <w:rPr>
          <w:rFonts w:ascii="Arial" w:hAnsi="Arial" w:cs="Arial"/>
          <w:sz w:val="22"/>
          <w:szCs w:val="22"/>
          <w:lang w:val="pl-PL"/>
        </w:rPr>
        <w:t xml:space="preserve">By wziąć udział w programie, nie trzeba kupować akcji. Firma planuje przydzielić uprawnionym pracownikom wirtualne udziały – w sumie po 100 milionów euro rocznie przez okres czterech lat. </w:t>
      </w:r>
    </w:p>
    <w:p w14:paraId="074F4320" w14:textId="77777777" w:rsidR="000F1D99" w:rsidRPr="000F1D99" w:rsidRDefault="000F1D99" w:rsidP="000F1D99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70EA1B7" w14:textId="3F8F3690" w:rsidR="008853F2" w:rsidRDefault="000F1D99" w:rsidP="00B5221B">
      <w:pPr>
        <w:spacing w:line="276" w:lineRule="auto"/>
        <w:ind w:left="992"/>
        <w:jc w:val="both"/>
        <w:rPr>
          <w:rFonts w:ascii="Arial" w:hAnsi="Arial" w:cs="Arial"/>
          <w:sz w:val="22"/>
          <w:szCs w:val="22"/>
          <w:lang w:val="pl-PL"/>
        </w:rPr>
      </w:pPr>
      <w:r w:rsidRPr="000F1D99">
        <w:rPr>
          <w:rFonts w:ascii="Arial" w:hAnsi="Arial" w:cs="Arial"/>
          <w:sz w:val="22"/>
          <w:szCs w:val="22"/>
          <w:lang w:val="pl-PL"/>
        </w:rPr>
        <w:t xml:space="preserve">– Dokładna wysokość wypłacanych premii będzie uzależniona </w:t>
      </w:r>
      <w:r w:rsidR="004C14D4">
        <w:rPr>
          <w:rFonts w:ascii="Arial" w:hAnsi="Arial" w:cs="Arial"/>
          <w:sz w:val="22"/>
          <w:szCs w:val="22"/>
          <w:lang w:val="pl-PL"/>
        </w:rPr>
        <w:t xml:space="preserve">między innymi </w:t>
      </w:r>
      <w:r w:rsidRPr="000F1D99">
        <w:rPr>
          <w:rFonts w:ascii="Arial" w:hAnsi="Arial" w:cs="Arial"/>
          <w:sz w:val="22"/>
          <w:szCs w:val="22"/>
          <w:lang w:val="pl-PL"/>
        </w:rPr>
        <w:t>od kursu akcji, a każda upoważniona osoba otrzyma, w danym roku, jednakową kwotę. Tym samym wysokość wypłacanych środków nie zależy od miesięczn</w:t>
      </w:r>
      <w:r>
        <w:rPr>
          <w:rFonts w:ascii="Arial" w:hAnsi="Arial" w:cs="Arial"/>
          <w:sz w:val="22"/>
          <w:szCs w:val="22"/>
          <w:lang w:val="pl-PL"/>
        </w:rPr>
        <w:t xml:space="preserve">ego wynagrodzenia. </w:t>
      </w:r>
      <w:r w:rsidRPr="000F1D99">
        <w:rPr>
          <w:rFonts w:ascii="Arial" w:hAnsi="Arial" w:cs="Arial"/>
          <w:sz w:val="22"/>
          <w:szCs w:val="22"/>
          <w:lang w:val="pl-PL"/>
        </w:rPr>
        <w:t>Jest efektem sukcesu biznesowego, w tym poziomu zadowolenia klientów oraz liczby upoważnionych do udziału w programie pracowników – wyjaśnia</w:t>
      </w:r>
      <w:r w:rsidR="00E57B89">
        <w:rPr>
          <w:rFonts w:ascii="Arial" w:hAnsi="Arial" w:cs="Arial"/>
          <w:sz w:val="22"/>
          <w:szCs w:val="22"/>
          <w:lang w:val="pl-PL"/>
        </w:rPr>
        <w:t xml:space="preserve"> </w:t>
      </w:r>
      <w:r w:rsidR="00E57B89" w:rsidRPr="00E57B89">
        <w:rPr>
          <w:rFonts w:ascii="Arial" w:hAnsi="Arial" w:cs="Arial"/>
          <w:b/>
          <w:bCs/>
          <w:sz w:val="22"/>
          <w:szCs w:val="22"/>
          <w:lang w:val="pl-PL"/>
        </w:rPr>
        <w:t>Katarzyna Rusek, dyrektor HR SAP Polska</w:t>
      </w:r>
      <w:r w:rsidR="000C6955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1E000E55" w14:textId="03328F46" w:rsidR="004423FF" w:rsidRDefault="004423FF" w:rsidP="000F1D99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5AF3357" w14:textId="4ACD2A33" w:rsidR="004423FF" w:rsidRDefault="0086421C" w:rsidP="000F1D99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„</w:t>
      </w:r>
      <w:proofErr w:type="spellStart"/>
      <w:r>
        <w:rPr>
          <w:rFonts w:ascii="Arial" w:hAnsi="Arial" w:cs="Arial"/>
          <w:sz w:val="22"/>
          <w:szCs w:val="22"/>
          <w:lang w:val="pl-PL"/>
        </w:rPr>
        <w:t>Grow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SAP Plan” </w:t>
      </w:r>
      <w:r w:rsidR="00F55BA6">
        <w:rPr>
          <w:rFonts w:ascii="Arial" w:hAnsi="Arial" w:cs="Arial"/>
          <w:sz w:val="22"/>
          <w:szCs w:val="22"/>
          <w:lang w:val="pl-PL"/>
        </w:rPr>
        <w:t xml:space="preserve">jest </w:t>
      </w:r>
      <w:r w:rsidR="00EB525B">
        <w:rPr>
          <w:rFonts w:ascii="Arial" w:hAnsi="Arial" w:cs="Arial"/>
          <w:sz w:val="22"/>
          <w:szCs w:val="22"/>
          <w:lang w:val="pl-PL"/>
        </w:rPr>
        <w:t>programem</w:t>
      </w:r>
      <w:r w:rsidR="00562FE1">
        <w:rPr>
          <w:rFonts w:ascii="Arial" w:hAnsi="Arial" w:cs="Arial"/>
          <w:sz w:val="22"/>
          <w:szCs w:val="22"/>
          <w:lang w:val="pl-PL"/>
        </w:rPr>
        <w:t xml:space="preserve"> </w:t>
      </w:r>
      <w:r w:rsidR="00F55BA6">
        <w:rPr>
          <w:rFonts w:ascii="Arial" w:hAnsi="Arial" w:cs="Arial"/>
          <w:sz w:val="22"/>
          <w:szCs w:val="22"/>
          <w:lang w:val="pl-PL"/>
        </w:rPr>
        <w:t>motywacyjny</w:t>
      </w:r>
      <w:r w:rsidR="00EB525B">
        <w:rPr>
          <w:rFonts w:ascii="Arial" w:hAnsi="Arial" w:cs="Arial"/>
          <w:sz w:val="22"/>
          <w:szCs w:val="22"/>
          <w:lang w:val="pl-PL"/>
        </w:rPr>
        <w:t>m</w:t>
      </w:r>
      <w:r w:rsidR="00562FE1">
        <w:rPr>
          <w:rFonts w:ascii="Arial" w:hAnsi="Arial" w:cs="Arial"/>
          <w:sz w:val="22"/>
          <w:szCs w:val="22"/>
          <w:lang w:val="pl-PL"/>
        </w:rPr>
        <w:t xml:space="preserve"> </w:t>
      </w:r>
      <w:r w:rsidR="00F55BA6">
        <w:rPr>
          <w:rFonts w:ascii="Arial" w:hAnsi="Arial" w:cs="Arial"/>
          <w:sz w:val="22"/>
          <w:szCs w:val="22"/>
          <w:lang w:val="pl-PL"/>
        </w:rPr>
        <w:t>dla pracowników SAP</w:t>
      </w:r>
      <w:r w:rsidR="00EB525B">
        <w:rPr>
          <w:rFonts w:ascii="Arial" w:hAnsi="Arial" w:cs="Arial"/>
          <w:sz w:val="22"/>
          <w:szCs w:val="22"/>
          <w:lang w:val="pl-PL"/>
        </w:rPr>
        <w:t xml:space="preserve">, przeznaczonym </w:t>
      </w:r>
      <w:r w:rsidR="00F55BA6">
        <w:rPr>
          <w:rFonts w:ascii="Arial" w:hAnsi="Arial" w:cs="Arial"/>
          <w:sz w:val="22"/>
          <w:szCs w:val="22"/>
          <w:lang w:val="pl-PL"/>
        </w:rPr>
        <w:t>dla całego zespołu firmy, poza menadżerami wyższego szczebla, pracującymi studentami oraz osobami rozliczanymi za pracę godzinowo. Firma nie rezygnuje z innych działań mających na celu inwestycje w kadry</w:t>
      </w:r>
      <w:r w:rsidR="002513AC">
        <w:rPr>
          <w:rFonts w:ascii="Arial" w:hAnsi="Arial" w:cs="Arial"/>
          <w:sz w:val="22"/>
          <w:szCs w:val="22"/>
          <w:lang w:val="pl-PL"/>
        </w:rPr>
        <w:t>.</w:t>
      </w:r>
    </w:p>
    <w:p w14:paraId="77E59653" w14:textId="6612A167" w:rsidR="000F1D99" w:rsidRPr="00945A16" w:rsidRDefault="000F1D99" w:rsidP="00945A16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3BD100D" w14:textId="77777777" w:rsidR="000F1D99" w:rsidRPr="00AB7A36" w:rsidRDefault="000F1D99" w:rsidP="00927454">
      <w:pPr>
        <w:pBdr>
          <w:bottom w:val="single" w:sz="6" w:space="1" w:color="auto"/>
        </w:pBdr>
        <w:jc w:val="both"/>
        <w:rPr>
          <w:rFonts w:ascii="Arial" w:eastAsia="Arial" w:hAnsi="Arial" w:cs="Arial"/>
          <w:b/>
          <w:color w:val="000000" w:themeColor="text1"/>
          <w:sz w:val="20"/>
          <w:szCs w:val="20"/>
          <w:lang w:val="pl-PL"/>
        </w:rPr>
      </w:pPr>
    </w:p>
    <w:p w14:paraId="37554B5A" w14:textId="77777777" w:rsidR="0006365C" w:rsidRPr="00AB7A36" w:rsidRDefault="0006365C" w:rsidP="0060724B">
      <w:pPr>
        <w:jc w:val="both"/>
        <w:rPr>
          <w:rFonts w:ascii="Arial" w:eastAsia="Arial" w:hAnsi="Arial" w:cs="Arial"/>
          <w:b/>
          <w:color w:val="000000" w:themeColor="text1"/>
          <w:sz w:val="20"/>
          <w:szCs w:val="20"/>
          <w:lang w:val="pl-PL"/>
        </w:rPr>
      </w:pPr>
    </w:p>
    <w:p w14:paraId="2611503C" w14:textId="6506220D" w:rsidR="00312397" w:rsidRPr="008356BE" w:rsidRDefault="00312397" w:rsidP="0060724B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8356BE">
        <w:rPr>
          <w:rFonts w:ascii="Arial" w:eastAsia="Arial" w:hAnsi="Arial" w:cs="Arial"/>
          <w:b/>
          <w:color w:val="000000" w:themeColor="text1"/>
          <w:sz w:val="18"/>
          <w:szCs w:val="18"/>
        </w:rPr>
        <w:t>Kontakt</w:t>
      </w:r>
      <w:proofErr w:type="spellEnd"/>
      <w:r w:rsidRPr="008356BE">
        <w:rPr>
          <w:rFonts w:ascii="Arial" w:eastAsia="Arial" w:hAnsi="Arial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8356BE">
        <w:rPr>
          <w:rFonts w:ascii="Arial" w:eastAsia="Arial" w:hAnsi="Arial" w:cs="Arial"/>
          <w:b/>
          <w:color w:val="000000" w:themeColor="text1"/>
          <w:sz w:val="18"/>
          <w:szCs w:val="18"/>
        </w:rPr>
        <w:t>dla</w:t>
      </w:r>
      <w:proofErr w:type="spellEnd"/>
      <w:r w:rsidRPr="008356BE">
        <w:rPr>
          <w:rFonts w:ascii="Arial" w:eastAsia="Arial" w:hAnsi="Arial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8356BE">
        <w:rPr>
          <w:rFonts w:ascii="Arial" w:eastAsia="Arial" w:hAnsi="Arial" w:cs="Arial"/>
          <w:b/>
          <w:color w:val="000000" w:themeColor="text1"/>
          <w:sz w:val="18"/>
          <w:szCs w:val="18"/>
        </w:rPr>
        <w:t>mediów</w:t>
      </w:r>
      <w:proofErr w:type="spellEnd"/>
      <w:r w:rsidRPr="008356BE">
        <w:rPr>
          <w:rFonts w:ascii="Arial" w:eastAsia="Arial" w:hAnsi="Arial" w:cs="Arial"/>
          <w:b/>
          <w:color w:val="000000" w:themeColor="text1"/>
          <w:sz w:val="18"/>
          <w:szCs w:val="18"/>
        </w:rPr>
        <w:t>:</w:t>
      </w:r>
    </w:p>
    <w:p w14:paraId="013FCAA5" w14:textId="77777777" w:rsidR="00312397" w:rsidRPr="008356BE" w:rsidRDefault="00312397" w:rsidP="0060724B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074DBBF1" w14:textId="77777777" w:rsidR="00312397" w:rsidRPr="008356BE" w:rsidRDefault="00312397" w:rsidP="0060724B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356BE">
        <w:rPr>
          <w:rFonts w:ascii="Arial" w:eastAsia="Arial" w:hAnsi="Arial" w:cs="Arial"/>
          <w:b/>
          <w:color w:val="000000" w:themeColor="text1"/>
          <w:sz w:val="18"/>
          <w:szCs w:val="18"/>
        </w:rPr>
        <w:t xml:space="preserve">Justyna </w:t>
      </w:r>
      <w:proofErr w:type="spellStart"/>
      <w:r w:rsidRPr="008356BE">
        <w:rPr>
          <w:rFonts w:ascii="Arial" w:eastAsia="Arial" w:hAnsi="Arial" w:cs="Arial"/>
          <w:b/>
          <w:color w:val="000000" w:themeColor="text1"/>
          <w:sz w:val="18"/>
          <w:szCs w:val="18"/>
        </w:rPr>
        <w:t>Kędzierska</w:t>
      </w:r>
      <w:proofErr w:type="spellEnd"/>
    </w:p>
    <w:p w14:paraId="5C5FE6D0" w14:textId="7195C587" w:rsidR="00312397" w:rsidRPr="008356BE" w:rsidRDefault="008356BE" w:rsidP="0060724B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356BE">
        <w:rPr>
          <w:rFonts w:ascii="Arial" w:eastAsia="Arial" w:hAnsi="Arial" w:cs="Arial"/>
          <w:color w:val="000000" w:themeColor="text1"/>
          <w:sz w:val="18"/>
          <w:szCs w:val="18"/>
        </w:rPr>
        <w:t xml:space="preserve">Market Unit Lead for Communication, CEE, </w:t>
      </w:r>
      <w:r w:rsidR="00312397" w:rsidRPr="008356BE">
        <w:rPr>
          <w:rFonts w:ascii="Arial" w:eastAsia="Arial" w:hAnsi="Arial" w:cs="Arial"/>
          <w:color w:val="000000" w:themeColor="text1"/>
          <w:sz w:val="18"/>
          <w:szCs w:val="18"/>
        </w:rPr>
        <w:t>SAP</w:t>
      </w:r>
    </w:p>
    <w:p w14:paraId="6626A828" w14:textId="77777777" w:rsidR="00312397" w:rsidRPr="00233F75" w:rsidRDefault="00312397" w:rsidP="0060724B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33F75">
        <w:rPr>
          <w:rFonts w:ascii="Arial" w:eastAsia="Arial" w:hAnsi="Arial" w:cs="Arial"/>
          <w:color w:val="000000" w:themeColor="text1"/>
          <w:sz w:val="18"/>
          <w:szCs w:val="18"/>
        </w:rPr>
        <w:t>E: justyna.kedzierska@sap.com</w:t>
      </w:r>
    </w:p>
    <w:p w14:paraId="740DE444" w14:textId="77777777" w:rsidR="00312397" w:rsidRPr="00233F75" w:rsidRDefault="00312397" w:rsidP="0060724B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33F75">
        <w:rPr>
          <w:rFonts w:ascii="Arial" w:eastAsia="Arial" w:hAnsi="Arial" w:cs="Arial"/>
          <w:color w:val="000000" w:themeColor="text1"/>
          <w:sz w:val="18"/>
          <w:szCs w:val="18"/>
        </w:rPr>
        <w:t>T: +48 22 541 68 15</w:t>
      </w:r>
    </w:p>
    <w:p w14:paraId="53FAE775" w14:textId="77777777" w:rsidR="00312397" w:rsidRPr="00233F75" w:rsidRDefault="00312397" w:rsidP="0060724B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33F75">
        <w:rPr>
          <w:rFonts w:ascii="Arial" w:eastAsia="Arial" w:hAnsi="Arial" w:cs="Arial"/>
          <w:color w:val="000000" w:themeColor="text1"/>
          <w:sz w:val="18"/>
          <w:szCs w:val="18"/>
        </w:rPr>
        <w:t>M: +48 608 67 56 25</w:t>
      </w:r>
    </w:p>
    <w:p w14:paraId="5B8E5CED" w14:textId="77777777" w:rsidR="00312397" w:rsidRPr="00233F75" w:rsidRDefault="00312397" w:rsidP="0060724B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7F8FDFBD" w14:textId="7B334460" w:rsidR="00312397" w:rsidRPr="00233F75" w:rsidRDefault="00312397" w:rsidP="0060724B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33F75">
        <w:rPr>
          <w:rFonts w:ascii="Arial" w:eastAsia="Arial" w:hAnsi="Arial" w:cs="Arial"/>
          <w:b/>
          <w:color w:val="000000" w:themeColor="text1"/>
          <w:sz w:val="18"/>
          <w:szCs w:val="18"/>
        </w:rPr>
        <w:t>P</w:t>
      </w:r>
      <w:r w:rsidR="00550815" w:rsidRPr="00233F75">
        <w:rPr>
          <w:rFonts w:ascii="Arial" w:eastAsia="Arial" w:hAnsi="Arial" w:cs="Arial"/>
          <w:b/>
          <w:color w:val="000000" w:themeColor="text1"/>
          <w:sz w:val="18"/>
          <w:szCs w:val="18"/>
        </w:rPr>
        <w:t>aweł Luty</w:t>
      </w:r>
    </w:p>
    <w:p w14:paraId="4D87483A" w14:textId="77777777" w:rsidR="00312397" w:rsidRPr="00233F75" w:rsidRDefault="00312397" w:rsidP="0060724B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33F75">
        <w:rPr>
          <w:rFonts w:ascii="Arial" w:eastAsia="Arial" w:hAnsi="Arial" w:cs="Arial"/>
          <w:color w:val="000000" w:themeColor="text1"/>
          <w:sz w:val="18"/>
          <w:szCs w:val="18"/>
        </w:rPr>
        <w:t>Senior Consultant</w:t>
      </w:r>
    </w:p>
    <w:p w14:paraId="59EAA891" w14:textId="77777777" w:rsidR="00312397" w:rsidRPr="00233F75" w:rsidRDefault="00312397" w:rsidP="0060724B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233F75">
        <w:rPr>
          <w:rFonts w:ascii="Arial" w:eastAsia="Arial" w:hAnsi="Arial" w:cs="Arial"/>
          <w:color w:val="000000" w:themeColor="text1"/>
          <w:sz w:val="18"/>
          <w:szCs w:val="18"/>
        </w:rPr>
        <w:t>Linkleaders</w:t>
      </w:r>
      <w:proofErr w:type="spellEnd"/>
    </w:p>
    <w:p w14:paraId="1A51B82A" w14:textId="2782C589" w:rsidR="00312397" w:rsidRPr="00233F75" w:rsidRDefault="00312397" w:rsidP="0060724B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33F75">
        <w:rPr>
          <w:rFonts w:ascii="Arial" w:eastAsia="Arial" w:hAnsi="Arial" w:cs="Arial"/>
          <w:color w:val="000000" w:themeColor="text1"/>
          <w:sz w:val="18"/>
          <w:szCs w:val="18"/>
        </w:rPr>
        <w:t>E: paw</w:t>
      </w:r>
      <w:r w:rsidR="00550815" w:rsidRPr="00233F75">
        <w:rPr>
          <w:rFonts w:ascii="Arial" w:eastAsia="Arial" w:hAnsi="Arial" w:cs="Arial"/>
          <w:color w:val="000000" w:themeColor="text1"/>
          <w:sz w:val="18"/>
          <w:szCs w:val="18"/>
        </w:rPr>
        <w:t>el</w:t>
      </w:r>
      <w:r w:rsidRPr="00233F75">
        <w:rPr>
          <w:rFonts w:ascii="Arial" w:eastAsia="Arial" w:hAnsi="Arial" w:cs="Arial"/>
          <w:color w:val="000000" w:themeColor="text1"/>
          <w:sz w:val="18"/>
          <w:szCs w:val="18"/>
        </w:rPr>
        <w:t>.</w:t>
      </w:r>
      <w:r w:rsidR="00550815" w:rsidRPr="00233F75">
        <w:rPr>
          <w:rFonts w:ascii="Arial" w:eastAsia="Arial" w:hAnsi="Arial" w:cs="Arial"/>
          <w:color w:val="000000" w:themeColor="text1"/>
          <w:sz w:val="18"/>
          <w:szCs w:val="18"/>
        </w:rPr>
        <w:t>l</w:t>
      </w:r>
      <w:r w:rsidRPr="00233F75">
        <w:rPr>
          <w:rFonts w:ascii="Arial" w:eastAsia="Arial" w:hAnsi="Arial" w:cs="Arial"/>
          <w:color w:val="000000" w:themeColor="text1"/>
          <w:sz w:val="18"/>
          <w:szCs w:val="18"/>
        </w:rPr>
        <w:t>u</w:t>
      </w:r>
      <w:r w:rsidR="00550815" w:rsidRPr="00233F75">
        <w:rPr>
          <w:rFonts w:ascii="Arial" w:eastAsia="Arial" w:hAnsi="Arial" w:cs="Arial"/>
          <w:color w:val="000000" w:themeColor="text1"/>
          <w:sz w:val="18"/>
          <w:szCs w:val="18"/>
        </w:rPr>
        <w:t>ty</w:t>
      </w:r>
      <w:r w:rsidRPr="00233F75">
        <w:rPr>
          <w:rFonts w:ascii="Arial" w:eastAsia="Arial" w:hAnsi="Arial" w:cs="Arial"/>
          <w:color w:val="000000" w:themeColor="text1"/>
          <w:sz w:val="18"/>
          <w:szCs w:val="18"/>
        </w:rPr>
        <w:t>@linkleaders.pl</w:t>
      </w:r>
    </w:p>
    <w:p w14:paraId="40377CA2" w14:textId="1DE8DEF4" w:rsidR="00FF4D28" w:rsidRPr="00233F75" w:rsidRDefault="00312397" w:rsidP="0060724B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33F75">
        <w:rPr>
          <w:rFonts w:ascii="Arial" w:eastAsia="Arial" w:hAnsi="Arial" w:cs="Arial"/>
          <w:color w:val="000000" w:themeColor="text1"/>
          <w:sz w:val="18"/>
          <w:szCs w:val="18"/>
        </w:rPr>
        <w:t>M: +48 5</w:t>
      </w:r>
      <w:r w:rsidR="00550815" w:rsidRPr="00233F75">
        <w:rPr>
          <w:rFonts w:ascii="Arial" w:eastAsia="Arial" w:hAnsi="Arial" w:cs="Arial"/>
          <w:color w:val="000000" w:themeColor="text1"/>
          <w:sz w:val="18"/>
          <w:szCs w:val="18"/>
        </w:rPr>
        <w:t>33</w:t>
      </w:r>
      <w:r w:rsidRPr="00233F75">
        <w:rPr>
          <w:rFonts w:ascii="Arial" w:eastAsia="Arial" w:hAnsi="Arial" w:cs="Arial"/>
          <w:color w:val="000000" w:themeColor="text1"/>
          <w:sz w:val="18"/>
          <w:szCs w:val="18"/>
        </w:rPr>
        <w:t> </w:t>
      </w:r>
      <w:r w:rsidR="00550815" w:rsidRPr="00233F75">
        <w:rPr>
          <w:rFonts w:ascii="Arial" w:eastAsia="Arial" w:hAnsi="Arial" w:cs="Arial"/>
          <w:color w:val="000000" w:themeColor="text1"/>
          <w:sz w:val="18"/>
          <w:szCs w:val="18"/>
        </w:rPr>
        <w:t>890</w:t>
      </w:r>
      <w:r w:rsidRPr="00233F75">
        <w:rPr>
          <w:rFonts w:ascii="Arial" w:eastAsia="Arial" w:hAnsi="Arial" w:cs="Arial"/>
          <w:color w:val="000000" w:themeColor="text1"/>
          <w:sz w:val="18"/>
          <w:szCs w:val="18"/>
        </w:rPr>
        <w:t> </w:t>
      </w:r>
      <w:r w:rsidR="00550815" w:rsidRPr="00233F75">
        <w:rPr>
          <w:rFonts w:ascii="Arial" w:eastAsia="Arial" w:hAnsi="Arial" w:cs="Arial"/>
          <w:color w:val="000000" w:themeColor="text1"/>
          <w:sz w:val="18"/>
          <w:szCs w:val="18"/>
        </w:rPr>
        <w:t>507</w:t>
      </w:r>
    </w:p>
    <w:p w14:paraId="5096C39E" w14:textId="16FE80D6" w:rsidR="008C701F" w:rsidRPr="00AB7A36" w:rsidRDefault="004A17D7" w:rsidP="0060724B">
      <w:pPr>
        <w:jc w:val="right"/>
        <w:rPr>
          <w:rFonts w:ascii="Arial" w:hAnsi="Arial" w:cs="Arial"/>
          <w:color w:val="000000" w:themeColor="text1"/>
        </w:rPr>
      </w:pPr>
      <w:r w:rsidRPr="00AB7A36">
        <w:rPr>
          <w:rFonts w:ascii="Arial" w:hAnsi="Arial" w:cs="Arial"/>
          <w:noProof/>
          <w:color w:val="000000" w:themeColor="text1"/>
        </w:rPr>
        <w:drawing>
          <wp:inline distT="0" distB="0" distL="0" distR="0" wp14:anchorId="3CA1437F" wp14:editId="11A729FE">
            <wp:extent cx="2008505" cy="359410"/>
            <wp:effectExtent l="0" t="0" r="0" b="2540"/>
            <wp:docPr id="2" name="Bil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701F" w:rsidRPr="00AB7A36" w:rsidSect="00700F23">
      <w:pgSz w:w="11906" w:h="16838" w:code="9"/>
      <w:pgMar w:top="1134" w:right="1134" w:bottom="2127" w:left="1134" w:header="709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E9AD5" w14:textId="77777777" w:rsidR="00186D64" w:rsidRDefault="00186D64" w:rsidP="00D2195C">
      <w:r>
        <w:separator/>
      </w:r>
    </w:p>
  </w:endnote>
  <w:endnote w:type="continuationSeparator" w:id="0">
    <w:p w14:paraId="48932238" w14:textId="77777777" w:rsidR="00186D64" w:rsidRDefault="00186D64" w:rsidP="00D2195C">
      <w:r>
        <w:continuationSeparator/>
      </w:r>
    </w:p>
  </w:endnote>
  <w:endnote w:type="continuationNotice" w:id="1">
    <w:p w14:paraId="14AD1D15" w14:textId="77777777" w:rsidR="00186D64" w:rsidRDefault="00186D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ntonSans Book">
    <w:altName w:val="Calibri"/>
    <w:charset w:val="00"/>
    <w:family w:val="auto"/>
    <w:pitch w:val="variable"/>
    <w:sig w:usb0="A00002FF" w:usb1="5000A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E9254" w14:textId="77777777" w:rsidR="00186D64" w:rsidRDefault="00186D64" w:rsidP="00D2195C">
      <w:r>
        <w:separator/>
      </w:r>
    </w:p>
  </w:footnote>
  <w:footnote w:type="continuationSeparator" w:id="0">
    <w:p w14:paraId="520CC086" w14:textId="77777777" w:rsidR="00186D64" w:rsidRDefault="00186D64" w:rsidP="00D2195C">
      <w:r>
        <w:continuationSeparator/>
      </w:r>
    </w:p>
  </w:footnote>
  <w:footnote w:type="continuationNotice" w:id="1">
    <w:p w14:paraId="6E36C11C" w14:textId="77777777" w:rsidR="00186D64" w:rsidRDefault="00186D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F1E9D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F7BCB"/>
    <w:multiLevelType w:val="multilevel"/>
    <w:tmpl w:val="DB88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A5E75A5"/>
    <w:multiLevelType w:val="hybridMultilevel"/>
    <w:tmpl w:val="BE0AF9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D5F58"/>
    <w:multiLevelType w:val="multilevel"/>
    <w:tmpl w:val="4A5E8B82"/>
    <w:lvl w:ilvl="0">
      <w:start w:val="1"/>
      <w:numFmt w:val="bullet"/>
      <w:lvlText w:val="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56FED"/>
    <w:multiLevelType w:val="hybridMultilevel"/>
    <w:tmpl w:val="7E4E1A56"/>
    <w:lvl w:ilvl="0" w:tplc="D5AA5A7A">
      <w:start w:val="1"/>
      <w:numFmt w:val="bullet"/>
      <w:pStyle w:val="Bullet2"/>
      <w:lvlText w:val=""/>
      <w:lvlJc w:val="left"/>
      <w:pPr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432FD"/>
    <w:multiLevelType w:val="hybridMultilevel"/>
    <w:tmpl w:val="C61CCB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D66C3"/>
    <w:multiLevelType w:val="multilevel"/>
    <w:tmpl w:val="01E8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EF2F8A"/>
    <w:multiLevelType w:val="hybridMultilevel"/>
    <w:tmpl w:val="876CE184"/>
    <w:lvl w:ilvl="0" w:tplc="513CC3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D0E55"/>
    <w:multiLevelType w:val="hybridMultilevel"/>
    <w:tmpl w:val="6DDAC36A"/>
    <w:lvl w:ilvl="0" w:tplc="64E628B8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u w:color="6996BE"/>
      </w:rPr>
    </w:lvl>
    <w:lvl w:ilvl="1" w:tplc="040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3CD910A6"/>
    <w:multiLevelType w:val="multilevel"/>
    <w:tmpl w:val="D7C4F82E"/>
    <w:numStyleLink w:val="Style1"/>
  </w:abstractNum>
  <w:abstractNum w:abstractNumId="10" w15:restartNumberingAfterBreak="0">
    <w:nsid w:val="46D34BC1"/>
    <w:multiLevelType w:val="multilevel"/>
    <w:tmpl w:val="4266C10C"/>
    <w:lvl w:ilvl="0">
      <w:start w:val="1"/>
      <w:numFmt w:val="bullet"/>
      <w:lvlText w:val="–"/>
      <w:lvlJc w:val="left"/>
      <w:pPr>
        <w:ind w:left="567" w:hanging="283"/>
      </w:pPr>
      <w:rPr>
        <w:rFonts w:ascii="Arial" w:hAnsi="Aria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1" w15:restartNumberingAfterBreak="0">
    <w:nsid w:val="475720D7"/>
    <w:multiLevelType w:val="multilevel"/>
    <w:tmpl w:val="0F2C7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5B03DF"/>
    <w:multiLevelType w:val="multilevel"/>
    <w:tmpl w:val="6504E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F426809"/>
    <w:multiLevelType w:val="multilevel"/>
    <w:tmpl w:val="D7C4F82E"/>
    <w:styleLink w:val="Style1"/>
    <w:lvl w:ilvl="0">
      <w:start w:val="1"/>
      <w:numFmt w:val="bullet"/>
      <w:lvlText w:val="¡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cs="Courier New" w:hint="default"/>
        <w:color w:val="04357B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7B4CB5"/>
    <w:multiLevelType w:val="hybridMultilevel"/>
    <w:tmpl w:val="8782F1AE"/>
    <w:lvl w:ilvl="0" w:tplc="68D4F91E">
      <w:start w:val="1"/>
      <w:numFmt w:val="bullet"/>
      <w:lvlText w:val="–"/>
      <w:lvlJc w:val="left"/>
      <w:pPr>
        <w:ind w:left="567" w:hanging="283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0358C"/>
    <w:multiLevelType w:val="hybridMultilevel"/>
    <w:tmpl w:val="FE56E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260FC"/>
    <w:multiLevelType w:val="multilevel"/>
    <w:tmpl w:val="B42ED020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7" w15:restartNumberingAfterBreak="0">
    <w:nsid w:val="5F6D20F7"/>
    <w:multiLevelType w:val="hybridMultilevel"/>
    <w:tmpl w:val="D7C4F82E"/>
    <w:lvl w:ilvl="0" w:tplc="72826CFC">
      <w:start w:val="1"/>
      <w:numFmt w:val="bullet"/>
      <w:lvlText w:val="¡"/>
      <w:lvlJc w:val="left"/>
      <w:pPr>
        <w:ind w:left="360" w:hanging="360"/>
      </w:pPr>
      <w:rPr>
        <w:rFonts w:ascii="Wingdings 2" w:hAnsi="Wingdings 2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3E3D5E"/>
    <w:multiLevelType w:val="multilevel"/>
    <w:tmpl w:val="0BA4E666"/>
    <w:lvl w:ilvl="0">
      <w:start w:val="1"/>
      <w:numFmt w:val="bullet"/>
      <w:lvlText w:val="–"/>
      <w:lvlJc w:val="left"/>
      <w:pPr>
        <w:ind w:left="567" w:hanging="28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11B18"/>
    <w:multiLevelType w:val="hybridMultilevel"/>
    <w:tmpl w:val="28FE1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E613E"/>
    <w:multiLevelType w:val="hybridMultilevel"/>
    <w:tmpl w:val="01986680"/>
    <w:lvl w:ilvl="0" w:tplc="BB4257D6">
      <w:start w:val="1"/>
      <w:numFmt w:val="bullet"/>
      <w:pStyle w:val="Bullet3"/>
      <w:lvlText w:val="o"/>
      <w:lvlJc w:val="left"/>
      <w:pPr>
        <w:ind w:left="927" w:hanging="360"/>
      </w:pPr>
      <w:rPr>
        <w:rFonts w:ascii="Courier New" w:hAnsi="Courier New" w:hint="default"/>
        <w:position w:val="2"/>
        <w:sz w:val="20"/>
        <w:szCs w:val="24"/>
      </w:rPr>
    </w:lvl>
    <w:lvl w:ilvl="1" w:tplc="20DC238E">
      <w:start w:val="1"/>
      <w:numFmt w:val="bullet"/>
      <w:pStyle w:val="Bullet3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 w15:restartNumberingAfterBreak="0">
    <w:nsid w:val="67AB5D17"/>
    <w:multiLevelType w:val="multilevel"/>
    <w:tmpl w:val="65F4AE1C"/>
    <w:styleLink w:val="Style3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985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2" w15:restartNumberingAfterBreak="0">
    <w:nsid w:val="71440DC5"/>
    <w:multiLevelType w:val="hybridMultilevel"/>
    <w:tmpl w:val="ED4C35D0"/>
    <w:lvl w:ilvl="0" w:tplc="E9D4E9B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14"/>
        <w:szCs w:val="1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D4CED"/>
    <w:multiLevelType w:val="multilevel"/>
    <w:tmpl w:val="9C304B22"/>
    <w:lvl w:ilvl="0">
      <w:start w:val="1"/>
      <w:numFmt w:val="bullet"/>
      <w:lvlText w:val=""/>
      <w:lvlJc w:val="left"/>
      <w:pPr>
        <w:ind w:left="851" w:hanging="284"/>
      </w:pPr>
      <w:rPr>
        <w:rFonts w:ascii="Wingdings" w:hAnsi="Wingdings" w:cs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0"/>
  </w:num>
  <w:num w:numId="4">
    <w:abstractNumId w:val="17"/>
  </w:num>
  <w:num w:numId="5">
    <w:abstractNumId w:val="13"/>
  </w:num>
  <w:num w:numId="6">
    <w:abstractNumId w:val="9"/>
  </w:num>
  <w:num w:numId="7">
    <w:abstractNumId w:val="22"/>
  </w:num>
  <w:num w:numId="8">
    <w:abstractNumId w:val="21"/>
  </w:num>
  <w:num w:numId="9">
    <w:abstractNumId w:val="0"/>
  </w:num>
  <w:num w:numId="10">
    <w:abstractNumId w:val="16"/>
  </w:num>
  <w:num w:numId="11">
    <w:abstractNumId w:val="10"/>
  </w:num>
  <w:num w:numId="12">
    <w:abstractNumId w:val="23"/>
  </w:num>
  <w:num w:numId="13">
    <w:abstractNumId w:val="14"/>
  </w:num>
  <w:num w:numId="14">
    <w:abstractNumId w:val="18"/>
  </w:num>
  <w:num w:numId="15">
    <w:abstractNumId w:val="4"/>
  </w:num>
  <w:num w:numId="16">
    <w:abstractNumId w:val="3"/>
  </w:num>
  <w:num w:numId="17">
    <w:abstractNumId w:val="5"/>
  </w:num>
  <w:num w:numId="18">
    <w:abstractNumId w:val="8"/>
  </w:num>
  <w:num w:numId="19">
    <w:abstractNumId w:val="6"/>
  </w:num>
  <w:num w:numId="20">
    <w:abstractNumId w:val="15"/>
  </w:num>
  <w:num w:numId="21">
    <w:abstractNumId w:val="19"/>
  </w:num>
  <w:num w:numId="22">
    <w:abstractNumId w:val="1"/>
  </w:num>
  <w:num w:numId="23">
    <w:abstractNumId w:val="12"/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772"/>
    <w:rsid w:val="00001D4D"/>
    <w:rsid w:val="00007DD6"/>
    <w:rsid w:val="0002142F"/>
    <w:rsid w:val="00021E1D"/>
    <w:rsid w:val="000242C4"/>
    <w:rsid w:val="00025D4A"/>
    <w:rsid w:val="00026FB2"/>
    <w:rsid w:val="00032B60"/>
    <w:rsid w:val="00040ED1"/>
    <w:rsid w:val="000471E3"/>
    <w:rsid w:val="00047787"/>
    <w:rsid w:val="00050E35"/>
    <w:rsid w:val="00052E16"/>
    <w:rsid w:val="00056257"/>
    <w:rsid w:val="00060D9B"/>
    <w:rsid w:val="00061683"/>
    <w:rsid w:val="00061DF9"/>
    <w:rsid w:val="00062315"/>
    <w:rsid w:val="0006365C"/>
    <w:rsid w:val="00073722"/>
    <w:rsid w:val="000755FE"/>
    <w:rsid w:val="00080831"/>
    <w:rsid w:val="00080A37"/>
    <w:rsid w:val="00083D5F"/>
    <w:rsid w:val="00092497"/>
    <w:rsid w:val="00093965"/>
    <w:rsid w:val="0009726B"/>
    <w:rsid w:val="000A59AC"/>
    <w:rsid w:val="000B1502"/>
    <w:rsid w:val="000B3898"/>
    <w:rsid w:val="000C0012"/>
    <w:rsid w:val="000C1804"/>
    <w:rsid w:val="000C6955"/>
    <w:rsid w:val="000C76A9"/>
    <w:rsid w:val="000C7811"/>
    <w:rsid w:val="000D206C"/>
    <w:rsid w:val="000E3704"/>
    <w:rsid w:val="000E622F"/>
    <w:rsid w:val="000F1340"/>
    <w:rsid w:val="000F1D99"/>
    <w:rsid w:val="000F3144"/>
    <w:rsid w:val="00104D5D"/>
    <w:rsid w:val="00107810"/>
    <w:rsid w:val="00110BCA"/>
    <w:rsid w:val="00115797"/>
    <w:rsid w:val="00115DC1"/>
    <w:rsid w:val="00123FCF"/>
    <w:rsid w:val="00132EE2"/>
    <w:rsid w:val="0014025A"/>
    <w:rsid w:val="001408B6"/>
    <w:rsid w:val="001424E2"/>
    <w:rsid w:val="00144A6E"/>
    <w:rsid w:val="00146558"/>
    <w:rsid w:val="00147D8F"/>
    <w:rsid w:val="00154730"/>
    <w:rsid w:val="00165439"/>
    <w:rsid w:val="00166848"/>
    <w:rsid w:val="001668D5"/>
    <w:rsid w:val="00167604"/>
    <w:rsid w:val="00167B9F"/>
    <w:rsid w:val="00173E0C"/>
    <w:rsid w:val="00175F8E"/>
    <w:rsid w:val="001808AA"/>
    <w:rsid w:val="00186D64"/>
    <w:rsid w:val="00191810"/>
    <w:rsid w:val="00191BD0"/>
    <w:rsid w:val="00194BEA"/>
    <w:rsid w:val="001A5000"/>
    <w:rsid w:val="001A7253"/>
    <w:rsid w:val="001B1D03"/>
    <w:rsid w:val="001B412E"/>
    <w:rsid w:val="001B417B"/>
    <w:rsid w:val="001B653A"/>
    <w:rsid w:val="001C07D5"/>
    <w:rsid w:val="001C1D74"/>
    <w:rsid w:val="001C24D9"/>
    <w:rsid w:val="001C50EE"/>
    <w:rsid w:val="001C695B"/>
    <w:rsid w:val="001D12AA"/>
    <w:rsid w:val="001D4EDB"/>
    <w:rsid w:val="001D731F"/>
    <w:rsid w:val="001E1E31"/>
    <w:rsid w:val="001E6FF9"/>
    <w:rsid w:val="001E7424"/>
    <w:rsid w:val="001F136A"/>
    <w:rsid w:val="002021D2"/>
    <w:rsid w:val="002023B3"/>
    <w:rsid w:val="002073FE"/>
    <w:rsid w:val="002079E6"/>
    <w:rsid w:val="00214A8D"/>
    <w:rsid w:val="00221E8A"/>
    <w:rsid w:val="002246A1"/>
    <w:rsid w:val="0022563F"/>
    <w:rsid w:val="00231772"/>
    <w:rsid w:val="00233F75"/>
    <w:rsid w:val="0023653E"/>
    <w:rsid w:val="00244E86"/>
    <w:rsid w:val="00245665"/>
    <w:rsid w:val="002513AC"/>
    <w:rsid w:val="0025166E"/>
    <w:rsid w:val="00254D17"/>
    <w:rsid w:val="00262B8E"/>
    <w:rsid w:val="002709C2"/>
    <w:rsid w:val="00275878"/>
    <w:rsid w:val="00276D4E"/>
    <w:rsid w:val="00286EA9"/>
    <w:rsid w:val="0029046C"/>
    <w:rsid w:val="00291819"/>
    <w:rsid w:val="002948FC"/>
    <w:rsid w:val="002952A8"/>
    <w:rsid w:val="002A2350"/>
    <w:rsid w:val="002A2B8F"/>
    <w:rsid w:val="002A3AA0"/>
    <w:rsid w:val="002A54D1"/>
    <w:rsid w:val="002A6A1F"/>
    <w:rsid w:val="002B6466"/>
    <w:rsid w:val="002C388E"/>
    <w:rsid w:val="002C3E52"/>
    <w:rsid w:val="002E1C25"/>
    <w:rsid w:val="002E1C7C"/>
    <w:rsid w:val="002E2901"/>
    <w:rsid w:val="002E39C7"/>
    <w:rsid w:val="002E5389"/>
    <w:rsid w:val="002F373A"/>
    <w:rsid w:val="00301BE5"/>
    <w:rsid w:val="00303445"/>
    <w:rsid w:val="00311D33"/>
    <w:rsid w:val="00312397"/>
    <w:rsid w:val="00312C10"/>
    <w:rsid w:val="00326EDA"/>
    <w:rsid w:val="00342F64"/>
    <w:rsid w:val="00344932"/>
    <w:rsid w:val="00345189"/>
    <w:rsid w:val="00346201"/>
    <w:rsid w:val="00346CF6"/>
    <w:rsid w:val="003510FE"/>
    <w:rsid w:val="00354A21"/>
    <w:rsid w:val="00357E9B"/>
    <w:rsid w:val="00361349"/>
    <w:rsid w:val="0036470C"/>
    <w:rsid w:val="0036671E"/>
    <w:rsid w:val="0037326D"/>
    <w:rsid w:val="0037358D"/>
    <w:rsid w:val="0037590E"/>
    <w:rsid w:val="00375F3B"/>
    <w:rsid w:val="00380E43"/>
    <w:rsid w:val="00391B55"/>
    <w:rsid w:val="00393942"/>
    <w:rsid w:val="00393E48"/>
    <w:rsid w:val="00397D4A"/>
    <w:rsid w:val="003A1FCD"/>
    <w:rsid w:val="003A452E"/>
    <w:rsid w:val="003A4C5E"/>
    <w:rsid w:val="003B4081"/>
    <w:rsid w:val="003C354C"/>
    <w:rsid w:val="003C5248"/>
    <w:rsid w:val="003C6073"/>
    <w:rsid w:val="003D2D13"/>
    <w:rsid w:val="003D35AF"/>
    <w:rsid w:val="003D7FF5"/>
    <w:rsid w:val="003F4113"/>
    <w:rsid w:val="003F50A5"/>
    <w:rsid w:val="003F6B60"/>
    <w:rsid w:val="00403ECC"/>
    <w:rsid w:val="00403FEC"/>
    <w:rsid w:val="004116DE"/>
    <w:rsid w:val="00412182"/>
    <w:rsid w:val="00412A88"/>
    <w:rsid w:val="004133AC"/>
    <w:rsid w:val="004153D4"/>
    <w:rsid w:val="004158D7"/>
    <w:rsid w:val="00416A1B"/>
    <w:rsid w:val="00420CF3"/>
    <w:rsid w:val="00422871"/>
    <w:rsid w:val="0042343D"/>
    <w:rsid w:val="00423618"/>
    <w:rsid w:val="00430BD2"/>
    <w:rsid w:val="0043110E"/>
    <w:rsid w:val="00434106"/>
    <w:rsid w:val="004347AD"/>
    <w:rsid w:val="00434D9F"/>
    <w:rsid w:val="004368DA"/>
    <w:rsid w:val="004379DE"/>
    <w:rsid w:val="004423FF"/>
    <w:rsid w:val="00442DB4"/>
    <w:rsid w:val="00444DF3"/>
    <w:rsid w:val="004473AD"/>
    <w:rsid w:val="0045340F"/>
    <w:rsid w:val="004545A0"/>
    <w:rsid w:val="004752CC"/>
    <w:rsid w:val="00476D51"/>
    <w:rsid w:val="0048052E"/>
    <w:rsid w:val="0048527A"/>
    <w:rsid w:val="00490ACB"/>
    <w:rsid w:val="00490D8C"/>
    <w:rsid w:val="004937DD"/>
    <w:rsid w:val="00493DD3"/>
    <w:rsid w:val="004A0463"/>
    <w:rsid w:val="004A17D7"/>
    <w:rsid w:val="004A1F53"/>
    <w:rsid w:val="004A2C58"/>
    <w:rsid w:val="004A3BCB"/>
    <w:rsid w:val="004A7F37"/>
    <w:rsid w:val="004B10C6"/>
    <w:rsid w:val="004B3F3B"/>
    <w:rsid w:val="004B4CB6"/>
    <w:rsid w:val="004B669A"/>
    <w:rsid w:val="004B6F01"/>
    <w:rsid w:val="004B7731"/>
    <w:rsid w:val="004C14D4"/>
    <w:rsid w:val="004C312C"/>
    <w:rsid w:val="004C5744"/>
    <w:rsid w:val="004D5566"/>
    <w:rsid w:val="004E1ACF"/>
    <w:rsid w:val="004E200D"/>
    <w:rsid w:val="004F7A92"/>
    <w:rsid w:val="00501654"/>
    <w:rsid w:val="0051153A"/>
    <w:rsid w:val="00516D1C"/>
    <w:rsid w:val="00523298"/>
    <w:rsid w:val="00534BB1"/>
    <w:rsid w:val="00537321"/>
    <w:rsid w:val="00542A47"/>
    <w:rsid w:val="0055025E"/>
    <w:rsid w:val="00550815"/>
    <w:rsid w:val="00553372"/>
    <w:rsid w:val="005571C3"/>
    <w:rsid w:val="005615D8"/>
    <w:rsid w:val="0056179D"/>
    <w:rsid w:val="00562FE1"/>
    <w:rsid w:val="005652F3"/>
    <w:rsid w:val="005655A0"/>
    <w:rsid w:val="0057130B"/>
    <w:rsid w:val="00582BE4"/>
    <w:rsid w:val="005923B8"/>
    <w:rsid w:val="00592A2E"/>
    <w:rsid w:val="00595656"/>
    <w:rsid w:val="0059657F"/>
    <w:rsid w:val="005A0343"/>
    <w:rsid w:val="005A1062"/>
    <w:rsid w:val="005B0259"/>
    <w:rsid w:val="005B1F8F"/>
    <w:rsid w:val="005B525E"/>
    <w:rsid w:val="005C0342"/>
    <w:rsid w:val="005C43D2"/>
    <w:rsid w:val="005C5636"/>
    <w:rsid w:val="005C6D1E"/>
    <w:rsid w:val="005D3A98"/>
    <w:rsid w:val="005E2542"/>
    <w:rsid w:val="005F13D9"/>
    <w:rsid w:val="005F601B"/>
    <w:rsid w:val="00601A94"/>
    <w:rsid w:val="00602206"/>
    <w:rsid w:val="0060724B"/>
    <w:rsid w:val="006118BA"/>
    <w:rsid w:val="00612A4B"/>
    <w:rsid w:val="00616A83"/>
    <w:rsid w:val="006175C8"/>
    <w:rsid w:val="00627394"/>
    <w:rsid w:val="00630885"/>
    <w:rsid w:val="00634999"/>
    <w:rsid w:val="00646CBE"/>
    <w:rsid w:val="006561D1"/>
    <w:rsid w:val="006562EC"/>
    <w:rsid w:val="00656873"/>
    <w:rsid w:val="00666AC0"/>
    <w:rsid w:val="006679BE"/>
    <w:rsid w:val="00673202"/>
    <w:rsid w:val="006803D6"/>
    <w:rsid w:val="0068648D"/>
    <w:rsid w:val="00696835"/>
    <w:rsid w:val="00696A3A"/>
    <w:rsid w:val="00697919"/>
    <w:rsid w:val="006A0896"/>
    <w:rsid w:val="006A1042"/>
    <w:rsid w:val="006A29C2"/>
    <w:rsid w:val="006A371E"/>
    <w:rsid w:val="006B038A"/>
    <w:rsid w:val="006B349C"/>
    <w:rsid w:val="006B54B7"/>
    <w:rsid w:val="006B7322"/>
    <w:rsid w:val="006C398D"/>
    <w:rsid w:val="006C7201"/>
    <w:rsid w:val="006D6E30"/>
    <w:rsid w:val="006E0069"/>
    <w:rsid w:val="006E4642"/>
    <w:rsid w:val="006F34D6"/>
    <w:rsid w:val="006F43CA"/>
    <w:rsid w:val="00700BAD"/>
    <w:rsid w:val="00700F23"/>
    <w:rsid w:val="007026EC"/>
    <w:rsid w:val="00702A31"/>
    <w:rsid w:val="00703584"/>
    <w:rsid w:val="007037CD"/>
    <w:rsid w:val="00712A91"/>
    <w:rsid w:val="00712CDB"/>
    <w:rsid w:val="0071466F"/>
    <w:rsid w:val="00716146"/>
    <w:rsid w:val="007167FB"/>
    <w:rsid w:val="00723EF3"/>
    <w:rsid w:val="007246B0"/>
    <w:rsid w:val="00743E12"/>
    <w:rsid w:val="007445C6"/>
    <w:rsid w:val="00745FAE"/>
    <w:rsid w:val="0075787B"/>
    <w:rsid w:val="00761244"/>
    <w:rsid w:val="0076286E"/>
    <w:rsid w:val="00767EC2"/>
    <w:rsid w:val="007717FB"/>
    <w:rsid w:val="0077249A"/>
    <w:rsid w:val="0077337C"/>
    <w:rsid w:val="00775A5B"/>
    <w:rsid w:val="007763FF"/>
    <w:rsid w:val="007842FD"/>
    <w:rsid w:val="00784918"/>
    <w:rsid w:val="00786FFF"/>
    <w:rsid w:val="00790784"/>
    <w:rsid w:val="00791906"/>
    <w:rsid w:val="00792851"/>
    <w:rsid w:val="0079358B"/>
    <w:rsid w:val="007A0546"/>
    <w:rsid w:val="007B0F02"/>
    <w:rsid w:val="007C3ADA"/>
    <w:rsid w:val="007C4F05"/>
    <w:rsid w:val="007C7F9A"/>
    <w:rsid w:val="007D2493"/>
    <w:rsid w:val="007D2A00"/>
    <w:rsid w:val="007D6700"/>
    <w:rsid w:val="007E4834"/>
    <w:rsid w:val="00800595"/>
    <w:rsid w:val="00810DAF"/>
    <w:rsid w:val="00811006"/>
    <w:rsid w:val="008119AC"/>
    <w:rsid w:val="00816A40"/>
    <w:rsid w:val="00817FA1"/>
    <w:rsid w:val="00821D23"/>
    <w:rsid w:val="00822CC2"/>
    <w:rsid w:val="0082322E"/>
    <w:rsid w:val="00830F27"/>
    <w:rsid w:val="00830FCF"/>
    <w:rsid w:val="00832340"/>
    <w:rsid w:val="00833A19"/>
    <w:rsid w:val="008356BE"/>
    <w:rsid w:val="00837CCE"/>
    <w:rsid w:val="00842938"/>
    <w:rsid w:val="00842ECF"/>
    <w:rsid w:val="00844F81"/>
    <w:rsid w:val="00846D5C"/>
    <w:rsid w:val="008501DC"/>
    <w:rsid w:val="008515E6"/>
    <w:rsid w:val="00854560"/>
    <w:rsid w:val="00857917"/>
    <w:rsid w:val="00860ADD"/>
    <w:rsid w:val="0086421C"/>
    <w:rsid w:val="00867DAA"/>
    <w:rsid w:val="00867F7B"/>
    <w:rsid w:val="00871F30"/>
    <w:rsid w:val="00873713"/>
    <w:rsid w:val="00875818"/>
    <w:rsid w:val="0087627E"/>
    <w:rsid w:val="008853F2"/>
    <w:rsid w:val="0088765D"/>
    <w:rsid w:val="00896D92"/>
    <w:rsid w:val="00897027"/>
    <w:rsid w:val="00897525"/>
    <w:rsid w:val="008A00DE"/>
    <w:rsid w:val="008A7B95"/>
    <w:rsid w:val="008C08E6"/>
    <w:rsid w:val="008C32AD"/>
    <w:rsid w:val="008C5439"/>
    <w:rsid w:val="008C701F"/>
    <w:rsid w:val="008C709B"/>
    <w:rsid w:val="008C7A1E"/>
    <w:rsid w:val="008D01FC"/>
    <w:rsid w:val="008D6A34"/>
    <w:rsid w:val="008E1A32"/>
    <w:rsid w:val="008E2707"/>
    <w:rsid w:val="008E5BFA"/>
    <w:rsid w:val="008F16EE"/>
    <w:rsid w:val="008F4976"/>
    <w:rsid w:val="008F55A5"/>
    <w:rsid w:val="00903F51"/>
    <w:rsid w:val="009054A8"/>
    <w:rsid w:val="00906AB9"/>
    <w:rsid w:val="009200FA"/>
    <w:rsid w:val="00923C8E"/>
    <w:rsid w:val="00926C94"/>
    <w:rsid w:val="009273DD"/>
    <w:rsid w:val="00927454"/>
    <w:rsid w:val="00941666"/>
    <w:rsid w:val="009433E6"/>
    <w:rsid w:val="0094406A"/>
    <w:rsid w:val="00945A16"/>
    <w:rsid w:val="009510B2"/>
    <w:rsid w:val="00954C59"/>
    <w:rsid w:val="00964E07"/>
    <w:rsid w:val="00965DF9"/>
    <w:rsid w:val="00971676"/>
    <w:rsid w:val="0097251A"/>
    <w:rsid w:val="00975F7E"/>
    <w:rsid w:val="00976A09"/>
    <w:rsid w:val="00982BD3"/>
    <w:rsid w:val="00984A4C"/>
    <w:rsid w:val="009924F6"/>
    <w:rsid w:val="00992F8C"/>
    <w:rsid w:val="00993E9E"/>
    <w:rsid w:val="0099682A"/>
    <w:rsid w:val="00997AD5"/>
    <w:rsid w:val="009A02A3"/>
    <w:rsid w:val="009A234E"/>
    <w:rsid w:val="009A5483"/>
    <w:rsid w:val="009B0802"/>
    <w:rsid w:val="009B36AB"/>
    <w:rsid w:val="009B5111"/>
    <w:rsid w:val="009C3490"/>
    <w:rsid w:val="009D0972"/>
    <w:rsid w:val="009D0E0B"/>
    <w:rsid w:val="009D4734"/>
    <w:rsid w:val="009D628A"/>
    <w:rsid w:val="009D6736"/>
    <w:rsid w:val="009D6DD0"/>
    <w:rsid w:val="009E19F7"/>
    <w:rsid w:val="00A0084F"/>
    <w:rsid w:val="00A0331A"/>
    <w:rsid w:val="00A07409"/>
    <w:rsid w:val="00A10E6D"/>
    <w:rsid w:val="00A12B0C"/>
    <w:rsid w:val="00A164ED"/>
    <w:rsid w:val="00A26AB4"/>
    <w:rsid w:val="00A3638A"/>
    <w:rsid w:val="00A41DE1"/>
    <w:rsid w:val="00A438DD"/>
    <w:rsid w:val="00A458D8"/>
    <w:rsid w:val="00A47AFF"/>
    <w:rsid w:val="00A47CED"/>
    <w:rsid w:val="00A51F99"/>
    <w:rsid w:val="00A522EA"/>
    <w:rsid w:val="00A54DB9"/>
    <w:rsid w:val="00A56D05"/>
    <w:rsid w:val="00A62A94"/>
    <w:rsid w:val="00A64D07"/>
    <w:rsid w:val="00A7296B"/>
    <w:rsid w:val="00A74441"/>
    <w:rsid w:val="00A767CB"/>
    <w:rsid w:val="00A77299"/>
    <w:rsid w:val="00A80D0A"/>
    <w:rsid w:val="00A824E7"/>
    <w:rsid w:val="00A86F6E"/>
    <w:rsid w:val="00A93DEA"/>
    <w:rsid w:val="00A94486"/>
    <w:rsid w:val="00A951CE"/>
    <w:rsid w:val="00A963D6"/>
    <w:rsid w:val="00AA546E"/>
    <w:rsid w:val="00AB3A57"/>
    <w:rsid w:val="00AB7A36"/>
    <w:rsid w:val="00AB7E22"/>
    <w:rsid w:val="00AD09C9"/>
    <w:rsid w:val="00AD476D"/>
    <w:rsid w:val="00AE362F"/>
    <w:rsid w:val="00AF095A"/>
    <w:rsid w:val="00B02830"/>
    <w:rsid w:val="00B12F1F"/>
    <w:rsid w:val="00B15B7A"/>
    <w:rsid w:val="00B24352"/>
    <w:rsid w:val="00B27201"/>
    <w:rsid w:val="00B30BA1"/>
    <w:rsid w:val="00B40151"/>
    <w:rsid w:val="00B43F5B"/>
    <w:rsid w:val="00B47468"/>
    <w:rsid w:val="00B503CF"/>
    <w:rsid w:val="00B5221B"/>
    <w:rsid w:val="00B63A39"/>
    <w:rsid w:val="00B70EC5"/>
    <w:rsid w:val="00B73DF6"/>
    <w:rsid w:val="00B81A38"/>
    <w:rsid w:val="00B827F5"/>
    <w:rsid w:val="00B862B0"/>
    <w:rsid w:val="00B92B64"/>
    <w:rsid w:val="00B95272"/>
    <w:rsid w:val="00B9681B"/>
    <w:rsid w:val="00BA19E5"/>
    <w:rsid w:val="00BA25A9"/>
    <w:rsid w:val="00BA4E1A"/>
    <w:rsid w:val="00BA70C4"/>
    <w:rsid w:val="00BA7AF0"/>
    <w:rsid w:val="00BB4269"/>
    <w:rsid w:val="00BB4B32"/>
    <w:rsid w:val="00BB6425"/>
    <w:rsid w:val="00BB70DC"/>
    <w:rsid w:val="00BB77F3"/>
    <w:rsid w:val="00BC639F"/>
    <w:rsid w:val="00BC6521"/>
    <w:rsid w:val="00BD3527"/>
    <w:rsid w:val="00BD39FE"/>
    <w:rsid w:val="00BD3D5F"/>
    <w:rsid w:val="00BE0EC3"/>
    <w:rsid w:val="00BE6819"/>
    <w:rsid w:val="00BF28A8"/>
    <w:rsid w:val="00BF5803"/>
    <w:rsid w:val="00BF6813"/>
    <w:rsid w:val="00BF717D"/>
    <w:rsid w:val="00C01E68"/>
    <w:rsid w:val="00C04923"/>
    <w:rsid w:val="00C075BE"/>
    <w:rsid w:val="00C14EB8"/>
    <w:rsid w:val="00C179E5"/>
    <w:rsid w:val="00C221C7"/>
    <w:rsid w:val="00C25C83"/>
    <w:rsid w:val="00C313DF"/>
    <w:rsid w:val="00C37E09"/>
    <w:rsid w:val="00C40B69"/>
    <w:rsid w:val="00C44C9D"/>
    <w:rsid w:val="00C46F3E"/>
    <w:rsid w:val="00C50216"/>
    <w:rsid w:val="00C526C7"/>
    <w:rsid w:val="00C574DB"/>
    <w:rsid w:val="00C609E2"/>
    <w:rsid w:val="00C62DB5"/>
    <w:rsid w:val="00C6670D"/>
    <w:rsid w:val="00C667E5"/>
    <w:rsid w:val="00C67EFC"/>
    <w:rsid w:val="00C720D0"/>
    <w:rsid w:val="00C72E3D"/>
    <w:rsid w:val="00C73827"/>
    <w:rsid w:val="00C744DD"/>
    <w:rsid w:val="00C749FD"/>
    <w:rsid w:val="00C82307"/>
    <w:rsid w:val="00C87A4B"/>
    <w:rsid w:val="00CA13D0"/>
    <w:rsid w:val="00CA2059"/>
    <w:rsid w:val="00CA5576"/>
    <w:rsid w:val="00CA6FC5"/>
    <w:rsid w:val="00CB4123"/>
    <w:rsid w:val="00CB586A"/>
    <w:rsid w:val="00CB5AEE"/>
    <w:rsid w:val="00CB7980"/>
    <w:rsid w:val="00CC1769"/>
    <w:rsid w:val="00CC3D95"/>
    <w:rsid w:val="00CD0580"/>
    <w:rsid w:val="00CD1EFA"/>
    <w:rsid w:val="00CD23B5"/>
    <w:rsid w:val="00CE79C5"/>
    <w:rsid w:val="00D01EE4"/>
    <w:rsid w:val="00D043E8"/>
    <w:rsid w:val="00D046E5"/>
    <w:rsid w:val="00D04DF1"/>
    <w:rsid w:val="00D145A8"/>
    <w:rsid w:val="00D14F58"/>
    <w:rsid w:val="00D2195C"/>
    <w:rsid w:val="00D302BF"/>
    <w:rsid w:val="00D31C3A"/>
    <w:rsid w:val="00D375CC"/>
    <w:rsid w:val="00D41AC5"/>
    <w:rsid w:val="00D42D61"/>
    <w:rsid w:val="00D4316A"/>
    <w:rsid w:val="00D433E8"/>
    <w:rsid w:val="00D44C6F"/>
    <w:rsid w:val="00D45701"/>
    <w:rsid w:val="00D5002D"/>
    <w:rsid w:val="00D50BC1"/>
    <w:rsid w:val="00D52626"/>
    <w:rsid w:val="00D57508"/>
    <w:rsid w:val="00D6160E"/>
    <w:rsid w:val="00D644F2"/>
    <w:rsid w:val="00D66547"/>
    <w:rsid w:val="00D777B3"/>
    <w:rsid w:val="00D80526"/>
    <w:rsid w:val="00D83E5F"/>
    <w:rsid w:val="00D868FC"/>
    <w:rsid w:val="00D92FF2"/>
    <w:rsid w:val="00D965E3"/>
    <w:rsid w:val="00DA54DF"/>
    <w:rsid w:val="00DB7377"/>
    <w:rsid w:val="00DC0E0B"/>
    <w:rsid w:val="00DC330A"/>
    <w:rsid w:val="00DC48A6"/>
    <w:rsid w:val="00DC5A4E"/>
    <w:rsid w:val="00DC67F0"/>
    <w:rsid w:val="00DD1DB9"/>
    <w:rsid w:val="00DD2159"/>
    <w:rsid w:val="00DE551F"/>
    <w:rsid w:val="00DE5DF8"/>
    <w:rsid w:val="00DF49C2"/>
    <w:rsid w:val="00DF7DBB"/>
    <w:rsid w:val="00E01A0D"/>
    <w:rsid w:val="00E03B42"/>
    <w:rsid w:val="00E12836"/>
    <w:rsid w:val="00E25497"/>
    <w:rsid w:val="00E32F63"/>
    <w:rsid w:val="00E3356F"/>
    <w:rsid w:val="00E3530F"/>
    <w:rsid w:val="00E41156"/>
    <w:rsid w:val="00E4564E"/>
    <w:rsid w:val="00E46854"/>
    <w:rsid w:val="00E47FA8"/>
    <w:rsid w:val="00E57B89"/>
    <w:rsid w:val="00E60FC4"/>
    <w:rsid w:val="00E63D7B"/>
    <w:rsid w:val="00E71DDE"/>
    <w:rsid w:val="00E74CB9"/>
    <w:rsid w:val="00E74D6B"/>
    <w:rsid w:val="00E773E3"/>
    <w:rsid w:val="00E824ED"/>
    <w:rsid w:val="00E85092"/>
    <w:rsid w:val="00E854D3"/>
    <w:rsid w:val="00E9337C"/>
    <w:rsid w:val="00E937A8"/>
    <w:rsid w:val="00E9706B"/>
    <w:rsid w:val="00EA3C67"/>
    <w:rsid w:val="00EA5413"/>
    <w:rsid w:val="00EB1649"/>
    <w:rsid w:val="00EB525B"/>
    <w:rsid w:val="00ED0683"/>
    <w:rsid w:val="00ED424B"/>
    <w:rsid w:val="00ED4796"/>
    <w:rsid w:val="00ED5F76"/>
    <w:rsid w:val="00ED6122"/>
    <w:rsid w:val="00ED7D82"/>
    <w:rsid w:val="00EE27EA"/>
    <w:rsid w:val="00EF2415"/>
    <w:rsid w:val="00EF46A5"/>
    <w:rsid w:val="00EF5000"/>
    <w:rsid w:val="00EF6205"/>
    <w:rsid w:val="00EF6C5F"/>
    <w:rsid w:val="00EF7EB9"/>
    <w:rsid w:val="00F03BCA"/>
    <w:rsid w:val="00F046FC"/>
    <w:rsid w:val="00F073D6"/>
    <w:rsid w:val="00F142FC"/>
    <w:rsid w:val="00F20E7C"/>
    <w:rsid w:val="00F22A72"/>
    <w:rsid w:val="00F235EC"/>
    <w:rsid w:val="00F273F3"/>
    <w:rsid w:val="00F345A7"/>
    <w:rsid w:val="00F34F8D"/>
    <w:rsid w:val="00F353D9"/>
    <w:rsid w:val="00F356C9"/>
    <w:rsid w:val="00F36799"/>
    <w:rsid w:val="00F37F6D"/>
    <w:rsid w:val="00F4145D"/>
    <w:rsid w:val="00F420E1"/>
    <w:rsid w:val="00F52C54"/>
    <w:rsid w:val="00F55BA6"/>
    <w:rsid w:val="00F60F89"/>
    <w:rsid w:val="00F615BE"/>
    <w:rsid w:val="00F66825"/>
    <w:rsid w:val="00F73497"/>
    <w:rsid w:val="00F766BB"/>
    <w:rsid w:val="00F84B26"/>
    <w:rsid w:val="00F87E17"/>
    <w:rsid w:val="00F95594"/>
    <w:rsid w:val="00FA152C"/>
    <w:rsid w:val="00FA3209"/>
    <w:rsid w:val="00FA7320"/>
    <w:rsid w:val="00FB78A5"/>
    <w:rsid w:val="00FC1D38"/>
    <w:rsid w:val="00FC42B9"/>
    <w:rsid w:val="00FC5942"/>
    <w:rsid w:val="00FD19C9"/>
    <w:rsid w:val="00FD273B"/>
    <w:rsid w:val="00FD2CCC"/>
    <w:rsid w:val="00FE274D"/>
    <w:rsid w:val="00FF4D28"/>
    <w:rsid w:val="00FF52C2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573962"/>
  <w15:docId w15:val="{50A48AF4-444C-1A44-A4C9-080D0C1D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7D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0F27"/>
    <w:pPr>
      <w:keepNext/>
      <w:keepLines/>
      <w:spacing w:before="360"/>
      <w:outlineLvl w:val="0"/>
    </w:pPr>
    <w:rPr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0F27"/>
    <w:pPr>
      <w:keepNext/>
      <w:keepLines/>
      <w:spacing w:before="360"/>
      <w:outlineLvl w:val="1"/>
    </w:pPr>
    <w:rPr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0F27"/>
    <w:pPr>
      <w:keepNext/>
      <w:keepLines/>
      <w:spacing w:before="360"/>
      <w:outlineLvl w:val="2"/>
    </w:pPr>
    <w:rPr>
      <w:b/>
      <w:bCs/>
      <w:i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30F27"/>
    <w:pPr>
      <w:keepNext/>
      <w:keepLines/>
      <w:spacing w:before="360"/>
      <w:outlineLvl w:val="3"/>
    </w:pPr>
    <w:rPr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3177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754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19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19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77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B7731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4B773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7731"/>
    <w:rPr>
      <w:rFonts w:ascii="Arial" w:hAnsi="Arial"/>
      <w:sz w:val="20"/>
    </w:rPr>
  </w:style>
  <w:style w:type="paragraph" w:styleId="Bezodstpw">
    <w:name w:val="No Spacing"/>
    <w:uiPriority w:val="1"/>
    <w:rsid w:val="00D2195C"/>
    <w:rPr>
      <w:sz w:val="22"/>
      <w:lang w:eastAsia="en-US"/>
    </w:rPr>
  </w:style>
  <w:style w:type="paragraph" w:styleId="Akapitzlist">
    <w:name w:val="List Paragraph"/>
    <w:basedOn w:val="Normalny"/>
    <w:uiPriority w:val="34"/>
    <w:qFormat/>
    <w:rsid w:val="008501DC"/>
    <w:pPr>
      <w:ind w:left="720"/>
      <w:contextualSpacing/>
    </w:pPr>
  </w:style>
  <w:style w:type="paragraph" w:styleId="Podtytu">
    <w:name w:val="Subtitle"/>
    <w:aliases w:val="caption"/>
    <w:basedOn w:val="Normalny"/>
    <w:next w:val="Normalny"/>
    <w:link w:val="PodtytuZnak"/>
    <w:uiPriority w:val="11"/>
    <w:qFormat/>
    <w:rsid w:val="0077337C"/>
    <w:pPr>
      <w:numPr>
        <w:ilvl w:val="1"/>
      </w:numPr>
      <w:spacing w:before="120" w:after="120"/>
    </w:pPr>
    <w:rPr>
      <w:b/>
      <w:iCs/>
      <w:sz w:val="16"/>
    </w:rPr>
  </w:style>
  <w:style w:type="character" w:customStyle="1" w:styleId="PodtytuZnak">
    <w:name w:val="Podtytuł Znak"/>
    <w:aliases w:val="caption Znak"/>
    <w:link w:val="Podtytu"/>
    <w:uiPriority w:val="11"/>
    <w:rsid w:val="0077337C"/>
    <w:rPr>
      <w:rFonts w:ascii="Arial" w:eastAsia="Times New Roman" w:hAnsi="Arial"/>
      <w:b/>
      <w:iCs/>
      <w:sz w:val="16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830F27"/>
    <w:rPr>
      <w:rFonts w:ascii="Arial" w:eastAsia="Times New Roman" w:hAnsi="Arial"/>
      <w:b/>
      <w:bCs/>
      <w:caps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830F27"/>
    <w:rPr>
      <w:rFonts w:ascii="Arial" w:eastAsia="Times New Roman" w:hAnsi="Arial"/>
      <w:b/>
      <w:bCs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830F27"/>
    <w:rPr>
      <w:rFonts w:ascii="Arial" w:eastAsia="Times New Roman" w:hAnsi="Arial"/>
      <w:b/>
      <w:bCs/>
      <w:i/>
      <w:szCs w:val="22"/>
      <w:lang w:eastAsia="en-US"/>
    </w:rPr>
  </w:style>
  <w:style w:type="paragraph" w:customStyle="1" w:styleId="TOC">
    <w:name w:val="TOC"/>
    <w:basedOn w:val="Normalny"/>
    <w:rsid w:val="00B24352"/>
    <w:pPr>
      <w:spacing w:before="960" w:after="240"/>
    </w:pPr>
    <w:rPr>
      <w:rFonts w:cs="Arial"/>
      <w:b/>
      <w:caps/>
      <w:sz w:val="32"/>
      <w:szCs w:val="40"/>
    </w:rPr>
  </w:style>
  <w:style w:type="character" w:customStyle="1" w:styleId="Nagwek4Znak">
    <w:name w:val="Nagłówek 4 Znak"/>
    <w:link w:val="Nagwek4"/>
    <w:uiPriority w:val="9"/>
    <w:rsid w:val="00830F27"/>
    <w:rPr>
      <w:rFonts w:ascii="Arial" w:eastAsia="Times New Roman" w:hAnsi="Arial"/>
      <w:bCs/>
      <w:i/>
      <w:iCs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B24352"/>
    <w:pPr>
      <w:tabs>
        <w:tab w:val="right" w:leader="dot" w:pos="9628"/>
      </w:tabs>
      <w:spacing w:before="120" w:after="60"/>
    </w:pPr>
    <w:rPr>
      <w:b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B24352"/>
    <w:pPr>
      <w:spacing w:before="60" w:after="60"/>
    </w:pPr>
    <w:rPr>
      <w:b/>
    </w:rPr>
  </w:style>
  <w:style w:type="paragraph" w:styleId="Spistreci3">
    <w:name w:val="toc 3"/>
    <w:basedOn w:val="Normalny"/>
    <w:next w:val="Normalny"/>
    <w:autoRedefine/>
    <w:uiPriority w:val="39"/>
    <w:unhideWhenUsed/>
    <w:rsid w:val="00B24352"/>
    <w:pPr>
      <w:spacing w:before="60" w:after="60"/>
    </w:pPr>
    <w:rPr>
      <w:b/>
      <w:i/>
    </w:rPr>
  </w:style>
  <w:style w:type="character" w:styleId="Hipercze">
    <w:name w:val="Hyperlink"/>
    <w:uiPriority w:val="99"/>
    <w:unhideWhenUsed/>
    <w:rsid w:val="009A02A3"/>
    <w:rPr>
      <w:rFonts w:ascii="Arial" w:hAnsi="Arial"/>
      <w:color w:val="008FD3"/>
      <w:sz w:val="20"/>
      <w:u w:val="single"/>
    </w:rPr>
  </w:style>
  <w:style w:type="table" w:styleId="Tabela-Siatka">
    <w:name w:val="Table Grid"/>
    <w:basedOn w:val="Standardowy"/>
    <w:uiPriority w:val="59"/>
    <w:rsid w:val="00052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Headline">
    <w:name w:val="_Titel_Headline"/>
    <w:basedOn w:val="Normalny"/>
    <w:qFormat/>
    <w:rsid w:val="00B47468"/>
    <w:rPr>
      <w:rFonts w:cs="Arial"/>
      <w:b/>
      <w:sz w:val="40"/>
      <w:szCs w:val="52"/>
    </w:rPr>
  </w:style>
  <w:style w:type="paragraph" w:customStyle="1" w:styleId="TitleSubheadline">
    <w:name w:val="_Title_Subheadline"/>
    <w:basedOn w:val="Normalny"/>
    <w:qFormat/>
    <w:rsid w:val="00ED424B"/>
    <w:pPr>
      <w:spacing w:after="400"/>
    </w:pPr>
    <w:rPr>
      <w:rFonts w:cs="Arial"/>
      <w:sz w:val="36"/>
      <w:szCs w:val="52"/>
    </w:rPr>
  </w:style>
  <w:style w:type="paragraph" w:customStyle="1" w:styleId="BodyCopy">
    <w:name w:val="BodyCopy"/>
    <w:basedOn w:val="Normalny"/>
    <w:link w:val="BodyCopyChar"/>
    <w:qFormat/>
    <w:rsid w:val="00830F27"/>
    <w:pPr>
      <w:spacing w:before="120"/>
    </w:pPr>
  </w:style>
  <w:style w:type="paragraph" w:customStyle="1" w:styleId="TableHeadline">
    <w:name w:val="Table_Headline"/>
    <w:basedOn w:val="Normalny"/>
    <w:qFormat/>
    <w:rsid w:val="001B417B"/>
    <w:pPr>
      <w:keepNext/>
    </w:pPr>
    <w:rPr>
      <w:b/>
      <w:color w:val="000000" w:themeColor="text1"/>
    </w:rPr>
  </w:style>
  <w:style w:type="paragraph" w:customStyle="1" w:styleId="TableSubheadline">
    <w:name w:val="Table_Subheadline"/>
    <w:basedOn w:val="Normalny"/>
    <w:qFormat/>
    <w:rsid w:val="001B417B"/>
    <w:pPr>
      <w:keepNext/>
    </w:pPr>
  </w:style>
  <w:style w:type="paragraph" w:customStyle="1" w:styleId="Bullet1">
    <w:name w:val="Bullet_1"/>
    <w:basedOn w:val="Akapitzlist"/>
    <w:qFormat/>
    <w:rsid w:val="00830F27"/>
    <w:pPr>
      <w:numPr>
        <w:numId w:val="2"/>
      </w:numPr>
      <w:spacing w:before="20"/>
      <w:contextualSpacing w:val="0"/>
    </w:pPr>
  </w:style>
  <w:style w:type="paragraph" w:customStyle="1" w:styleId="Bullet2">
    <w:name w:val="Bullet_2"/>
    <w:basedOn w:val="Akapitzlist"/>
    <w:qFormat/>
    <w:rsid w:val="00FA3209"/>
    <w:pPr>
      <w:numPr>
        <w:numId w:val="15"/>
      </w:numPr>
      <w:spacing w:before="20"/>
      <w:contextualSpacing w:val="0"/>
    </w:pPr>
  </w:style>
  <w:style w:type="paragraph" w:customStyle="1" w:styleId="Bullet3">
    <w:name w:val="Bullet_3"/>
    <w:basedOn w:val="Akapitzlist"/>
    <w:next w:val="BodyCopy"/>
    <w:qFormat/>
    <w:rsid w:val="006B7322"/>
    <w:pPr>
      <w:numPr>
        <w:numId w:val="3"/>
      </w:numPr>
      <w:spacing w:before="20"/>
      <w:contextualSpacing w:val="0"/>
    </w:pPr>
  </w:style>
  <w:style w:type="numbering" w:customStyle="1" w:styleId="Style1">
    <w:name w:val="Style1"/>
    <w:uiPriority w:val="99"/>
    <w:rsid w:val="00E63D7B"/>
    <w:pPr>
      <w:numPr>
        <w:numId w:val="5"/>
      </w:numPr>
    </w:pPr>
  </w:style>
  <w:style w:type="paragraph" w:customStyle="1" w:styleId="TableText">
    <w:name w:val="Table_Text"/>
    <w:basedOn w:val="Normalny"/>
    <w:qFormat/>
    <w:rsid w:val="00C87A4B"/>
    <w:rPr>
      <w:sz w:val="18"/>
    </w:rPr>
  </w:style>
  <w:style w:type="paragraph" w:customStyle="1" w:styleId="GraphicHeadline">
    <w:name w:val="Graphic_Headline"/>
    <w:basedOn w:val="GraphicBodyCopy"/>
    <w:rsid w:val="00423618"/>
    <w:rPr>
      <w:b/>
      <w:color w:val="000000" w:themeColor="text1"/>
    </w:rPr>
  </w:style>
  <w:style w:type="paragraph" w:customStyle="1" w:styleId="GraphicBullet1">
    <w:name w:val="Graphic_Bullet_1"/>
    <w:basedOn w:val="Bullet1"/>
    <w:rsid w:val="00F353D9"/>
    <w:pPr>
      <w:ind w:left="170" w:hanging="170"/>
    </w:pPr>
    <w:rPr>
      <w:sz w:val="16"/>
      <w:szCs w:val="16"/>
    </w:rPr>
  </w:style>
  <w:style w:type="paragraph" w:customStyle="1" w:styleId="GraphicBodyCopy">
    <w:name w:val="Graphic_BodyCopy"/>
    <w:basedOn w:val="Normalny"/>
    <w:rsid w:val="0045340F"/>
    <w:pPr>
      <w:spacing w:line="260" w:lineRule="exact"/>
    </w:pPr>
    <w:rPr>
      <w:sz w:val="16"/>
      <w:szCs w:val="16"/>
    </w:rPr>
  </w:style>
  <w:style w:type="paragraph" w:customStyle="1" w:styleId="Introduction">
    <w:name w:val="Introduction"/>
    <w:basedOn w:val="Normalny"/>
    <w:next w:val="Normalny"/>
    <w:qFormat/>
    <w:rsid w:val="00745FAE"/>
    <w:pPr>
      <w:spacing w:line="300" w:lineRule="exact"/>
    </w:pPr>
    <w:rPr>
      <w:color w:val="666666" w:themeColor="accent2"/>
      <w:szCs w:val="20"/>
      <w:lang w:val="en-GB"/>
    </w:rPr>
  </w:style>
  <w:style w:type="character" w:styleId="UyteHipercze">
    <w:name w:val="FollowedHyperlink"/>
    <w:uiPriority w:val="99"/>
    <w:semiHidden/>
    <w:unhideWhenUsed/>
    <w:rsid w:val="00080831"/>
    <w:rPr>
      <w:color w:val="999999"/>
      <w:u w:val="single"/>
    </w:rPr>
  </w:style>
  <w:style w:type="paragraph" w:customStyle="1" w:styleId="TableBullet">
    <w:name w:val="Table_Bullet"/>
    <w:basedOn w:val="GraphicBullet1"/>
    <w:qFormat/>
    <w:rsid w:val="00897525"/>
    <w:pPr>
      <w:spacing w:before="0"/>
    </w:pPr>
    <w:rPr>
      <w:sz w:val="18"/>
      <w:szCs w:val="20"/>
    </w:rPr>
  </w:style>
  <w:style w:type="paragraph" w:customStyle="1" w:styleId="CoverSubtitle">
    <w:name w:val="_Cover_Subtitle"/>
    <w:basedOn w:val="Normalny"/>
    <w:link w:val="CoverSubtitleChar"/>
    <w:rsid w:val="0056179D"/>
    <w:rPr>
      <w:rFonts w:cs="Arial"/>
      <w:sz w:val="36"/>
      <w:szCs w:val="52"/>
    </w:rPr>
  </w:style>
  <w:style w:type="paragraph" w:customStyle="1" w:styleId="ConfidentialStatus">
    <w:name w:val="ConfidentialStatus"/>
    <w:basedOn w:val="CoverSubtitle"/>
    <w:link w:val="ConfidentialStatusChar"/>
    <w:rsid w:val="00ED424B"/>
    <w:pPr>
      <w:spacing w:after="320"/>
    </w:pPr>
    <w:rPr>
      <w:caps/>
      <w:color w:val="999999" w:themeColor="background2"/>
      <w:sz w:val="24"/>
      <w:szCs w:val="24"/>
    </w:rPr>
  </w:style>
  <w:style w:type="character" w:customStyle="1" w:styleId="CoverSubtitleChar">
    <w:name w:val="_Cover_Subtitle Char"/>
    <w:basedOn w:val="Domylnaczcionkaakapitu"/>
    <w:link w:val="CoverSubtitle"/>
    <w:rsid w:val="00790784"/>
    <w:rPr>
      <w:rFonts w:ascii="Arial" w:hAnsi="Arial" w:cs="Arial"/>
      <w:sz w:val="36"/>
      <w:szCs w:val="52"/>
      <w:lang w:val="en-US" w:eastAsia="en-US"/>
    </w:rPr>
  </w:style>
  <w:style w:type="character" w:customStyle="1" w:styleId="ConfidentialStatusChar">
    <w:name w:val="ConfidentialStatus Char"/>
    <w:basedOn w:val="CoverSubtitleChar"/>
    <w:link w:val="ConfidentialStatus"/>
    <w:rsid w:val="00ED424B"/>
    <w:rPr>
      <w:rFonts w:ascii="Arial" w:hAnsi="Arial" w:cs="Arial"/>
      <w:caps/>
      <w:color w:val="999999" w:themeColor="background2"/>
      <w:sz w:val="24"/>
      <w:szCs w:val="24"/>
      <w:lang w:val="en-US" w:eastAsia="en-US"/>
    </w:rPr>
  </w:style>
  <w:style w:type="paragraph" w:customStyle="1" w:styleId="copyright">
    <w:name w:val="copyright"/>
    <w:basedOn w:val="BodyCopy"/>
    <w:link w:val="copyrightChar"/>
    <w:qFormat/>
    <w:rsid w:val="00BD39FE"/>
    <w:pPr>
      <w:spacing w:before="240"/>
      <w:jc w:val="right"/>
    </w:pPr>
    <w:rPr>
      <w:sz w:val="16"/>
    </w:rPr>
  </w:style>
  <w:style w:type="character" w:customStyle="1" w:styleId="BodyCopyChar">
    <w:name w:val="BodyCopy Char"/>
    <w:basedOn w:val="Domylnaczcionkaakapitu"/>
    <w:link w:val="BodyCopy"/>
    <w:rsid w:val="00830F27"/>
    <w:rPr>
      <w:rFonts w:ascii="Arial" w:hAnsi="Arial"/>
      <w:szCs w:val="22"/>
      <w:lang w:val="en-US" w:eastAsia="en-US"/>
    </w:rPr>
  </w:style>
  <w:style w:type="character" w:customStyle="1" w:styleId="copyrightChar">
    <w:name w:val="copyright Char"/>
    <w:basedOn w:val="BodyCopyChar"/>
    <w:link w:val="copyright"/>
    <w:rsid w:val="00BD39FE"/>
    <w:rPr>
      <w:rFonts w:ascii="Arial" w:hAnsi="Arial"/>
      <w:sz w:val="16"/>
      <w:szCs w:val="22"/>
      <w:lang w:val="en-US" w:eastAsia="en-US"/>
    </w:rPr>
  </w:style>
  <w:style w:type="numbering" w:customStyle="1" w:styleId="Style3">
    <w:name w:val="Style3"/>
    <w:uiPriority w:val="99"/>
    <w:rsid w:val="006175C8"/>
    <w:pPr>
      <w:numPr>
        <w:numId w:val="8"/>
      </w:numPr>
    </w:pPr>
  </w:style>
  <w:style w:type="paragraph" w:styleId="Spistreci4">
    <w:name w:val="toc 4"/>
    <w:basedOn w:val="Normalny"/>
    <w:next w:val="Normalny"/>
    <w:autoRedefine/>
    <w:uiPriority w:val="39"/>
    <w:unhideWhenUsed/>
    <w:rsid w:val="00B24352"/>
    <w:pPr>
      <w:spacing w:before="60" w:after="60"/>
    </w:pPr>
    <w:rPr>
      <w:i/>
    </w:rPr>
  </w:style>
  <w:style w:type="paragraph" w:customStyle="1" w:styleId="Spacebottom">
    <w:name w:val="Space_bottom"/>
    <w:basedOn w:val="Normalny"/>
    <w:link w:val="SpacebottomChar"/>
    <w:qFormat/>
    <w:rsid w:val="008E5BFA"/>
    <w:pPr>
      <w:spacing w:after="120"/>
    </w:pPr>
  </w:style>
  <w:style w:type="character" w:customStyle="1" w:styleId="SpacebottomChar">
    <w:name w:val="Space_bottom Char"/>
    <w:basedOn w:val="Domylnaczcionkaakapitu"/>
    <w:link w:val="Spacebottom"/>
    <w:rsid w:val="008E5BFA"/>
    <w:rPr>
      <w:rFonts w:ascii="Arial" w:hAnsi="Arial"/>
      <w:szCs w:val="22"/>
      <w:lang w:eastAsia="en-US"/>
    </w:rPr>
  </w:style>
  <w:style w:type="paragraph" w:customStyle="1" w:styleId="Spacetop">
    <w:name w:val="Space_top"/>
    <w:basedOn w:val="Nagwek2"/>
    <w:link w:val="SpacetopChar"/>
    <w:qFormat/>
    <w:rsid w:val="008E5BFA"/>
    <w:pPr>
      <w:spacing w:before="0"/>
    </w:pPr>
    <w:rPr>
      <w:lang w:val="fr-FR"/>
    </w:rPr>
  </w:style>
  <w:style w:type="character" w:customStyle="1" w:styleId="SpacetopChar">
    <w:name w:val="Space_top Char"/>
    <w:basedOn w:val="Nagwek2Znak"/>
    <w:link w:val="Spacetop"/>
    <w:rsid w:val="008E5BFA"/>
    <w:rPr>
      <w:rFonts w:ascii="Arial" w:eastAsia="Times New Roman" w:hAnsi="Arial"/>
      <w:b/>
      <w:bCs/>
      <w:szCs w:val="26"/>
      <w:lang w:val="fr-FR" w:eastAsia="en-US"/>
    </w:rPr>
  </w:style>
  <w:style w:type="paragraph" w:styleId="Tekstpodstawowywcity">
    <w:name w:val="Body Text Indent"/>
    <w:basedOn w:val="Normalny"/>
    <w:link w:val="TekstpodstawowywcityZnak"/>
    <w:rsid w:val="00231772"/>
    <w:pPr>
      <w:autoSpaceDE w:val="0"/>
      <w:autoSpaceDN w:val="0"/>
      <w:adjustRightInd w:val="0"/>
      <w:spacing w:line="480" w:lineRule="auto"/>
      <w:ind w:firstLine="72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31772"/>
    <w:rPr>
      <w:rFonts w:ascii="Times New Roman" w:eastAsia="Times New Roman" w:hAnsi="Times New Roman"/>
      <w:sz w:val="24"/>
      <w:lang w:val="en-US" w:eastAsia="en-US"/>
    </w:rPr>
  </w:style>
  <w:style w:type="paragraph" w:styleId="Tekstpodstawowy3">
    <w:name w:val="Body Text 3"/>
    <w:basedOn w:val="Normalny"/>
    <w:link w:val="Tekstpodstawowy3Znak"/>
    <w:rsid w:val="00231772"/>
    <w:pPr>
      <w:jc w:val="center"/>
    </w:pPr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31772"/>
    <w:rPr>
      <w:rFonts w:ascii="Times New Roman" w:eastAsia="Times New Roman" w:hAnsi="Times New Roman"/>
      <w:b/>
      <w:sz w:val="28"/>
      <w:szCs w:val="20"/>
      <w:lang w:val="en-US" w:eastAsia="en-US"/>
    </w:rPr>
  </w:style>
  <w:style w:type="paragraph" w:customStyle="1" w:styleId="BalloonText1">
    <w:name w:val="Balloon Text1"/>
    <w:basedOn w:val="Normalny"/>
    <w:semiHidden/>
    <w:rsid w:val="00231772"/>
    <w:rPr>
      <w:rFonts w:ascii="Tahoma" w:hAnsi="Tahoma" w:cs="Tahoma"/>
      <w:sz w:val="16"/>
      <w:szCs w:val="16"/>
    </w:rPr>
  </w:style>
  <w:style w:type="paragraph" w:customStyle="1" w:styleId="SAPBody">
    <w:name w:val="SAP_Body"/>
    <w:qFormat/>
    <w:rsid w:val="00231772"/>
    <w:pPr>
      <w:spacing w:after="120"/>
      <w:jc w:val="both"/>
    </w:pPr>
    <w:rPr>
      <w:rFonts w:ascii="BentonSans Book" w:eastAsia="BentonSans Book" w:hAnsi="BentonSans Book"/>
      <w:sz w:val="1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31772"/>
    <w:rPr>
      <w:rFonts w:asciiTheme="majorHAnsi" w:eastAsiaTheme="majorEastAsia" w:hAnsiTheme="majorHAnsi" w:cstheme="majorBidi"/>
      <w:color w:val="77540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C07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C07D5"/>
  </w:style>
  <w:style w:type="paragraph" w:styleId="NormalnyWeb">
    <w:name w:val="Normal (Web)"/>
    <w:basedOn w:val="Normalny"/>
    <w:uiPriority w:val="99"/>
    <w:unhideWhenUsed/>
    <w:rsid w:val="00C14EB8"/>
  </w:style>
  <w:style w:type="character" w:styleId="Nierozpoznanawzmianka">
    <w:name w:val="Unresolved Mention"/>
    <w:basedOn w:val="Domylnaczcionkaakapitu"/>
    <w:uiPriority w:val="99"/>
    <w:semiHidden/>
    <w:unhideWhenUsed/>
    <w:rsid w:val="00FB78A5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F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F30"/>
    <w:rPr>
      <w:rFonts w:ascii="Times New Roman" w:eastAsia="Times New Roman" w:hAnsi="Times New Roman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F3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68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68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68D5"/>
    <w:rPr>
      <w:rFonts w:ascii="Times New Roman" w:eastAsia="Times New Roman" w:hAnsi="Times New Roman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6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68D5"/>
    <w:rPr>
      <w:rFonts w:ascii="Times New Roman" w:eastAsia="Times New Roman" w:hAnsi="Times New Roman"/>
      <w:b/>
      <w:bCs/>
      <w:szCs w:val="20"/>
      <w:lang w:val="en-US" w:eastAsia="en-US"/>
    </w:rPr>
  </w:style>
  <w:style w:type="paragraph" w:customStyle="1" w:styleId="m-8778431181635635734msolistparagraph">
    <w:name w:val="m_-8778431181635635734msolistparagraph"/>
    <w:basedOn w:val="Normalny"/>
    <w:rsid w:val="008F16EE"/>
    <w:pPr>
      <w:spacing w:before="100" w:beforeAutospacing="1" w:after="100" w:afterAutospacing="1"/>
    </w:pPr>
    <w:rPr>
      <w:lang w:val="pl-PL" w:eastAsia="pl-PL"/>
    </w:rPr>
  </w:style>
  <w:style w:type="paragraph" w:customStyle="1" w:styleId="TreA">
    <w:name w:val="Treść A"/>
    <w:rsid w:val="00523298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eastAsia="Arial Unicode MS" w:cs="Arial Unicode MS"/>
      <w:color w:val="000000"/>
      <w:sz w:val="22"/>
      <w:u w:color="000000"/>
      <w:bdr w:val="nil"/>
      <w:lang w:val="en-US" w:eastAsia="pl-PL"/>
    </w:rPr>
  </w:style>
  <w:style w:type="paragraph" w:customStyle="1" w:styleId="Tre">
    <w:name w:val="Treść"/>
    <w:rsid w:val="00194B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u w:color="000000"/>
      <w:bdr w:val="nil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999"/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999"/>
    <w:rPr>
      <w:rFonts w:asciiTheme="minorHAnsi" w:eastAsiaTheme="minorHAnsi" w:hAnsiTheme="minorHAnsi" w:cstheme="minorBidi"/>
      <w:szCs w:val="20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49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4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072233\Downloads\SAP_SE_WordTemplate_short_A4_THE_BEST_RUN.dotx" TargetMode="External"/></Relationships>
</file>

<file path=word/theme/theme1.xml><?xml version="1.0" encoding="utf-8"?>
<a:theme xmlns:a="http://schemas.openxmlformats.org/drawingml/2006/main" name="Office Theme">
  <a:themeElements>
    <a:clrScheme name="SAP_colors_2017">
      <a:dk1>
        <a:srgbClr val="000000"/>
      </a:dk1>
      <a:lt1>
        <a:srgbClr val="FFFFFF"/>
      </a:lt1>
      <a:dk2>
        <a:srgbClr val="CCCCCC"/>
      </a:dk2>
      <a:lt2>
        <a:srgbClr val="999999"/>
      </a:lt2>
      <a:accent1>
        <a:srgbClr val="F0AB00"/>
      </a:accent1>
      <a:accent2>
        <a:srgbClr val="666666"/>
      </a:accent2>
      <a:accent3>
        <a:srgbClr val="008FD3"/>
      </a:accent3>
      <a:accent4>
        <a:srgbClr val="4FB81C"/>
      </a:accent4>
      <a:accent5>
        <a:srgbClr val="E35500"/>
      </a:accent5>
      <a:accent6>
        <a:srgbClr val="970A82"/>
      </a:accent6>
      <a:hlink>
        <a:srgbClr val="008FD3"/>
      </a:hlink>
      <a:folHlink>
        <a:srgbClr val="008FD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FD6F1506F564BB79A97F9C245AD34" ma:contentTypeVersion="11" ma:contentTypeDescription="Create a new document." ma:contentTypeScope="" ma:versionID="10eb1b1f950da3989e3101ac3d6a806b">
  <xsd:schema xmlns:xsd="http://www.w3.org/2001/XMLSchema" xmlns:xs="http://www.w3.org/2001/XMLSchema" xmlns:p="http://schemas.microsoft.com/office/2006/metadata/properties" xmlns:ns3="025efd7d-4e1d-49ec-b269-b81537660960" xmlns:ns4="386f4720-9db4-4950-8ffd-cd1ef4b846d5" targetNamespace="http://schemas.microsoft.com/office/2006/metadata/properties" ma:root="true" ma:fieldsID="994402bd7f1089af91ae5a18e0acbd6c" ns3:_="" ns4:_="">
    <xsd:import namespace="025efd7d-4e1d-49ec-b269-b81537660960"/>
    <xsd:import namespace="386f4720-9db4-4950-8ffd-cd1ef4b846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efd7d-4e1d-49ec-b269-b815376609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f4720-9db4-4950-8ffd-cd1ef4b84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BB2312-BB84-46F1-8066-6C0C0DEA8C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923D75-967E-424B-8173-306C1B9CC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D3BFA-5224-4A98-AFC6-AA2AD364C2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9A3D2D-C4D5-4AB3-9D02-ADE3EE87F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efd7d-4e1d-49ec-b269-b81537660960"/>
    <ds:schemaRef ds:uri="386f4720-9db4-4950-8ffd-cd1ef4b84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SAP_SE_WordTemplate_short_A4_THE_BEST_RUN</Template>
  <TotalTime>8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SAP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Rhiem, Max</dc:creator>
  <cp:keywords/>
  <dc:description/>
  <cp:lastModifiedBy>Monika Sadowska</cp:lastModifiedBy>
  <cp:revision>8</cp:revision>
  <cp:lastPrinted>2016-12-16T09:52:00Z</cp:lastPrinted>
  <dcterms:created xsi:type="dcterms:W3CDTF">2020-06-24T10:04:00Z</dcterms:created>
  <dcterms:modified xsi:type="dcterms:W3CDTF">2020-06-25T04:47:00Z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0x010100CA2FD6F1506F564BB79A97F9C245AD34</vt:lpwstr>
  </property>
  <property fmtid="{D5CDD505-2E9C-101B-9397-08002B2CF9AE}" pid="3" name="AuthorIds_UIVersion_512">
    <vt:lpwstr>16</vt:lpwstr>
  </property>
  <property fmtid="{D5CDD505-2E9C-101B-9397-08002B2CF9AE}" pid="4" name="_NewReviewCycle">
    <vt:lpwstr/>
  </property>
</Properties>
</file>