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6267" w14:textId="6B82E0EF" w:rsidR="00654A72" w:rsidRPr="00654A72" w:rsidRDefault="0057318B" w:rsidP="00654A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</w:t>
      </w:r>
      <w:r w:rsidR="00C93BC3">
        <w:rPr>
          <w:sz w:val="20"/>
          <w:szCs w:val="20"/>
        </w:rPr>
        <w:t xml:space="preserve">   </w:t>
      </w:r>
      <w:r w:rsidR="00DC5FD8">
        <w:rPr>
          <w:sz w:val="20"/>
          <w:szCs w:val="20"/>
        </w:rPr>
        <w:t xml:space="preserve"> </w:t>
      </w:r>
      <w:r w:rsidR="003A058E">
        <w:rPr>
          <w:sz w:val="20"/>
          <w:szCs w:val="20"/>
        </w:rPr>
        <w:t xml:space="preserve"> </w:t>
      </w:r>
      <w:r w:rsidR="003A058E" w:rsidRPr="0041694B">
        <w:rPr>
          <w:sz w:val="20"/>
          <w:szCs w:val="20"/>
        </w:rPr>
        <w:t xml:space="preserve">Legnica, </w:t>
      </w:r>
      <w:r w:rsidR="007C43ED">
        <w:rPr>
          <w:sz w:val="20"/>
          <w:szCs w:val="20"/>
        </w:rPr>
        <w:t>26</w:t>
      </w:r>
      <w:r w:rsidR="00E64656">
        <w:rPr>
          <w:sz w:val="20"/>
          <w:szCs w:val="20"/>
        </w:rPr>
        <w:t xml:space="preserve"> </w:t>
      </w:r>
      <w:r w:rsidR="007A74E1">
        <w:rPr>
          <w:sz w:val="20"/>
          <w:szCs w:val="20"/>
        </w:rPr>
        <w:t>sierpnia</w:t>
      </w:r>
      <w:r w:rsidR="00290CBE">
        <w:rPr>
          <w:sz w:val="20"/>
          <w:szCs w:val="20"/>
        </w:rPr>
        <w:t xml:space="preserve"> </w:t>
      </w:r>
      <w:r w:rsidR="003261B9">
        <w:rPr>
          <w:sz w:val="20"/>
          <w:szCs w:val="20"/>
        </w:rPr>
        <w:t>2020</w:t>
      </w:r>
      <w:r w:rsidR="00E64656">
        <w:rPr>
          <w:sz w:val="20"/>
          <w:szCs w:val="20"/>
        </w:rPr>
        <w:t xml:space="preserve"> r.</w:t>
      </w:r>
    </w:p>
    <w:p w14:paraId="70F6A689" w14:textId="77777777" w:rsidR="00B03EC8" w:rsidRDefault="00B03EC8" w:rsidP="00654A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DD5902E" w14:textId="0ADC2FC6" w:rsidR="00654A72" w:rsidRPr="00B03EC8" w:rsidRDefault="00194E03" w:rsidP="00654A7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Wraca pełna siatka połączeń Kolei Dolnośląskich</w:t>
      </w:r>
    </w:p>
    <w:p w14:paraId="4C2EB010" w14:textId="2FFA7383" w:rsidR="00194E03" w:rsidRDefault="00962769" w:rsidP="00654A72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Koleje Dolnośląskie przywracają pełną siatkę połączeń w regionie</w:t>
      </w:r>
      <w:r w:rsidR="00194E0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94E03">
        <w:rPr>
          <w:rFonts w:ascii="Arial" w:hAnsi="Arial" w:cs="Arial"/>
          <w:b/>
          <w:bCs/>
          <w:sz w:val="24"/>
          <w:szCs w:val="24"/>
        </w:rPr>
        <w:t xml:space="preserve">Dodatkowe pociągi wrócą do rozkładu jazdy wraz z </w:t>
      </w:r>
      <w:r w:rsidR="003501F6">
        <w:rPr>
          <w:rFonts w:ascii="Arial" w:hAnsi="Arial" w:cs="Arial"/>
          <w:b/>
          <w:bCs/>
          <w:sz w:val="24"/>
          <w:szCs w:val="24"/>
        </w:rPr>
        <w:t>powakacyjną</w:t>
      </w:r>
      <w:r w:rsidR="00194E03">
        <w:rPr>
          <w:rFonts w:ascii="Arial" w:hAnsi="Arial" w:cs="Arial"/>
          <w:b/>
          <w:bCs/>
          <w:sz w:val="24"/>
          <w:szCs w:val="24"/>
        </w:rPr>
        <w:t xml:space="preserve"> korektą, która wchodzi w życie od niedzieli, 30 sierpnia. </w:t>
      </w:r>
    </w:p>
    <w:p w14:paraId="7D87B0FF" w14:textId="4A3F578A" w:rsidR="00962769" w:rsidRPr="00194E03" w:rsidRDefault="00194E03" w:rsidP="00654A7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kilku miesiącach etapowego przywracania połączeń zawieszonych w związku z</w:t>
      </w:r>
      <w:r w:rsidR="00584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epidemią</w:t>
      </w:r>
      <w:r w:rsidR="003501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Koleje Dolnośląskie uruchamiają wszystkie</w:t>
      </w:r>
      <w:r w:rsidR="003501F6">
        <w:rPr>
          <w:rFonts w:ascii="Arial" w:hAnsi="Arial" w:cs="Arial"/>
          <w:sz w:val="24"/>
          <w:szCs w:val="24"/>
        </w:rPr>
        <w:t>, które były zaplanowane w Rocznym Rozkładzie Jazdy</w:t>
      </w:r>
      <w:r>
        <w:rPr>
          <w:rFonts w:ascii="Arial" w:hAnsi="Arial" w:cs="Arial"/>
          <w:sz w:val="24"/>
          <w:szCs w:val="24"/>
        </w:rPr>
        <w:t xml:space="preserve">. Decyzję o </w:t>
      </w:r>
      <w:r w:rsidR="003501F6">
        <w:rPr>
          <w:rFonts w:ascii="Arial" w:hAnsi="Arial" w:cs="Arial"/>
          <w:sz w:val="24"/>
          <w:szCs w:val="24"/>
        </w:rPr>
        <w:t xml:space="preserve">powrocie do </w:t>
      </w:r>
      <w:r>
        <w:rPr>
          <w:rFonts w:ascii="Arial" w:hAnsi="Arial" w:cs="Arial"/>
          <w:sz w:val="24"/>
          <w:szCs w:val="24"/>
        </w:rPr>
        <w:t xml:space="preserve">pełnej siatki wraz z korektą rozkładu jazdy przewoźnik podjął w porozumieniu z Urzędem Marszałkowskim Województwa Dolnośląskiego, który jest organizatorem </w:t>
      </w:r>
      <w:r w:rsidR="003501F6">
        <w:rPr>
          <w:rFonts w:ascii="Arial" w:hAnsi="Arial" w:cs="Arial"/>
          <w:sz w:val="24"/>
          <w:szCs w:val="24"/>
        </w:rPr>
        <w:t>kolejowego transportu pasażerskiego w regionie</w:t>
      </w:r>
      <w:r>
        <w:rPr>
          <w:rFonts w:ascii="Arial" w:hAnsi="Arial" w:cs="Arial"/>
          <w:sz w:val="24"/>
          <w:szCs w:val="24"/>
        </w:rPr>
        <w:t>.</w:t>
      </w:r>
    </w:p>
    <w:p w14:paraId="425E1E90" w14:textId="68C205BF" w:rsidR="00654A72" w:rsidRDefault="00194E03" w:rsidP="00654A7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Powrót wszystkich pociągów na </w:t>
      </w:r>
      <w:r w:rsidR="003501F6">
        <w:rPr>
          <w:rFonts w:ascii="Arial" w:hAnsi="Arial" w:cs="Arial"/>
          <w:i/>
          <w:iCs/>
          <w:sz w:val="24"/>
          <w:szCs w:val="24"/>
        </w:rPr>
        <w:t>ich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 pierwotne trasy to coś, na co </w:t>
      </w:r>
      <w:r w:rsidR="003501F6">
        <w:rPr>
          <w:rFonts w:ascii="Arial" w:hAnsi="Arial" w:cs="Arial"/>
          <w:i/>
          <w:iCs/>
          <w:sz w:val="24"/>
          <w:szCs w:val="24"/>
        </w:rPr>
        <w:t xml:space="preserve">czekali wszyscy; zarówno </w:t>
      </w:r>
      <w:r w:rsidRPr="00EA7F43">
        <w:rPr>
          <w:rFonts w:ascii="Arial" w:hAnsi="Arial" w:cs="Arial"/>
          <w:i/>
          <w:iCs/>
          <w:sz w:val="24"/>
          <w:szCs w:val="24"/>
        </w:rPr>
        <w:t>nasi pasażerowi</w:t>
      </w:r>
      <w:r w:rsidR="003501F6">
        <w:rPr>
          <w:rFonts w:ascii="Arial" w:hAnsi="Arial" w:cs="Arial"/>
          <w:i/>
          <w:iCs/>
          <w:sz w:val="24"/>
          <w:szCs w:val="24"/>
        </w:rPr>
        <w:t>e, jak i my w KD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. </w:t>
      </w:r>
      <w:r w:rsidR="003501F6">
        <w:rPr>
          <w:rFonts w:ascii="Arial" w:hAnsi="Arial" w:cs="Arial"/>
          <w:i/>
          <w:iCs/>
          <w:sz w:val="24"/>
          <w:szCs w:val="24"/>
        </w:rPr>
        <w:t>Kilka miesięcy temu epidemia wymusiła na nas trudne decyzje w postaci cięcia połączeń</w:t>
      </w:r>
      <w:r w:rsidR="00584FA9">
        <w:rPr>
          <w:rFonts w:ascii="Arial" w:hAnsi="Arial" w:cs="Arial"/>
          <w:i/>
          <w:iCs/>
          <w:sz w:val="24"/>
          <w:szCs w:val="24"/>
        </w:rPr>
        <w:t>,</w:t>
      </w:r>
      <w:r w:rsidR="003501F6">
        <w:rPr>
          <w:rFonts w:ascii="Arial" w:hAnsi="Arial" w:cs="Arial"/>
          <w:i/>
          <w:iCs/>
          <w:sz w:val="24"/>
          <w:szCs w:val="24"/>
        </w:rPr>
        <w:t xml:space="preserve"> ale krok po kroku udało nam się wrócić na właściwe tory. Dosłownie i w przenośni </w:t>
      </w:r>
      <w:r>
        <w:rPr>
          <w:rFonts w:ascii="Arial" w:hAnsi="Arial" w:cs="Arial"/>
          <w:sz w:val="24"/>
          <w:szCs w:val="24"/>
        </w:rPr>
        <w:t xml:space="preserve">– komentuje </w:t>
      </w:r>
      <w:r w:rsidR="003501F6">
        <w:rPr>
          <w:rFonts w:ascii="Arial" w:hAnsi="Arial" w:cs="Arial"/>
          <w:sz w:val="24"/>
          <w:szCs w:val="24"/>
        </w:rPr>
        <w:t>Damian Stawikowski</w:t>
      </w:r>
      <w:r>
        <w:rPr>
          <w:rFonts w:ascii="Arial" w:hAnsi="Arial" w:cs="Arial"/>
          <w:sz w:val="24"/>
          <w:szCs w:val="24"/>
        </w:rPr>
        <w:t xml:space="preserve">, </w:t>
      </w:r>
      <w:r w:rsidR="003501F6">
        <w:rPr>
          <w:rFonts w:ascii="Arial" w:hAnsi="Arial" w:cs="Arial"/>
          <w:sz w:val="24"/>
          <w:szCs w:val="24"/>
        </w:rPr>
        <w:t>prezes</w:t>
      </w:r>
      <w:r>
        <w:rPr>
          <w:rFonts w:ascii="Arial" w:hAnsi="Arial" w:cs="Arial"/>
          <w:sz w:val="24"/>
          <w:szCs w:val="24"/>
        </w:rPr>
        <w:t xml:space="preserve"> Kolei Dolnośląskich</w:t>
      </w:r>
      <w:r w:rsidR="003501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 w:rsidR="00BB5ACF">
        <w:rPr>
          <w:rFonts w:ascii="Arial" w:hAnsi="Arial" w:cs="Arial"/>
          <w:sz w:val="24"/>
          <w:szCs w:val="24"/>
        </w:rPr>
        <w:t xml:space="preserve"> </w:t>
      </w:r>
      <w:r w:rsidR="00BB5ACF">
        <w:rPr>
          <w:rFonts w:ascii="Arial" w:hAnsi="Arial" w:cs="Arial"/>
          <w:i/>
          <w:iCs/>
          <w:sz w:val="24"/>
          <w:szCs w:val="24"/>
        </w:rPr>
        <w:t>Dołożyliśmy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 wszelkich starań, by </w:t>
      </w:r>
      <w:r w:rsidR="00E95480" w:rsidRPr="00EA7F43">
        <w:rPr>
          <w:rFonts w:ascii="Arial" w:hAnsi="Arial" w:cs="Arial"/>
          <w:i/>
          <w:iCs/>
          <w:sz w:val="24"/>
          <w:szCs w:val="24"/>
        </w:rPr>
        <w:t xml:space="preserve">w związku z </w:t>
      </w:r>
      <w:r w:rsidR="00E95480">
        <w:rPr>
          <w:rFonts w:ascii="Arial" w:hAnsi="Arial" w:cs="Arial"/>
          <w:i/>
          <w:iCs/>
          <w:sz w:val="24"/>
          <w:szCs w:val="24"/>
        </w:rPr>
        <w:t xml:space="preserve">końcem sezonu urlopowego i </w:t>
      </w:r>
      <w:r w:rsidR="00E95480" w:rsidRPr="00EA7F43">
        <w:rPr>
          <w:rFonts w:ascii="Arial" w:hAnsi="Arial" w:cs="Arial"/>
          <w:i/>
          <w:iCs/>
          <w:sz w:val="24"/>
          <w:szCs w:val="24"/>
        </w:rPr>
        <w:t>planowanym rozpoczęciem roku</w:t>
      </w:r>
      <w:r w:rsidR="00E95480">
        <w:rPr>
          <w:rFonts w:ascii="Arial" w:hAnsi="Arial" w:cs="Arial"/>
          <w:i/>
          <w:iCs/>
          <w:sz w:val="24"/>
          <w:szCs w:val="24"/>
        </w:rPr>
        <w:t xml:space="preserve"> szkolnego jak najbardziej</w:t>
      </w:r>
      <w:r w:rsidR="00E95480">
        <w:rPr>
          <w:rFonts w:ascii="Arial" w:hAnsi="Arial" w:cs="Arial"/>
          <w:sz w:val="24"/>
          <w:szCs w:val="24"/>
        </w:rPr>
        <w:t xml:space="preserve"> 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ułatwić </w:t>
      </w:r>
      <w:r w:rsidR="00E95480">
        <w:rPr>
          <w:rFonts w:ascii="Arial" w:hAnsi="Arial" w:cs="Arial"/>
          <w:i/>
          <w:iCs/>
          <w:sz w:val="24"/>
          <w:szCs w:val="24"/>
        </w:rPr>
        <w:t>Dolnoślązakom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 dojazd do pracy czy szkoły</w:t>
      </w:r>
      <w:r w:rsidR="00E95480">
        <w:rPr>
          <w:rFonts w:ascii="Arial" w:hAnsi="Arial" w:cs="Arial"/>
          <w:i/>
          <w:iCs/>
          <w:sz w:val="24"/>
          <w:szCs w:val="24"/>
        </w:rPr>
        <w:t>.</w:t>
      </w:r>
    </w:p>
    <w:p w14:paraId="04139860" w14:textId="668813A8" w:rsidR="00746D68" w:rsidRPr="00746D68" w:rsidRDefault="00746D68" w:rsidP="00654A72">
      <w:pPr>
        <w:spacing w:line="36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Przywracane połącznia</w:t>
      </w:r>
    </w:p>
    <w:p w14:paraId="430D9B2C" w14:textId="77777777" w:rsidR="00746D68" w:rsidRDefault="00654A72" w:rsidP="00654A7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trasy wrócą pociągi kursujące na odcinku Kłodzko – Wałbrzych, a całkowicie nowe połączenie zyska relacja Kłodzko Główne – Wrocław Główny. Pociąg pośpieszny będzie rozpoczynał swój kurs o godzinie 13:47, natomiast przyjazd do stacji końcowej planowany jest na godzinę 15:16. </w:t>
      </w:r>
    </w:p>
    <w:p w14:paraId="2FC74F0F" w14:textId="76F6B194" w:rsidR="00654A72" w:rsidRDefault="00654A72" w:rsidP="00654A7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rozpoczęciem prac przez PKP PLK, od 1 września na odcinku Szklarska </w:t>
      </w:r>
      <w:r w:rsidRPr="00746D68">
        <w:rPr>
          <w:rFonts w:ascii="Arial" w:hAnsi="Arial" w:cs="Arial"/>
          <w:sz w:val="24"/>
          <w:szCs w:val="24"/>
        </w:rPr>
        <w:t xml:space="preserve">Poręba - Jelenia Góra kursować będzie komunikacja zastępcza z pominięciem stacji </w:t>
      </w:r>
      <w:proofErr w:type="spellStart"/>
      <w:r w:rsidRPr="00746D68">
        <w:rPr>
          <w:rFonts w:ascii="Arial" w:hAnsi="Arial" w:cs="Arial"/>
          <w:sz w:val="24"/>
          <w:szCs w:val="24"/>
        </w:rPr>
        <w:lastRenderedPageBreak/>
        <w:t>Górzyniec</w:t>
      </w:r>
      <w:proofErr w:type="spellEnd"/>
      <w:r w:rsidRPr="00746D68">
        <w:rPr>
          <w:rFonts w:ascii="Arial" w:hAnsi="Arial" w:cs="Arial"/>
          <w:sz w:val="24"/>
          <w:szCs w:val="24"/>
        </w:rPr>
        <w:t xml:space="preserve">. Zmianie ulegną również częstotliwości kursowania wybranych połączeń. </w:t>
      </w:r>
      <w:hyperlink r:id="rId11" w:history="1">
        <w:r w:rsidRPr="00746D68">
          <w:rPr>
            <w:rStyle w:val="Hipercze"/>
            <w:rFonts w:ascii="Arial" w:hAnsi="Arial" w:cs="Arial"/>
            <w:sz w:val="24"/>
            <w:szCs w:val="24"/>
          </w:rPr>
          <w:t>Szczegółowy rozkł</w:t>
        </w:r>
        <w:r w:rsidRPr="00746D68">
          <w:rPr>
            <w:rStyle w:val="Hipercze"/>
            <w:rFonts w:ascii="Arial" w:hAnsi="Arial" w:cs="Arial"/>
            <w:sz w:val="24"/>
            <w:szCs w:val="24"/>
          </w:rPr>
          <w:t>a</w:t>
        </w:r>
        <w:r w:rsidRPr="00746D68">
          <w:rPr>
            <w:rStyle w:val="Hipercze"/>
            <w:rFonts w:ascii="Arial" w:hAnsi="Arial" w:cs="Arial"/>
            <w:sz w:val="24"/>
            <w:szCs w:val="24"/>
          </w:rPr>
          <w:t>d jazdy dostępny jest na stronie</w:t>
        </w:r>
        <w:r w:rsidR="00746D68" w:rsidRPr="00746D68">
          <w:rPr>
            <w:rStyle w:val="Hipercze"/>
            <w:rFonts w:ascii="Arial" w:hAnsi="Arial" w:cs="Arial"/>
            <w:sz w:val="24"/>
            <w:szCs w:val="24"/>
          </w:rPr>
          <w:t xml:space="preserve"> internetowej</w:t>
        </w:r>
        <w:r w:rsidRPr="00746D68">
          <w:rPr>
            <w:rStyle w:val="Hipercze"/>
            <w:rFonts w:ascii="Arial" w:hAnsi="Arial" w:cs="Arial"/>
            <w:sz w:val="24"/>
            <w:szCs w:val="24"/>
          </w:rPr>
          <w:t xml:space="preserve"> przewoźnika</w:t>
        </w:r>
      </w:hyperlink>
      <w:r w:rsidRPr="00746D68">
        <w:rPr>
          <w:rFonts w:ascii="Arial" w:hAnsi="Arial" w:cs="Arial"/>
          <w:sz w:val="24"/>
          <w:szCs w:val="24"/>
        </w:rPr>
        <w:t>.</w:t>
      </w:r>
    </w:p>
    <w:p w14:paraId="0C30B6A3" w14:textId="77777777" w:rsidR="00654A72" w:rsidRPr="00B767D6" w:rsidRDefault="00654A72" w:rsidP="00654A72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Do Kątów Wrocławskich co 20 minut</w:t>
      </w:r>
    </w:p>
    <w:p w14:paraId="7A571D85" w14:textId="0DF2B0AA" w:rsidR="00B03EC8" w:rsidRDefault="00B03EC8" w:rsidP="00654A7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dodatkowe połączenia mogą liczyć również p</w:t>
      </w:r>
      <w:r w:rsidR="00654A72" w:rsidRPr="00B00851">
        <w:rPr>
          <w:rFonts w:ascii="Arial" w:hAnsi="Arial" w:cs="Arial"/>
          <w:sz w:val="24"/>
          <w:szCs w:val="24"/>
        </w:rPr>
        <w:t xml:space="preserve">asażerowie </w:t>
      </w:r>
      <w:r>
        <w:rPr>
          <w:rFonts w:ascii="Arial" w:hAnsi="Arial" w:cs="Arial"/>
          <w:sz w:val="24"/>
          <w:szCs w:val="24"/>
        </w:rPr>
        <w:t xml:space="preserve">z </w:t>
      </w:r>
      <w:r w:rsidR="00654A72" w:rsidRPr="00B00851">
        <w:rPr>
          <w:rFonts w:ascii="Arial" w:hAnsi="Arial" w:cs="Arial"/>
          <w:sz w:val="24"/>
          <w:szCs w:val="24"/>
        </w:rPr>
        <w:t>Kątów Wrocławskich</w:t>
      </w:r>
      <w:r>
        <w:rPr>
          <w:rFonts w:ascii="Arial" w:hAnsi="Arial" w:cs="Arial"/>
          <w:sz w:val="24"/>
          <w:szCs w:val="24"/>
        </w:rPr>
        <w:t>.</w:t>
      </w:r>
      <w:r w:rsidR="00654A72" w:rsidRPr="00B00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54A72" w:rsidRPr="00B00851">
        <w:rPr>
          <w:rFonts w:ascii="Arial" w:hAnsi="Arial" w:cs="Arial"/>
          <w:sz w:val="24"/>
          <w:szCs w:val="24"/>
        </w:rPr>
        <w:t>d</w:t>
      </w:r>
      <w:r w:rsidR="00746D68">
        <w:rPr>
          <w:rFonts w:ascii="Arial" w:hAnsi="Arial" w:cs="Arial"/>
          <w:sz w:val="24"/>
          <w:szCs w:val="24"/>
        </w:rPr>
        <w:t> </w:t>
      </w:r>
      <w:r w:rsidR="008D2ACF">
        <w:rPr>
          <w:rFonts w:ascii="Arial" w:hAnsi="Arial" w:cs="Arial"/>
          <w:sz w:val="24"/>
          <w:szCs w:val="24"/>
        </w:rPr>
        <w:t>1 września</w:t>
      </w:r>
      <w:r w:rsidR="00654A72" w:rsidRPr="00B00851">
        <w:rPr>
          <w:rFonts w:ascii="Arial" w:hAnsi="Arial" w:cs="Arial"/>
          <w:sz w:val="24"/>
          <w:szCs w:val="24"/>
        </w:rPr>
        <w:t xml:space="preserve"> </w:t>
      </w:r>
      <w:r w:rsidR="00E9548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Wrocław</w:t>
      </w:r>
      <w:r w:rsidR="00E95480">
        <w:rPr>
          <w:rFonts w:ascii="Arial" w:hAnsi="Arial" w:cs="Arial"/>
          <w:sz w:val="24"/>
          <w:szCs w:val="24"/>
        </w:rPr>
        <w:t>iem połączą gminę</w:t>
      </w:r>
      <w:r>
        <w:rPr>
          <w:rFonts w:ascii="Arial" w:hAnsi="Arial" w:cs="Arial"/>
          <w:sz w:val="24"/>
          <w:szCs w:val="24"/>
        </w:rPr>
        <w:t xml:space="preserve"> </w:t>
      </w:r>
      <w:r w:rsidR="00654A72" w:rsidRPr="00B00851">
        <w:rPr>
          <w:rFonts w:ascii="Arial" w:hAnsi="Arial" w:cs="Arial"/>
          <w:sz w:val="24"/>
          <w:szCs w:val="24"/>
        </w:rPr>
        <w:t>32 par</w:t>
      </w:r>
      <w:r>
        <w:rPr>
          <w:rFonts w:ascii="Arial" w:hAnsi="Arial" w:cs="Arial"/>
          <w:sz w:val="24"/>
          <w:szCs w:val="24"/>
        </w:rPr>
        <w:t>y</w:t>
      </w:r>
      <w:r w:rsidR="00654A72" w:rsidRPr="00B00851">
        <w:rPr>
          <w:rFonts w:ascii="Arial" w:hAnsi="Arial" w:cs="Arial"/>
          <w:sz w:val="24"/>
          <w:szCs w:val="24"/>
        </w:rPr>
        <w:t xml:space="preserve"> pociągów</w:t>
      </w:r>
      <w:r w:rsidR="00654A72">
        <w:rPr>
          <w:rFonts w:ascii="Arial" w:hAnsi="Arial" w:cs="Arial"/>
          <w:sz w:val="24"/>
          <w:szCs w:val="24"/>
        </w:rPr>
        <w:t>.</w:t>
      </w:r>
      <w:r w:rsidR="00654A72" w:rsidRPr="00B00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Dzięki temu </w:t>
      </w:r>
      <w:r w:rsidR="00E95480">
        <w:rPr>
          <w:rFonts w:ascii="Arial" w:hAnsi="Arial" w:cs="Arial"/>
          <w:sz w:val="24"/>
          <w:szCs w:val="24"/>
        </w:rPr>
        <w:t xml:space="preserve">jej mieszkańcy </w:t>
      </w:r>
      <w:r>
        <w:rPr>
          <w:rFonts w:ascii="Arial" w:hAnsi="Arial" w:cs="Arial"/>
          <w:sz w:val="24"/>
          <w:szCs w:val="24"/>
        </w:rPr>
        <w:t xml:space="preserve">będą mogli skorzystać z </w:t>
      </w:r>
      <w:r w:rsidR="00E95480">
        <w:rPr>
          <w:rFonts w:ascii="Arial" w:hAnsi="Arial" w:cs="Arial"/>
          <w:sz w:val="24"/>
          <w:szCs w:val="24"/>
        </w:rPr>
        <w:t xml:space="preserve">kolejowych </w:t>
      </w:r>
      <w:r>
        <w:rPr>
          <w:rFonts w:ascii="Arial" w:hAnsi="Arial" w:cs="Arial"/>
          <w:sz w:val="24"/>
          <w:szCs w:val="24"/>
        </w:rPr>
        <w:t xml:space="preserve">połączeń </w:t>
      </w:r>
      <w:r w:rsidR="00E95480">
        <w:rPr>
          <w:rFonts w:ascii="Arial" w:hAnsi="Arial" w:cs="Arial"/>
          <w:sz w:val="24"/>
          <w:szCs w:val="24"/>
        </w:rPr>
        <w:t>ze stolicą województwa</w:t>
      </w:r>
      <w:r>
        <w:rPr>
          <w:rFonts w:ascii="Arial" w:hAnsi="Arial" w:cs="Arial"/>
          <w:sz w:val="24"/>
          <w:szCs w:val="24"/>
        </w:rPr>
        <w:t xml:space="preserve"> co 20 minut. </w:t>
      </w:r>
    </w:p>
    <w:p w14:paraId="39BE8BB8" w14:textId="30D998BE" w:rsidR="005C4B7C" w:rsidRDefault="003501F6" w:rsidP="007A42EB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to</w:t>
      </w:r>
      <w:r w:rsidR="00B03EC8">
        <w:rPr>
          <w:rFonts w:ascii="Arial" w:hAnsi="Arial" w:cs="Arial"/>
          <w:sz w:val="24"/>
          <w:szCs w:val="24"/>
        </w:rPr>
        <w:t xml:space="preserve"> możliwe d</w:t>
      </w:r>
      <w:r w:rsidR="00654A72">
        <w:rPr>
          <w:rFonts w:ascii="Arial" w:hAnsi="Arial" w:cs="Arial"/>
          <w:sz w:val="24"/>
          <w:szCs w:val="24"/>
        </w:rPr>
        <w:t xml:space="preserve">zięki wspólnemu projektowi </w:t>
      </w:r>
      <w:r>
        <w:rPr>
          <w:rFonts w:ascii="Arial" w:hAnsi="Arial" w:cs="Arial"/>
          <w:sz w:val="24"/>
          <w:szCs w:val="24"/>
        </w:rPr>
        <w:t>Urzędu Marszałkowskiego Województwa Dolnośląskiego</w:t>
      </w:r>
      <w:r w:rsidR="00B03EC8">
        <w:rPr>
          <w:rFonts w:ascii="Arial" w:hAnsi="Arial" w:cs="Arial"/>
          <w:sz w:val="24"/>
          <w:szCs w:val="24"/>
        </w:rPr>
        <w:t xml:space="preserve"> </w:t>
      </w:r>
      <w:r w:rsidR="00654A72">
        <w:rPr>
          <w:rFonts w:ascii="Arial" w:hAnsi="Arial" w:cs="Arial"/>
          <w:sz w:val="24"/>
          <w:szCs w:val="24"/>
        </w:rPr>
        <w:t xml:space="preserve">oraz </w:t>
      </w:r>
      <w:r w:rsidR="00B03EC8">
        <w:rPr>
          <w:rFonts w:ascii="Arial" w:hAnsi="Arial" w:cs="Arial"/>
          <w:sz w:val="24"/>
          <w:szCs w:val="24"/>
        </w:rPr>
        <w:t>gminy</w:t>
      </w:r>
      <w:r w:rsidR="00654A72">
        <w:rPr>
          <w:rFonts w:ascii="Arial" w:hAnsi="Arial" w:cs="Arial"/>
          <w:sz w:val="24"/>
          <w:szCs w:val="24"/>
        </w:rPr>
        <w:t xml:space="preserve"> Kąty Wrocławskie,</w:t>
      </w:r>
      <w:r w:rsidR="00B03EC8">
        <w:rPr>
          <w:rFonts w:ascii="Arial" w:hAnsi="Arial" w:cs="Arial"/>
          <w:sz w:val="24"/>
          <w:szCs w:val="24"/>
        </w:rPr>
        <w:t xml:space="preserve"> która dofinansuje dodatkowe połączenia. </w:t>
      </w:r>
      <w:r w:rsidR="00E95480">
        <w:rPr>
          <w:rFonts w:ascii="Arial" w:hAnsi="Arial" w:cs="Arial"/>
          <w:sz w:val="24"/>
          <w:szCs w:val="24"/>
        </w:rPr>
        <w:t>W efekcie</w:t>
      </w:r>
      <w:r w:rsidR="00B03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Koleje Dolnośląskie </w:t>
      </w:r>
      <w:r w:rsidR="00B03EC8">
        <w:rPr>
          <w:rFonts w:ascii="Arial" w:hAnsi="Arial" w:cs="Arial"/>
          <w:sz w:val="24"/>
          <w:szCs w:val="24"/>
        </w:rPr>
        <w:t>uruchomi</w:t>
      </w:r>
      <w:r>
        <w:rPr>
          <w:rFonts w:ascii="Arial" w:hAnsi="Arial" w:cs="Arial"/>
          <w:sz w:val="24"/>
          <w:szCs w:val="24"/>
        </w:rPr>
        <w:t>ą</w:t>
      </w:r>
      <w:r w:rsidR="00B03EC8">
        <w:rPr>
          <w:rFonts w:ascii="Arial" w:hAnsi="Arial" w:cs="Arial"/>
          <w:sz w:val="24"/>
          <w:szCs w:val="24"/>
        </w:rPr>
        <w:t xml:space="preserve"> </w:t>
      </w:r>
      <w:r w:rsidR="00654A72">
        <w:rPr>
          <w:rFonts w:ascii="Arial" w:hAnsi="Arial" w:cs="Arial"/>
          <w:sz w:val="24"/>
          <w:szCs w:val="24"/>
        </w:rPr>
        <w:t xml:space="preserve">9 dodatkowych par pociągów. </w:t>
      </w:r>
    </w:p>
    <w:p w14:paraId="70A29DE5" w14:textId="77777777" w:rsidR="00746D68" w:rsidRDefault="00746D68" w:rsidP="00746D68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Bezpieczeństwo podróżnych</w:t>
      </w:r>
    </w:p>
    <w:p w14:paraId="29904D0F" w14:textId="6A1511D6" w:rsidR="00746D68" w:rsidRPr="00746D68" w:rsidRDefault="00746D68" w:rsidP="00746D68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pociągach nadal obowiązują dodatkowe procedury bezpieczeństwa </w:t>
      </w:r>
      <w:r w:rsidR="00E95480">
        <w:rPr>
          <w:rFonts w:ascii="Arial" w:hAnsi="Arial" w:cs="Arial"/>
          <w:sz w:val="24"/>
          <w:szCs w:val="24"/>
        </w:rPr>
        <w:t xml:space="preserve">i prewencji sanitarnej </w:t>
      </w:r>
      <w:r>
        <w:rPr>
          <w:rFonts w:ascii="Arial" w:hAnsi="Arial" w:cs="Arial"/>
          <w:sz w:val="24"/>
          <w:szCs w:val="24"/>
        </w:rPr>
        <w:t xml:space="preserve">w związku z sytuacją epidemiczną. Obowiązkowe jest noszenie maseczek podczas podróży, a do dyspozycji pasażerów są dozowniki z żelem dezynfekującym. </w:t>
      </w:r>
    </w:p>
    <w:p w14:paraId="6676A4F1" w14:textId="292456AF" w:rsidR="00746D68" w:rsidRDefault="00746D68" w:rsidP="007A42EB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– </w:t>
      </w:r>
      <w:r w:rsidR="00E95480">
        <w:rPr>
          <w:rFonts w:ascii="Arial" w:hAnsi="Arial" w:cs="Arial"/>
          <w:i/>
          <w:iCs/>
          <w:sz w:val="24"/>
          <w:szCs w:val="24"/>
        </w:rPr>
        <w:t>Miejmy stale w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 pamię</w:t>
      </w:r>
      <w:r w:rsidR="00E95480">
        <w:rPr>
          <w:rFonts w:ascii="Arial" w:hAnsi="Arial" w:cs="Arial"/>
          <w:i/>
          <w:iCs/>
          <w:sz w:val="24"/>
          <w:szCs w:val="24"/>
        </w:rPr>
        <w:t>ci, że za bezpieczeństwo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 pasażerów oraz pracowników</w:t>
      </w:r>
      <w:r w:rsidR="00BB5ACF">
        <w:rPr>
          <w:rFonts w:ascii="Arial" w:hAnsi="Arial" w:cs="Arial"/>
          <w:i/>
          <w:iCs/>
          <w:sz w:val="24"/>
          <w:szCs w:val="24"/>
        </w:rPr>
        <w:t xml:space="preserve"> KD</w:t>
      </w:r>
      <w:r w:rsidR="00E95480">
        <w:rPr>
          <w:rFonts w:ascii="Arial" w:hAnsi="Arial" w:cs="Arial"/>
          <w:i/>
          <w:iCs/>
          <w:sz w:val="24"/>
          <w:szCs w:val="24"/>
        </w:rPr>
        <w:t xml:space="preserve"> odpowiedzialni jesteśmy wszyscy, którzy pociągami jeździmy. D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latego </w:t>
      </w:r>
      <w:r w:rsidR="00BB5ACF">
        <w:rPr>
          <w:rFonts w:ascii="Arial" w:hAnsi="Arial" w:cs="Arial"/>
          <w:i/>
          <w:iCs/>
          <w:sz w:val="24"/>
          <w:szCs w:val="24"/>
        </w:rPr>
        <w:t xml:space="preserve">osobiście </w:t>
      </w:r>
      <w:r w:rsidRPr="00EA7F43">
        <w:rPr>
          <w:rFonts w:ascii="Arial" w:hAnsi="Arial" w:cs="Arial"/>
          <w:i/>
          <w:iCs/>
          <w:sz w:val="24"/>
          <w:szCs w:val="24"/>
        </w:rPr>
        <w:t>apeluj</w:t>
      </w:r>
      <w:r w:rsidR="00E95480">
        <w:rPr>
          <w:rFonts w:ascii="Arial" w:hAnsi="Arial" w:cs="Arial"/>
          <w:i/>
          <w:iCs/>
          <w:sz w:val="24"/>
          <w:szCs w:val="24"/>
        </w:rPr>
        <w:t>ę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 o noszeni</w:t>
      </w:r>
      <w:r w:rsidR="00BB5ACF">
        <w:rPr>
          <w:rFonts w:ascii="Arial" w:hAnsi="Arial" w:cs="Arial"/>
          <w:i/>
          <w:iCs/>
          <w:sz w:val="24"/>
          <w:szCs w:val="24"/>
        </w:rPr>
        <w:t>e</w:t>
      </w:r>
      <w:r w:rsidRPr="00EA7F43">
        <w:rPr>
          <w:rFonts w:ascii="Arial" w:hAnsi="Arial" w:cs="Arial"/>
          <w:i/>
          <w:iCs/>
          <w:sz w:val="24"/>
          <w:szCs w:val="24"/>
        </w:rPr>
        <w:t xml:space="preserve"> maseczek podczas podróży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przypomina </w:t>
      </w:r>
      <w:r w:rsidR="00E95480">
        <w:rPr>
          <w:rFonts w:ascii="Arial" w:hAnsi="Arial" w:cs="Arial"/>
          <w:sz w:val="24"/>
          <w:szCs w:val="24"/>
        </w:rPr>
        <w:t>Stawikowski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E7BEC85" w14:textId="1A79315B" w:rsidR="00797383" w:rsidRDefault="003A058E" w:rsidP="00797383">
      <w:pPr>
        <w:spacing w:line="240" w:lineRule="auto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3179E606" w14:textId="68CC9F38" w:rsidR="00797383" w:rsidRDefault="00797383" w:rsidP="00797383">
      <w:pPr>
        <w:spacing w:before="0" w:beforeAutospacing="0" w:after="0"/>
        <w:jc w:val="right"/>
      </w:pPr>
      <w:r>
        <w:rPr>
          <w:b/>
          <w:bCs/>
        </w:rPr>
        <w:t>Bartłomiej Rodak</w:t>
      </w:r>
    </w:p>
    <w:p w14:paraId="538B2345" w14:textId="77777777" w:rsidR="00797383" w:rsidRDefault="00797383" w:rsidP="00797383">
      <w:pPr>
        <w:spacing w:before="0" w:beforeAutospacing="0" w:after="0" w:line="240" w:lineRule="auto"/>
        <w:jc w:val="right"/>
      </w:pPr>
      <w:r>
        <w:t>Rzecznik Prasowy KD</w:t>
      </w:r>
    </w:p>
    <w:p w14:paraId="55CDF30B" w14:textId="6943CE92" w:rsidR="00797383" w:rsidRDefault="00797383" w:rsidP="00797383">
      <w:pPr>
        <w:spacing w:before="0" w:beforeAutospacing="0" w:after="0" w:line="240" w:lineRule="auto"/>
        <w:jc w:val="right"/>
      </w:pPr>
      <w:r>
        <w:t>781 707 083</w:t>
      </w:r>
    </w:p>
    <w:p w14:paraId="08B49724" w14:textId="77777777" w:rsidR="00797383" w:rsidRDefault="002B5ED2" w:rsidP="00797383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797383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49A71947" w:rsidR="00FF3D64" w:rsidRPr="00B82D3B" w:rsidRDefault="002B5ED2" w:rsidP="00541DCC">
      <w:pPr>
        <w:tabs>
          <w:tab w:val="left" w:pos="1320"/>
        </w:tabs>
        <w:spacing w:before="0" w:beforeAutospacing="0"/>
        <w:jc w:val="right"/>
        <w:rPr>
          <w:lang w:val="en-US"/>
        </w:rPr>
      </w:pPr>
      <w:hyperlink r:id="rId12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p w14:paraId="2A819375" w14:textId="4802C11A" w:rsidR="008B471F" w:rsidRPr="00B82D3B" w:rsidRDefault="008B471F" w:rsidP="008B471F">
      <w:pPr>
        <w:rPr>
          <w:lang w:val="en-US"/>
        </w:rPr>
      </w:pPr>
    </w:p>
    <w:p w14:paraId="2CB6D4DE" w14:textId="14457405" w:rsidR="008B471F" w:rsidRPr="008B471F" w:rsidRDefault="008B471F" w:rsidP="008B471F">
      <w:pPr>
        <w:tabs>
          <w:tab w:val="left" w:pos="5640"/>
        </w:tabs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sectPr w:rsidR="008B471F" w:rsidRPr="008B471F" w:rsidSect="00AA769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B631" w14:textId="77777777" w:rsidR="002B5ED2" w:rsidRDefault="002B5ED2" w:rsidP="009E4065">
      <w:pPr>
        <w:spacing w:before="0" w:after="0" w:line="240" w:lineRule="auto"/>
      </w:pPr>
      <w:r>
        <w:separator/>
      </w:r>
    </w:p>
  </w:endnote>
  <w:endnote w:type="continuationSeparator" w:id="0">
    <w:p w14:paraId="7B6A96B2" w14:textId="77777777" w:rsidR="002B5ED2" w:rsidRDefault="002B5ED2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0143" w14:textId="77777777" w:rsidR="002B5ED2" w:rsidRDefault="002B5ED2" w:rsidP="009E4065">
      <w:pPr>
        <w:spacing w:before="0" w:after="0" w:line="240" w:lineRule="auto"/>
      </w:pPr>
      <w:r>
        <w:separator/>
      </w:r>
    </w:p>
  </w:footnote>
  <w:footnote w:type="continuationSeparator" w:id="0">
    <w:p w14:paraId="5F37EDF4" w14:textId="77777777" w:rsidR="002B5ED2" w:rsidRDefault="002B5ED2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2D2"/>
    <w:multiLevelType w:val="hybridMultilevel"/>
    <w:tmpl w:val="26FA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4"/>
  </w:num>
  <w:num w:numId="9">
    <w:abstractNumId w:val="20"/>
  </w:num>
  <w:num w:numId="10">
    <w:abstractNumId w:val="22"/>
  </w:num>
  <w:num w:numId="11">
    <w:abstractNumId w:val="6"/>
  </w:num>
  <w:num w:numId="12">
    <w:abstractNumId w:val="16"/>
  </w:num>
  <w:num w:numId="13">
    <w:abstractNumId w:val="19"/>
  </w:num>
  <w:num w:numId="14">
    <w:abstractNumId w:val="12"/>
  </w:num>
  <w:num w:numId="15">
    <w:abstractNumId w:val="21"/>
  </w:num>
  <w:num w:numId="16">
    <w:abstractNumId w:val="23"/>
  </w:num>
  <w:num w:numId="17">
    <w:abstractNumId w:val="25"/>
  </w:num>
  <w:num w:numId="18">
    <w:abstractNumId w:val="13"/>
  </w:num>
  <w:num w:numId="19">
    <w:abstractNumId w:val="26"/>
  </w:num>
  <w:num w:numId="20">
    <w:abstractNumId w:val="2"/>
  </w:num>
  <w:num w:numId="21">
    <w:abstractNumId w:val="18"/>
  </w:num>
  <w:num w:numId="22">
    <w:abstractNumId w:val="4"/>
  </w:num>
  <w:num w:numId="23">
    <w:abstractNumId w:val="14"/>
  </w:num>
  <w:num w:numId="24">
    <w:abstractNumId w:val="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5B8E"/>
    <w:rsid w:val="000161A6"/>
    <w:rsid w:val="00016760"/>
    <w:rsid w:val="0002129A"/>
    <w:rsid w:val="0002175B"/>
    <w:rsid w:val="00021B88"/>
    <w:rsid w:val="00022DA5"/>
    <w:rsid w:val="000236D6"/>
    <w:rsid w:val="00024194"/>
    <w:rsid w:val="0002468B"/>
    <w:rsid w:val="000261DA"/>
    <w:rsid w:val="00026B78"/>
    <w:rsid w:val="0002798B"/>
    <w:rsid w:val="000307C8"/>
    <w:rsid w:val="0003082D"/>
    <w:rsid w:val="00034B76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DA6"/>
    <w:rsid w:val="000609FB"/>
    <w:rsid w:val="00066DDF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3CD2"/>
    <w:rsid w:val="00094D91"/>
    <w:rsid w:val="000A1643"/>
    <w:rsid w:val="000A27F2"/>
    <w:rsid w:val="000B1211"/>
    <w:rsid w:val="000B238C"/>
    <w:rsid w:val="000C24DC"/>
    <w:rsid w:val="000C275B"/>
    <w:rsid w:val="000C4128"/>
    <w:rsid w:val="000C5112"/>
    <w:rsid w:val="000C5AC7"/>
    <w:rsid w:val="000C5C29"/>
    <w:rsid w:val="000D19DE"/>
    <w:rsid w:val="000D1C0E"/>
    <w:rsid w:val="000D31D9"/>
    <w:rsid w:val="000D4B82"/>
    <w:rsid w:val="000D6F91"/>
    <w:rsid w:val="000E124F"/>
    <w:rsid w:val="000E7317"/>
    <w:rsid w:val="000E79DA"/>
    <w:rsid w:val="000F2D1D"/>
    <w:rsid w:val="000F2DE2"/>
    <w:rsid w:val="000F3A12"/>
    <w:rsid w:val="000F623B"/>
    <w:rsid w:val="00100F3D"/>
    <w:rsid w:val="00102AEA"/>
    <w:rsid w:val="00105D59"/>
    <w:rsid w:val="00106AB9"/>
    <w:rsid w:val="00106D39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986"/>
    <w:rsid w:val="001402CF"/>
    <w:rsid w:val="00146079"/>
    <w:rsid w:val="00146BE4"/>
    <w:rsid w:val="00147A30"/>
    <w:rsid w:val="001548F9"/>
    <w:rsid w:val="00155019"/>
    <w:rsid w:val="0015525D"/>
    <w:rsid w:val="001569FF"/>
    <w:rsid w:val="00165F2C"/>
    <w:rsid w:val="001671F1"/>
    <w:rsid w:val="001730E4"/>
    <w:rsid w:val="001747F3"/>
    <w:rsid w:val="001759F5"/>
    <w:rsid w:val="00176D6E"/>
    <w:rsid w:val="00183B8C"/>
    <w:rsid w:val="00183F53"/>
    <w:rsid w:val="0018518E"/>
    <w:rsid w:val="00185415"/>
    <w:rsid w:val="0019243B"/>
    <w:rsid w:val="00193218"/>
    <w:rsid w:val="00193AA4"/>
    <w:rsid w:val="00194E03"/>
    <w:rsid w:val="001A0EBC"/>
    <w:rsid w:val="001A1858"/>
    <w:rsid w:val="001A1BE3"/>
    <w:rsid w:val="001A53E8"/>
    <w:rsid w:val="001A54C5"/>
    <w:rsid w:val="001A6457"/>
    <w:rsid w:val="001B39A3"/>
    <w:rsid w:val="001B51C8"/>
    <w:rsid w:val="001B5C14"/>
    <w:rsid w:val="001B6A88"/>
    <w:rsid w:val="001B729B"/>
    <w:rsid w:val="001B78AC"/>
    <w:rsid w:val="001C22C7"/>
    <w:rsid w:val="001C2B27"/>
    <w:rsid w:val="001C421D"/>
    <w:rsid w:val="001C4884"/>
    <w:rsid w:val="001C4DBA"/>
    <w:rsid w:val="001C62A3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5FC7"/>
    <w:rsid w:val="001F2E26"/>
    <w:rsid w:val="001F386F"/>
    <w:rsid w:val="001F4299"/>
    <w:rsid w:val="001F4F5D"/>
    <w:rsid w:val="001F5CE7"/>
    <w:rsid w:val="001F6CA9"/>
    <w:rsid w:val="001F78A6"/>
    <w:rsid w:val="00203898"/>
    <w:rsid w:val="0020398D"/>
    <w:rsid w:val="00204B4B"/>
    <w:rsid w:val="002072B4"/>
    <w:rsid w:val="00207DF6"/>
    <w:rsid w:val="00220AB1"/>
    <w:rsid w:val="00223561"/>
    <w:rsid w:val="00223E59"/>
    <w:rsid w:val="002247E0"/>
    <w:rsid w:val="00225FF3"/>
    <w:rsid w:val="00226F51"/>
    <w:rsid w:val="00227ED0"/>
    <w:rsid w:val="00236940"/>
    <w:rsid w:val="002414E0"/>
    <w:rsid w:val="00241AE3"/>
    <w:rsid w:val="00243D96"/>
    <w:rsid w:val="00244296"/>
    <w:rsid w:val="0024455A"/>
    <w:rsid w:val="00244686"/>
    <w:rsid w:val="00246E3D"/>
    <w:rsid w:val="002514AE"/>
    <w:rsid w:val="00253698"/>
    <w:rsid w:val="00255399"/>
    <w:rsid w:val="00255EBF"/>
    <w:rsid w:val="00270F7C"/>
    <w:rsid w:val="0027396F"/>
    <w:rsid w:val="00274D28"/>
    <w:rsid w:val="00275AB5"/>
    <w:rsid w:val="002805E6"/>
    <w:rsid w:val="00280648"/>
    <w:rsid w:val="002814C7"/>
    <w:rsid w:val="00282C68"/>
    <w:rsid w:val="002833AB"/>
    <w:rsid w:val="00283C52"/>
    <w:rsid w:val="002845DA"/>
    <w:rsid w:val="00286F21"/>
    <w:rsid w:val="00287F75"/>
    <w:rsid w:val="00290825"/>
    <w:rsid w:val="00290CBE"/>
    <w:rsid w:val="002911AF"/>
    <w:rsid w:val="00291DE3"/>
    <w:rsid w:val="002933BC"/>
    <w:rsid w:val="0029469F"/>
    <w:rsid w:val="00295488"/>
    <w:rsid w:val="002A2481"/>
    <w:rsid w:val="002A28C4"/>
    <w:rsid w:val="002A54EA"/>
    <w:rsid w:val="002A735A"/>
    <w:rsid w:val="002B0496"/>
    <w:rsid w:val="002B0646"/>
    <w:rsid w:val="002B21EE"/>
    <w:rsid w:val="002B3663"/>
    <w:rsid w:val="002B5ED2"/>
    <w:rsid w:val="002B60BA"/>
    <w:rsid w:val="002B60EE"/>
    <w:rsid w:val="002C070D"/>
    <w:rsid w:val="002C19EB"/>
    <w:rsid w:val="002C54EA"/>
    <w:rsid w:val="002C6001"/>
    <w:rsid w:val="002D1B7B"/>
    <w:rsid w:val="002D7CC1"/>
    <w:rsid w:val="002E17A4"/>
    <w:rsid w:val="002E3756"/>
    <w:rsid w:val="002E67B3"/>
    <w:rsid w:val="002E73BB"/>
    <w:rsid w:val="002E7DB1"/>
    <w:rsid w:val="002F247B"/>
    <w:rsid w:val="002F3CE5"/>
    <w:rsid w:val="002F750E"/>
    <w:rsid w:val="00300450"/>
    <w:rsid w:val="00302D3B"/>
    <w:rsid w:val="00304E65"/>
    <w:rsid w:val="00305D34"/>
    <w:rsid w:val="00307F9F"/>
    <w:rsid w:val="00310A56"/>
    <w:rsid w:val="00311C00"/>
    <w:rsid w:val="00312038"/>
    <w:rsid w:val="003150EF"/>
    <w:rsid w:val="003160B8"/>
    <w:rsid w:val="0031610C"/>
    <w:rsid w:val="00317502"/>
    <w:rsid w:val="0032056C"/>
    <w:rsid w:val="00322AFF"/>
    <w:rsid w:val="00323784"/>
    <w:rsid w:val="003261B9"/>
    <w:rsid w:val="00332249"/>
    <w:rsid w:val="00334C56"/>
    <w:rsid w:val="00335AB3"/>
    <w:rsid w:val="00336C3A"/>
    <w:rsid w:val="00336F89"/>
    <w:rsid w:val="00345828"/>
    <w:rsid w:val="003460DD"/>
    <w:rsid w:val="003501F6"/>
    <w:rsid w:val="00350655"/>
    <w:rsid w:val="00353705"/>
    <w:rsid w:val="00353D23"/>
    <w:rsid w:val="003626F9"/>
    <w:rsid w:val="00366F75"/>
    <w:rsid w:val="00371059"/>
    <w:rsid w:val="00371AF9"/>
    <w:rsid w:val="00374FAD"/>
    <w:rsid w:val="003776BC"/>
    <w:rsid w:val="003779BC"/>
    <w:rsid w:val="00380C48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857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7E6A"/>
    <w:rsid w:val="003B7FF0"/>
    <w:rsid w:val="003C4931"/>
    <w:rsid w:val="003C5D8E"/>
    <w:rsid w:val="003C7D6C"/>
    <w:rsid w:val="003D2EB0"/>
    <w:rsid w:val="003D5CE5"/>
    <w:rsid w:val="003E2F1E"/>
    <w:rsid w:val="003E3401"/>
    <w:rsid w:val="003E5F47"/>
    <w:rsid w:val="003E63FE"/>
    <w:rsid w:val="003E69CD"/>
    <w:rsid w:val="003F3203"/>
    <w:rsid w:val="003F577A"/>
    <w:rsid w:val="00400E32"/>
    <w:rsid w:val="004018FE"/>
    <w:rsid w:val="00401945"/>
    <w:rsid w:val="00405447"/>
    <w:rsid w:val="00412F30"/>
    <w:rsid w:val="0041341A"/>
    <w:rsid w:val="00413CD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1EF0"/>
    <w:rsid w:val="0043462B"/>
    <w:rsid w:val="0044332D"/>
    <w:rsid w:val="0044612F"/>
    <w:rsid w:val="00446306"/>
    <w:rsid w:val="00451101"/>
    <w:rsid w:val="00451D59"/>
    <w:rsid w:val="004558D1"/>
    <w:rsid w:val="0045634B"/>
    <w:rsid w:val="0045722A"/>
    <w:rsid w:val="00460A78"/>
    <w:rsid w:val="00460AE2"/>
    <w:rsid w:val="00462CFA"/>
    <w:rsid w:val="00463AFF"/>
    <w:rsid w:val="0046491A"/>
    <w:rsid w:val="00466875"/>
    <w:rsid w:val="00467E05"/>
    <w:rsid w:val="00473F48"/>
    <w:rsid w:val="00474420"/>
    <w:rsid w:val="0048052A"/>
    <w:rsid w:val="00483678"/>
    <w:rsid w:val="00483BDD"/>
    <w:rsid w:val="004845E2"/>
    <w:rsid w:val="00484C56"/>
    <w:rsid w:val="004874A1"/>
    <w:rsid w:val="004904FD"/>
    <w:rsid w:val="00490BA8"/>
    <w:rsid w:val="00493A56"/>
    <w:rsid w:val="00493AAA"/>
    <w:rsid w:val="004943F4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5B4A"/>
    <w:rsid w:val="004C7AB1"/>
    <w:rsid w:val="004D4FA2"/>
    <w:rsid w:val="004D6147"/>
    <w:rsid w:val="004E35B6"/>
    <w:rsid w:val="004E5EF9"/>
    <w:rsid w:val="004F0781"/>
    <w:rsid w:val="004F2795"/>
    <w:rsid w:val="004F31AC"/>
    <w:rsid w:val="004F49EB"/>
    <w:rsid w:val="004F5B9B"/>
    <w:rsid w:val="004F7AF8"/>
    <w:rsid w:val="00500373"/>
    <w:rsid w:val="00507587"/>
    <w:rsid w:val="0051468B"/>
    <w:rsid w:val="00514EFD"/>
    <w:rsid w:val="005176AA"/>
    <w:rsid w:val="00523745"/>
    <w:rsid w:val="0052670D"/>
    <w:rsid w:val="0052787F"/>
    <w:rsid w:val="00527FA7"/>
    <w:rsid w:val="00531E99"/>
    <w:rsid w:val="005343E5"/>
    <w:rsid w:val="005356F6"/>
    <w:rsid w:val="00537268"/>
    <w:rsid w:val="00541DCC"/>
    <w:rsid w:val="0054379F"/>
    <w:rsid w:val="00544C71"/>
    <w:rsid w:val="0054694B"/>
    <w:rsid w:val="00546AAF"/>
    <w:rsid w:val="00547B10"/>
    <w:rsid w:val="005511DF"/>
    <w:rsid w:val="00553C5F"/>
    <w:rsid w:val="005605FD"/>
    <w:rsid w:val="005610C9"/>
    <w:rsid w:val="0056206F"/>
    <w:rsid w:val="0056287D"/>
    <w:rsid w:val="00562E91"/>
    <w:rsid w:val="005658D0"/>
    <w:rsid w:val="00566B38"/>
    <w:rsid w:val="005673BD"/>
    <w:rsid w:val="00567849"/>
    <w:rsid w:val="00570FC7"/>
    <w:rsid w:val="0057125E"/>
    <w:rsid w:val="0057175D"/>
    <w:rsid w:val="00571FA4"/>
    <w:rsid w:val="00572758"/>
    <w:rsid w:val="00572839"/>
    <w:rsid w:val="0057318B"/>
    <w:rsid w:val="005746E5"/>
    <w:rsid w:val="00584FA9"/>
    <w:rsid w:val="00585228"/>
    <w:rsid w:val="00586FB8"/>
    <w:rsid w:val="005873AE"/>
    <w:rsid w:val="00587FC1"/>
    <w:rsid w:val="00595F38"/>
    <w:rsid w:val="0059680F"/>
    <w:rsid w:val="00597D7B"/>
    <w:rsid w:val="005A19F3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14D4"/>
    <w:rsid w:val="005C3D28"/>
    <w:rsid w:val="005C4895"/>
    <w:rsid w:val="005C4B7C"/>
    <w:rsid w:val="005C5EF5"/>
    <w:rsid w:val="005C7062"/>
    <w:rsid w:val="005C7493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D15"/>
    <w:rsid w:val="00602451"/>
    <w:rsid w:val="00606DDA"/>
    <w:rsid w:val="006070FE"/>
    <w:rsid w:val="006077DC"/>
    <w:rsid w:val="00607AC4"/>
    <w:rsid w:val="00610315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6ED6"/>
    <w:rsid w:val="00636F53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4A72"/>
    <w:rsid w:val="00655AEE"/>
    <w:rsid w:val="00656874"/>
    <w:rsid w:val="006607FB"/>
    <w:rsid w:val="00661118"/>
    <w:rsid w:val="006611B2"/>
    <w:rsid w:val="006612AD"/>
    <w:rsid w:val="00662ED7"/>
    <w:rsid w:val="006636B9"/>
    <w:rsid w:val="00663BBE"/>
    <w:rsid w:val="006670A3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902D7"/>
    <w:rsid w:val="00691820"/>
    <w:rsid w:val="006A1B0D"/>
    <w:rsid w:val="006A42BC"/>
    <w:rsid w:val="006A5CDB"/>
    <w:rsid w:val="006A645E"/>
    <w:rsid w:val="006B572E"/>
    <w:rsid w:val="006B57B5"/>
    <w:rsid w:val="006B65EC"/>
    <w:rsid w:val="006C04BB"/>
    <w:rsid w:val="006C0D84"/>
    <w:rsid w:val="006C2D17"/>
    <w:rsid w:val="006C5F0A"/>
    <w:rsid w:val="006C62F4"/>
    <w:rsid w:val="006C67AB"/>
    <w:rsid w:val="006C6D45"/>
    <w:rsid w:val="006C7A10"/>
    <w:rsid w:val="006D10B0"/>
    <w:rsid w:val="006D24CE"/>
    <w:rsid w:val="006D3482"/>
    <w:rsid w:val="006D5408"/>
    <w:rsid w:val="006D63AD"/>
    <w:rsid w:val="006D7962"/>
    <w:rsid w:val="006E3128"/>
    <w:rsid w:val="006E332B"/>
    <w:rsid w:val="006E3D25"/>
    <w:rsid w:val="006E4980"/>
    <w:rsid w:val="006E49A1"/>
    <w:rsid w:val="006E6A6C"/>
    <w:rsid w:val="006E6DF1"/>
    <w:rsid w:val="006F06FD"/>
    <w:rsid w:val="006F28D3"/>
    <w:rsid w:val="006F3A22"/>
    <w:rsid w:val="006F418B"/>
    <w:rsid w:val="006F7CC1"/>
    <w:rsid w:val="00702FC6"/>
    <w:rsid w:val="00705E3D"/>
    <w:rsid w:val="007068F9"/>
    <w:rsid w:val="0071017F"/>
    <w:rsid w:val="00715D8A"/>
    <w:rsid w:val="0071629B"/>
    <w:rsid w:val="007169CF"/>
    <w:rsid w:val="00722DC6"/>
    <w:rsid w:val="00724E29"/>
    <w:rsid w:val="00732B4F"/>
    <w:rsid w:val="00735405"/>
    <w:rsid w:val="00737C2D"/>
    <w:rsid w:val="00741ACE"/>
    <w:rsid w:val="00741E9B"/>
    <w:rsid w:val="0074455C"/>
    <w:rsid w:val="00746D68"/>
    <w:rsid w:val="00751714"/>
    <w:rsid w:val="00753C8C"/>
    <w:rsid w:val="007572B1"/>
    <w:rsid w:val="00760999"/>
    <w:rsid w:val="007610AF"/>
    <w:rsid w:val="0076214E"/>
    <w:rsid w:val="007628C4"/>
    <w:rsid w:val="007658E8"/>
    <w:rsid w:val="00767BB8"/>
    <w:rsid w:val="00770D1C"/>
    <w:rsid w:val="00770FDA"/>
    <w:rsid w:val="007713CA"/>
    <w:rsid w:val="0077195F"/>
    <w:rsid w:val="007741FA"/>
    <w:rsid w:val="0077680C"/>
    <w:rsid w:val="00776F26"/>
    <w:rsid w:val="007807BE"/>
    <w:rsid w:val="00780A85"/>
    <w:rsid w:val="00780DEA"/>
    <w:rsid w:val="00783FF9"/>
    <w:rsid w:val="007868BA"/>
    <w:rsid w:val="007918A9"/>
    <w:rsid w:val="00794134"/>
    <w:rsid w:val="0079557D"/>
    <w:rsid w:val="00796D5D"/>
    <w:rsid w:val="00797383"/>
    <w:rsid w:val="007A002C"/>
    <w:rsid w:val="007A0297"/>
    <w:rsid w:val="007A1D05"/>
    <w:rsid w:val="007A2E63"/>
    <w:rsid w:val="007A42EB"/>
    <w:rsid w:val="007A4419"/>
    <w:rsid w:val="007A622D"/>
    <w:rsid w:val="007A68FE"/>
    <w:rsid w:val="007A74E1"/>
    <w:rsid w:val="007B07A8"/>
    <w:rsid w:val="007B094B"/>
    <w:rsid w:val="007B6B21"/>
    <w:rsid w:val="007B7455"/>
    <w:rsid w:val="007C3CBD"/>
    <w:rsid w:val="007C3D61"/>
    <w:rsid w:val="007C42C7"/>
    <w:rsid w:val="007C43ED"/>
    <w:rsid w:val="007C6B79"/>
    <w:rsid w:val="007C6BCA"/>
    <w:rsid w:val="007C73A0"/>
    <w:rsid w:val="007D1FEE"/>
    <w:rsid w:val="007D2AC7"/>
    <w:rsid w:val="007D37D8"/>
    <w:rsid w:val="007D3F1A"/>
    <w:rsid w:val="007D65CA"/>
    <w:rsid w:val="007E16FA"/>
    <w:rsid w:val="007E2871"/>
    <w:rsid w:val="007E2CB9"/>
    <w:rsid w:val="007E3709"/>
    <w:rsid w:val="007E408C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179BF"/>
    <w:rsid w:val="0082042F"/>
    <w:rsid w:val="00821DBB"/>
    <w:rsid w:val="00823864"/>
    <w:rsid w:val="00823D75"/>
    <w:rsid w:val="00823F2B"/>
    <w:rsid w:val="00825100"/>
    <w:rsid w:val="0082687C"/>
    <w:rsid w:val="00826A8B"/>
    <w:rsid w:val="0084121E"/>
    <w:rsid w:val="00842F37"/>
    <w:rsid w:val="00844D6C"/>
    <w:rsid w:val="00847B58"/>
    <w:rsid w:val="00847BE4"/>
    <w:rsid w:val="00851032"/>
    <w:rsid w:val="0085371A"/>
    <w:rsid w:val="008555A8"/>
    <w:rsid w:val="00856AAC"/>
    <w:rsid w:val="0086433F"/>
    <w:rsid w:val="00866B82"/>
    <w:rsid w:val="008703F5"/>
    <w:rsid w:val="008718AE"/>
    <w:rsid w:val="00872044"/>
    <w:rsid w:val="008741C9"/>
    <w:rsid w:val="0087502E"/>
    <w:rsid w:val="00875D46"/>
    <w:rsid w:val="008765CB"/>
    <w:rsid w:val="00876C75"/>
    <w:rsid w:val="00884802"/>
    <w:rsid w:val="00892FAF"/>
    <w:rsid w:val="0089339A"/>
    <w:rsid w:val="00893AA9"/>
    <w:rsid w:val="008A306F"/>
    <w:rsid w:val="008A69C0"/>
    <w:rsid w:val="008B1583"/>
    <w:rsid w:val="008B239F"/>
    <w:rsid w:val="008B24E0"/>
    <w:rsid w:val="008B3E91"/>
    <w:rsid w:val="008B471F"/>
    <w:rsid w:val="008B495B"/>
    <w:rsid w:val="008B5BE8"/>
    <w:rsid w:val="008B77D9"/>
    <w:rsid w:val="008C02D1"/>
    <w:rsid w:val="008C0F7F"/>
    <w:rsid w:val="008C13A1"/>
    <w:rsid w:val="008C4415"/>
    <w:rsid w:val="008C4AD7"/>
    <w:rsid w:val="008C69E0"/>
    <w:rsid w:val="008C7CBE"/>
    <w:rsid w:val="008D2ACF"/>
    <w:rsid w:val="008D577D"/>
    <w:rsid w:val="008E4F86"/>
    <w:rsid w:val="008E7342"/>
    <w:rsid w:val="008F11C5"/>
    <w:rsid w:val="008F1837"/>
    <w:rsid w:val="008F21B7"/>
    <w:rsid w:val="008F679C"/>
    <w:rsid w:val="009056C2"/>
    <w:rsid w:val="00905B72"/>
    <w:rsid w:val="00905C4E"/>
    <w:rsid w:val="00906FCB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2769"/>
    <w:rsid w:val="00965CCA"/>
    <w:rsid w:val="0096780A"/>
    <w:rsid w:val="00972C47"/>
    <w:rsid w:val="00974163"/>
    <w:rsid w:val="00974D73"/>
    <w:rsid w:val="00981FE5"/>
    <w:rsid w:val="00982047"/>
    <w:rsid w:val="009837B3"/>
    <w:rsid w:val="00986664"/>
    <w:rsid w:val="00987CF1"/>
    <w:rsid w:val="00990B9D"/>
    <w:rsid w:val="0099185E"/>
    <w:rsid w:val="009927D5"/>
    <w:rsid w:val="0099390C"/>
    <w:rsid w:val="0099519C"/>
    <w:rsid w:val="009A07FA"/>
    <w:rsid w:val="009A0AAC"/>
    <w:rsid w:val="009A362A"/>
    <w:rsid w:val="009A3AFD"/>
    <w:rsid w:val="009A4551"/>
    <w:rsid w:val="009A5C1C"/>
    <w:rsid w:val="009A5D64"/>
    <w:rsid w:val="009A6C14"/>
    <w:rsid w:val="009B2411"/>
    <w:rsid w:val="009B40FF"/>
    <w:rsid w:val="009C2B11"/>
    <w:rsid w:val="009C2E33"/>
    <w:rsid w:val="009C3CF0"/>
    <w:rsid w:val="009C4FC1"/>
    <w:rsid w:val="009C52C2"/>
    <w:rsid w:val="009C5BAB"/>
    <w:rsid w:val="009C703F"/>
    <w:rsid w:val="009C77CA"/>
    <w:rsid w:val="009C7B74"/>
    <w:rsid w:val="009D5ADE"/>
    <w:rsid w:val="009E15DE"/>
    <w:rsid w:val="009E22F7"/>
    <w:rsid w:val="009E2B6F"/>
    <w:rsid w:val="009E4065"/>
    <w:rsid w:val="009E5256"/>
    <w:rsid w:val="009E6B5C"/>
    <w:rsid w:val="009F0B91"/>
    <w:rsid w:val="009F0C0E"/>
    <w:rsid w:val="009F20AB"/>
    <w:rsid w:val="009F24F7"/>
    <w:rsid w:val="009F4004"/>
    <w:rsid w:val="009F4166"/>
    <w:rsid w:val="009F4D4F"/>
    <w:rsid w:val="009F6235"/>
    <w:rsid w:val="00A0049D"/>
    <w:rsid w:val="00A01643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BE3"/>
    <w:rsid w:val="00A31E32"/>
    <w:rsid w:val="00A3224F"/>
    <w:rsid w:val="00A36D69"/>
    <w:rsid w:val="00A42152"/>
    <w:rsid w:val="00A46D52"/>
    <w:rsid w:val="00A515A1"/>
    <w:rsid w:val="00A540D3"/>
    <w:rsid w:val="00A548DF"/>
    <w:rsid w:val="00A5609C"/>
    <w:rsid w:val="00A56E51"/>
    <w:rsid w:val="00A6199C"/>
    <w:rsid w:val="00A67E8A"/>
    <w:rsid w:val="00A70A8F"/>
    <w:rsid w:val="00A70C12"/>
    <w:rsid w:val="00A71545"/>
    <w:rsid w:val="00A72074"/>
    <w:rsid w:val="00A77111"/>
    <w:rsid w:val="00A7744D"/>
    <w:rsid w:val="00A833C7"/>
    <w:rsid w:val="00A86845"/>
    <w:rsid w:val="00A87B52"/>
    <w:rsid w:val="00A9077E"/>
    <w:rsid w:val="00A91BCC"/>
    <w:rsid w:val="00A91FCD"/>
    <w:rsid w:val="00A9486E"/>
    <w:rsid w:val="00A94D23"/>
    <w:rsid w:val="00A97F8C"/>
    <w:rsid w:val="00AA10E8"/>
    <w:rsid w:val="00AA110A"/>
    <w:rsid w:val="00AA3CBA"/>
    <w:rsid w:val="00AA5A6C"/>
    <w:rsid w:val="00AA7697"/>
    <w:rsid w:val="00AA7C38"/>
    <w:rsid w:val="00AB0FAA"/>
    <w:rsid w:val="00AB37C3"/>
    <w:rsid w:val="00AB3E10"/>
    <w:rsid w:val="00AB528C"/>
    <w:rsid w:val="00AB5715"/>
    <w:rsid w:val="00AC6323"/>
    <w:rsid w:val="00AC7E42"/>
    <w:rsid w:val="00AD1F8A"/>
    <w:rsid w:val="00AD467C"/>
    <w:rsid w:val="00AD60FE"/>
    <w:rsid w:val="00AD75EE"/>
    <w:rsid w:val="00AE149E"/>
    <w:rsid w:val="00AE22B1"/>
    <w:rsid w:val="00AE6A32"/>
    <w:rsid w:val="00AE6C70"/>
    <w:rsid w:val="00AE772F"/>
    <w:rsid w:val="00AE7A51"/>
    <w:rsid w:val="00AF2597"/>
    <w:rsid w:val="00AF30AA"/>
    <w:rsid w:val="00AF5E73"/>
    <w:rsid w:val="00AF6F2F"/>
    <w:rsid w:val="00B00572"/>
    <w:rsid w:val="00B0079C"/>
    <w:rsid w:val="00B00F84"/>
    <w:rsid w:val="00B00FDA"/>
    <w:rsid w:val="00B0120E"/>
    <w:rsid w:val="00B02903"/>
    <w:rsid w:val="00B03EC8"/>
    <w:rsid w:val="00B05402"/>
    <w:rsid w:val="00B05C2F"/>
    <w:rsid w:val="00B05C7E"/>
    <w:rsid w:val="00B125F9"/>
    <w:rsid w:val="00B13B3E"/>
    <w:rsid w:val="00B1495E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12D6"/>
    <w:rsid w:val="00B41DAD"/>
    <w:rsid w:val="00B43DEA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D5E"/>
    <w:rsid w:val="00B62CF2"/>
    <w:rsid w:val="00B647A3"/>
    <w:rsid w:val="00B65E55"/>
    <w:rsid w:val="00B66C4D"/>
    <w:rsid w:val="00B76056"/>
    <w:rsid w:val="00B7630E"/>
    <w:rsid w:val="00B77EB2"/>
    <w:rsid w:val="00B800D4"/>
    <w:rsid w:val="00B826F6"/>
    <w:rsid w:val="00B82D3B"/>
    <w:rsid w:val="00B83F8C"/>
    <w:rsid w:val="00B8678D"/>
    <w:rsid w:val="00B8765C"/>
    <w:rsid w:val="00B92B0D"/>
    <w:rsid w:val="00B930EA"/>
    <w:rsid w:val="00B9591A"/>
    <w:rsid w:val="00B97FF2"/>
    <w:rsid w:val="00BA4465"/>
    <w:rsid w:val="00BB1C1F"/>
    <w:rsid w:val="00BB2243"/>
    <w:rsid w:val="00BB3DA9"/>
    <w:rsid w:val="00BB5ACF"/>
    <w:rsid w:val="00BB6DA8"/>
    <w:rsid w:val="00BB7B1F"/>
    <w:rsid w:val="00BB7E09"/>
    <w:rsid w:val="00BC06DA"/>
    <w:rsid w:val="00BC4D7A"/>
    <w:rsid w:val="00BC62CC"/>
    <w:rsid w:val="00BC7AE3"/>
    <w:rsid w:val="00BD0057"/>
    <w:rsid w:val="00BD250B"/>
    <w:rsid w:val="00BD3074"/>
    <w:rsid w:val="00BD4133"/>
    <w:rsid w:val="00BD4B1B"/>
    <w:rsid w:val="00BD4B43"/>
    <w:rsid w:val="00BD679E"/>
    <w:rsid w:val="00BD7B75"/>
    <w:rsid w:val="00BE12B5"/>
    <w:rsid w:val="00BE19BD"/>
    <w:rsid w:val="00BE3D5F"/>
    <w:rsid w:val="00BE5B5D"/>
    <w:rsid w:val="00BF04A7"/>
    <w:rsid w:val="00BF631C"/>
    <w:rsid w:val="00C03259"/>
    <w:rsid w:val="00C03941"/>
    <w:rsid w:val="00C055CA"/>
    <w:rsid w:val="00C11158"/>
    <w:rsid w:val="00C17691"/>
    <w:rsid w:val="00C238B5"/>
    <w:rsid w:val="00C23FF1"/>
    <w:rsid w:val="00C24359"/>
    <w:rsid w:val="00C2463C"/>
    <w:rsid w:val="00C24E12"/>
    <w:rsid w:val="00C30A66"/>
    <w:rsid w:val="00C35152"/>
    <w:rsid w:val="00C404E3"/>
    <w:rsid w:val="00C4088B"/>
    <w:rsid w:val="00C42574"/>
    <w:rsid w:val="00C464A3"/>
    <w:rsid w:val="00C539F7"/>
    <w:rsid w:val="00C54C79"/>
    <w:rsid w:val="00C563A2"/>
    <w:rsid w:val="00C60092"/>
    <w:rsid w:val="00C622F2"/>
    <w:rsid w:val="00C63EB7"/>
    <w:rsid w:val="00C63FB9"/>
    <w:rsid w:val="00C66EF2"/>
    <w:rsid w:val="00C72C4B"/>
    <w:rsid w:val="00C74E7E"/>
    <w:rsid w:val="00C77906"/>
    <w:rsid w:val="00C80844"/>
    <w:rsid w:val="00C8137C"/>
    <w:rsid w:val="00C82AED"/>
    <w:rsid w:val="00C834D2"/>
    <w:rsid w:val="00C83C4C"/>
    <w:rsid w:val="00C84D1F"/>
    <w:rsid w:val="00C8783A"/>
    <w:rsid w:val="00C87FC9"/>
    <w:rsid w:val="00C909FD"/>
    <w:rsid w:val="00C92190"/>
    <w:rsid w:val="00C9268C"/>
    <w:rsid w:val="00C934D9"/>
    <w:rsid w:val="00C93BC3"/>
    <w:rsid w:val="00C93F4B"/>
    <w:rsid w:val="00C94E9D"/>
    <w:rsid w:val="00C95088"/>
    <w:rsid w:val="00CA3CB8"/>
    <w:rsid w:val="00CA46D8"/>
    <w:rsid w:val="00CA4B58"/>
    <w:rsid w:val="00CA596A"/>
    <w:rsid w:val="00CA7A9B"/>
    <w:rsid w:val="00CB0EBF"/>
    <w:rsid w:val="00CB31E2"/>
    <w:rsid w:val="00CB4CD8"/>
    <w:rsid w:val="00CB6492"/>
    <w:rsid w:val="00CB64D6"/>
    <w:rsid w:val="00CB6635"/>
    <w:rsid w:val="00CC2A49"/>
    <w:rsid w:val="00CC5789"/>
    <w:rsid w:val="00CC60B7"/>
    <w:rsid w:val="00CC66B4"/>
    <w:rsid w:val="00CD12BF"/>
    <w:rsid w:val="00CD24AF"/>
    <w:rsid w:val="00CD3060"/>
    <w:rsid w:val="00CD36FE"/>
    <w:rsid w:val="00CD5C77"/>
    <w:rsid w:val="00CD6FAE"/>
    <w:rsid w:val="00CD7A9B"/>
    <w:rsid w:val="00CE2DBD"/>
    <w:rsid w:val="00CE44F3"/>
    <w:rsid w:val="00CE6701"/>
    <w:rsid w:val="00CF0997"/>
    <w:rsid w:val="00CF3A16"/>
    <w:rsid w:val="00CF6B6A"/>
    <w:rsid w:val="00CF7041"/>
    <w:rsid w:val="00D00421"/>
    <w:rsid w:val="00D04E1C"/>
    <w:rsid w:val="00D05E63"/>
    <w:rsid w:val="00D06B55"/>
    <w:rsid w:val="00D11BC4"/>
    <w:rsid w:val="00D147C3"/>
    <w:rsid w:val="00D14BF4"/>
    <w:rsid w:val="00D179A2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1FCF"/>
    <w:rsid w:val="00D434F2"/>
    <w:rsid w:val="00D43B65"/>
    <w:rsid w:val="00D53060"/>
    <w:rsid w:val="00D543EA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20B9"/>
    <w:rsid w:val="00D86E13"/>
    <w:rsid w:val="00D86F8A"/>
    <w:rsid w:val="00D90E3A"/>
    <w:rsid w:val="00D965D9"/>
    <w:rsid w:val="00DA052B"/>
    <w:rsid w:val="00DA0D0F"/>
    <w:rsid w:val="00DA0D59"/>
    <w:rsid w:val="00DA2BD0"/>
    <w:rsid w:val="00DA5509"/>
    <w:rsid w:val="00DA5607"/>
    <w:rsid w:val="00DA727F"/>
    <w:rsid w:val="00DA76A4"/>
    <w:rsid w:val="00DB0C2A"/>
    <w:rsid w:val="00DB0DCB"/>
    <w:rsid w:val="00DB306A"/>
    <w:rsid w:val="00DB67E8"/>
    <w:rsid w:val="00DB7933"/>
    <w:rsid w:val="00DB7F94"/>
    <w:rsid w:val="00DC400A"/>
    <w:rsid w:val="00DC5FD8"/>
    <w:rsid w:val="00DC7868"/>
    <w:rsid w:val="00DD24C7"/>
    <w:rsid w:val="00DD357A"/>
    <w:rsid w:val="00DD3F7C"/>
    <w:rsid w:val="00DD4DAF"/>
    <w:rsid w:val="00DD652D"/>
    <w:rsid w:val="00DD6A94"/>
    <w:rsid w:val="00DD75EE"/>
    <w:rsid w:val="00DE0ED8"/>
    <w:rsid w:val="00DE16E6"/>
    <w:rsid w:val="00DE1E5B"/>
    <w:rsid w:val="00DE31ED"/>
    <w:rsid w:val="00DE4EF7"/>
    <w:rsid w:val="00DE7ED3"/>
    <w:rsid w:val="00DF0D3F"/>
    <w:rsid w:val="00DF1892"/>
    <w:rsid w:val="00DF234B"/>
    <w:rsid w:val="00DF263A"/>
    <w:rsid w:val="00DF402A"/>
    <w:rsid w:val="00DF4193"/>
    <w:rsid w:val="00DF4F91"/>
    <w:rsid w:val="00DF5C5A"/>
    <w:rsid w:val="00DF61D9"/>
    <w:rsid w:val="00E00D4B"/>
    <w:rsid w:val="00E01696"/>
    <w:rsid w:val="00E0434C"/>
    <w:rsid w:val="00E04FCF"/>
    <w:rsid w:val="00E07107"/>
    <w:rsid w:val="00E0732C"/>
    <w:rsid w:val="00E1044F"/>
    <w:rsid w:val="00E12BF7"/>
    <w:rsid w:val="00E13A40"/>
    <w:rsid w:val="00E13D22"/>
    <w:rsid w:val="00E20D59"/>
    <w:rsid w:val="00E22416"/>
    <w:rsid w:val="00E303F8"/>
    <w:rsid w:val="00E31B6A"/>
    <w:rsid w:val="00E360E6"/>
    <w:rsid w:val="00E36C3A"/>
    <w:rsid w:val="00E37B7D"/>
    <w:rsid w:val="00E426C6"/>
    <w:rsid w:val="00E472ED"/>
    <w:rsid w:val="00E47ED9"/>
    <w:rsid w:val="00E50B56"/>
    <w:rsid w:val="00E54165"/>
    <w:rsid w:val="00E5700F"/>
    <w:rsid w:val="00E645F7"/>
    <w:rsid w:val="00E64656"/>
    <w:rsid w:val="00E64E2B"/>
    <w:rsid w:val="00E66C96"/>
    <w:rsid w:val="00E70B4E"/>
    <w:rsid w:val="00E71AFA"/>
    <w:rsid w:val="00E71BA0"/>
    <w:rsid w:val="00E75C3B"/>
    <w:rsid w:val="00E76251"/>
    <w:rsid w:val="00E763AF"/>
    <w:rsid w:val="00E77B43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480"/>
    <w:rsid w:val="00E958B5"/>
    <w:rsid w:val="00E96A80"/>
    <w:rsid w:val="00E96D1D"/>
    <w:rsid w:val="00EA1C7F"/>
    <w:rsid w:val="00EA314F"/>
    <w:rsid w:val="00EA518B"/>
    <w:rsid w:val="00EC3829"/>
    <w:rsid w:val="00EC6328"/>
    <w:rsid w:val="00EC6B68"/>
    <w:rsid w:val="00EC7013"/>
    <w:rsid w:val="00EC748D"/>
    <w:rsid w:val="00ED01A5"/>
    <w:rsid w:val="00ED1E15"/>
    <w:rsid w:val="00ED3113"/>
    <w:rsid w:val="00EE06D3"/>
    <w:rsid w:val="00EE117A"/>
    <w:rsid w:val="00EE74FD"/>
    <w:rsid w:val="00EF158D"/>
    <w:rsid w:val="00EF3304"/>
    <w:rsid w:val="00EF3B3D"/>
    <w:rsid w:val="00EF6AEE"/>
    <w:rsid w:val="00EF6F91"/>
    <w:rsid w:val="00EF766A"/>
    <w:rsid w:val="00F021AE"/>
    <w:rsid w:val="00F02CCB"/>
    <w:rsid w:val="00F05FC6"/>
    <w:rsid w:val="00F10E15"/>
    <w:rsid w:val="00F15D62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7D02"/>
    <w:rsid w:val="00F4193B"/>
    <w:rsid w:val="00F42C15"/>
    <w:rsid w:val="00F43C80"/>
    <w:rsid w:val="00F458A9"/>
    <w:rsid w:val="00F467AA"/>
    <w:rsid w:val="00F46C5F"/>
    <w:rsid w:val="00F500BC"/>
    <w:rsid w:val="00F5212D"/>
    <w:rsid w:val="00F5286E"/>
    <w:rsid w:val="00F52AB7"/>
    <w:rsid w:val="00F53A5F"/>
    <w:rsid w:val="00F53D96"/>
    <w:rsid w:val="00F54D8B"/>
    <w:rsid w:val="00F57BFB"/>
    <w:rsid w:val="00F62211"/>
    <w:rsid w:val="00F63BE2"/>
    <w:rsid w:val="00F64B5E"/>
    <w:rsid w:val="00F65B00"/>
    <w:rsid w:val="00F72EE5"/>
    <w:rsid w:val="00F73564"/>
    <w:rsid w:val="00F741AE"/>
    <w:rsid w:val="00F74273"/>
    <w:rsid w:val="00F74DF0"/>
    <w:rsid w:val="00F770B1"/>
    <w:rsid w:val="00F84601"/>
    <w:rsid w:val="00F860A7"/>
    <w:rsid w:val="00F901DF"/>
    <w:rsid w:val="00F9074B"/>
    <w:rsid w:val="00F90A74"/>
    <w:rsid w:val="00F91312"/>
    <w:rsid w:val="00FA140C"/>
    <w:rsid w:val="00FA3C99"/>
    <w:rsid w:val="00FA60DB"/>
    <w:rsid w:val="00FA7BA4"/>
    <w:rsid w:val="00FA7C17"/>
    <w:rsid w:val="00FB01F7"/>
    <w:rsid w:val="00FB12F0"/>
    <w:rsid w:val="00FB1DBC"/>
    <w:rsid w:val="00FB664A"/>
    <w:rsid w:val="00FB7DBB"/>
    <w:rsid w:val="00FB7F84"/>
    <w:rsid w:val="00FC0756"/>
    <w:rsid w:val="00FC1426"/>
    <w:rsid w:val="00FC1AB4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486"/>
    <w:rsid w:val="00FF0FA2"/>
    <w:rsid w:val="00FF1B32"/>
    <w:rsid w:val="00FF3D64"/>
    <w:rsid w:val="00FF530D"/>
    <w:rsid w:val="00FF5D7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wojcieszek@komunikacjaplus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lejedolnoslaskie.pl/rozklad-bilet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3" ma:contentTypeDescription="Create a new document." ma:contentTypeScope="" ma:versionID="2a92b095d1042cd7b173bb56615f7f92">
  <xsd:schema xmlns:xsd="http://www.w3.org/2001/XMLSchema" xmlns:xs="http://www.w3.org/2001/XMLSchema" xmlns:p="http://schemas.microsoft.com/office/2006/metadata/properties" xmlns:ns3="c3870cdf-0a53-4c29-a63f-b2c2aaf4169c" xmlns:ns4="69d10c5c-0de8-4ba0-bd45-82486e7443eb" targetNamespace="http://schemas.microsoft.com/office/2006/metadata/properties" ma:root="true" ma:fieldsID="d76e59f6685abbcf6a1619a5d5d297a0" ns3:_="" ns4:_="">
    <xsd:import namespace="c3870cdf-0a53-4c29-a63f-b2c2aaf4169c"/>
    <xsd:import namespace="69d10c5c-0de8-4ba0-bd45-82486e744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0c5c-0de8-4ba0-bd45-82486e74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E87A-046B-4141-AAD4-CB6F33EF55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DA8DB5-2440-485A-A167-222771D5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69d10c5c-0de8-4ba0-bd45-82486e74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2</cp:revision>
  <cp:lastPrinted>2019-05-14T12:43:00Z</cp:lastPrinted>
  <dcterms:created xsi:type="dcterms:W3CDTF">2020-08-26T14:39:00Z</dcterms:created>
  <dcterms:modified xsi:type="dcterms:W3CDTF">2020-08-26T14:39:00Z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