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6267" w14:textId="6B82E0EF" w:rsidR="00654A72" w:rsidRPr="00654A72" w:rsidRDefault="0057318B" w:rsidP="00654A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</w:t>
      </w:r>
      <w:r w:rsidR="00C93BC3">
        <w:rPr>
          <w:sz w:val="20"/>
          <w:szCs w:val="20"/>
        </w:rPr>
        <w:t xml:space="preserve">   </w:t>
      </w:r>
      <w:r w:rsidR="00DC5FD8">
        <w:rPr>
          <w:sz w:val="20"/>
          <w:szCs w:val="20"/>
        </w:rPr>
        <w:t xml:space="preserve"> </w:t>
      </w:r>
      <w:r w:rsidR="003A058E">
        <w:rPr>
          <w:sz w:val="20"/>
          <w:szCs w:val="20"/>
        </w:rPr>
        <w:t xml:space="preserve"> </w:t>
      </w:r>
      <w:r w:rsidR="003A058E" w:rsidRPr="0041694B">
        <w:rPr>
          <w:sz w:val="20"/>
          <w:szCs w:val="20"/>
        </w:rPr>
        <w:t xml:space="preserve">Legnica, </w:t>
      </w:r>
      <w:r w:rsidR="007C43ED">
        <w:rPr>
          <w:sz w:val="20"/>
          <w:szCs w:val="20"/>
        </w:rPr>
        <w:t>26</w:t>
      </w:r>
      <w:r w:rsidR="00E64656">
        <w:rPr>
          <w:sz w:val="20"/>
          <w:szCs w:val="20"/>
        </w:rPr>
        <w:t xml:space="preserve"> </w:t>
      </w:r>
      <w:r w:rsidR="007A74E1">
        <w:rPr>
          <w:sz w:val="20"/>
          <w:szCs w:val="20"/>
        </w:rPr>
        <w:t>sierpnia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  <w:r w:rsidR="00E64656">
        <w:rPr>
          <w:sz w:val="20"/>
          <w:szCs w:val="20"/>
        </w:rPr>
        <w:t xml:space="preserve"> r.</w:t>
      </w:r>
    </w:p>
    <w:p w14:paraId="70F6A689" w14:textId="77777777" w:rsidR="00B03EC8" w:rsidRDefault="00B03EC8" w:rsidP="00654A7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47662A" w14:textId="77777777" w:rsidR="006E4F33" w:rsidRDefault="006E4F33" w:rsidP="006E4F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Koleje Dolnośląskie kupią hybrydy</w:t>
      </w:r>
    </w:p>
    <w:p w14:paraId="1D272B15" w14:textId="77777777" w:rsidR="006E4F33" w:rsidRDefault="006E4F33" w:rsidP="006E4F3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Koleje Dolnośląskie rozstrzygnęły przetarg na zakup dwóch pociągów  hybrydowych. Regionalnemu przewoźnikowi dostarczy je NEWAG.   </w:t>
      </w:r>
    </w:p>
    <w:p w14:paraId="02AC8599" w14:textId="5A5BE17E" w:rsidR="006E4F33" w:rsidRDefault="006E4F33" w:rsidP="006E4F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na dostawę trójczłonowych pociągów o napędzie dwusystemowym, tj.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elektryczno-spalinowym, Koleje Dolnośląskie ogłosiły w maju. Kryterium wyboru była cena. Producentem, który jako jedyny zgłosił się do udziału w przetargu był nowosądecki NEWAG, który za dwa hybrydowe zespoły trakcyjne zaproponował cenę </w:t>
      </w:r>
      <w:r w:rsidRPr="00690FA3">
        <w:rPr>
          <w:rFonts w:ascii="Arial" w:hAnsi="Arial" w:cs="Arial"/>
          <w:sz w:val="24"/>
          <w:szCs w:val="24"/>
        </w:rPr>
        <w:t>56.334.000,00 zł brutto</w:t>
      </w:r>
      <w:r>
        <w:rPr>
          <w:rFonts w:ascii="Arial" w:hAnsi="Arial" w:cs="Arial"/>
          <w:sz w:val="24"/>
          <w:szCs w:val="24"/>
        </w:rPr>
        <w:t xml:space="preserve"> (</w:t>
      </w:r>
      <w:r w:rsidRPr="009E5456">
        <w:rPr>
          <w:rFonts w:ascii="Arial" w:hAnsi="Arial" w:cs="Arial"/>
          <w:sz w:val="24"/>
          <w:szCs w:val="24"/>
        </w:rPr>
        <w:t xml:space="preserve">28.167.000,00 zł </w:t>
      </w:r>
      <w:r>
        <w:rPr>
          <w:rFonts w:ascii="Arial" w:hAnsi="Arial" w:cs="Arial"/>
          <w:sz w:val="24"/>
          <w:szCs w:val="24"/>
        </w:rPr>
        <w:t xml:space="preserve">brutto </w:t>
      </w:r>
      <w:r w:rsidRPr="009E5456">
        <w:rPr>
          <w:rFonts w:ascii="Arial" w:hAnsi="Arial" w:cs="Arial"/>
          <w:sz w:val="24"/>
          <w:szCs w:val="24"/>
        </w:rPr>
        <w:t>za jeden pojazd</w:t>
      </w:r>
      <w:r>
        <w:rPr>
          <w:rFonts w:ascii="Arial" w:hAnsi="Arial" w:cs="Arial"/>
          <w:sz w:val="24"/>
          <w:szCs w:val="24"/>
        </w:rPr>
        <w:t>). Spółka zdecydowała się przyjąć tę ofertę.</w:t>
      </w:r>
    </w:p>
    <w:p w14:paraId="2F8DDE34" w14:textId="74945CF0" w:rsidR="006E4F33" w:rsidRDefault="006E4F33" w:rsidP="006E4F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Pociągi hybrydowe pojawią się w parku taborowym Kolei Dolnośląskich najpóźniej po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miesiącach od podpisania umowy z producentem. </w:t>
      </w:r>
    </w:p>
    <w:p w14:paraId="70923D64" w14:textId="77777777" w:rsidR="006E4F33" w:rsidRDefault="006E4F33" w:rsidP="006E4F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Przetarg przewiduje również możliwość tzw. opcji, czyli rozszerzenia zakupu o maksymalnie sześć dodatkowych składów na warunkach zamówienia podstawowego. Na podjęcie decyzji w tej sprawie</w:t>
      </w:r>
      <w:r w:rsidRPr="001C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Koleje Dolnośląskie będą miały rok od podpisania umowy.</w:t>
      </w:r>
    </w:p>
    <w:p w14:paraId="354A27A1" w14:textId="77777777" w:rsidR="006E4F33" w:rsidRDefault="006E4F33" w:rsidP="006E4F3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taborowy</w:t>
      </w:r>
      <w:r w:rsidRPr="00184659">
        <w:rPr>
          <w:rFonts w:ascii="Arial" w:hAnsi="Arial" w:cs="Arial"/>
          <w:b/>
          <w:bCs/>
          <w:sz w:val="24"/>
          <w:szCs w:val="24"/>
        </w:rPr>
        <w:t xml:space="preserve"> na finiszu</w:t>
      </w:r>
    </w:p>
    <w:p w14:paraId="78DF2087" w14:textId="77777777" w:rsidR="006E4F33" w:rsidRPr="001C519F" w:rsidRDefault="006E4F33" w:rsidP="006E4F3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nowych pociągów przez </w:t>
      </w:r>
      <w:r w:rsidRPr="001C519F">
        <w:rPr>
          <w:rFonts w:ascii="Arial" w:hAnsi="Arial" w:cs="Arial"/>
          <w:sz w:val="24"/>
          <w:szCs w:val="24"/>
        </w:rPr>
        <w:t xml:space="preserve">Koleje Dolnośląskie </w:t>
      </w:r>
      <w:r>
        <w:rPr>
          <w:rFonts w:ascii="Arial" w:hAnsi="Arial" w:cs="Arial"/>
          <w:sz w:val="24"/>
          <w:szCs w:val="24"/>
        </w:rPr>
        <w:t xml:space="preserve">nabiera tempa. </w:t>
      </w:r>
      <w:r w:rsidRPr="001C519F">
        <w:rPr>
          <w:rFonts w:ascii="Arial" w:hAnsi="Arial" w:cs="Arial"/>
          <w:sz w:val="24"/>
          <w:szCs w:val="24"/>
        </w:rPr>
        <w:t xml:space="preserve">W czerwcu spółka rozstrzygnęła przetarg na zakup pięciu elektrycznych pięcioczłonowych składów, które dostarczy </w:t>
      </w:r>
      <w:r>
        <w:rPr>
          <w:rFonts w:ascii="Arial" w:hAnsi="Arial" w:cs="Arial"/>
          <w:sz w:val="24"/>
          <w:szCs w:val="24"/>
        </w:rPr>
        <w:t xml:space="preserve">bydgoska </w:t>
      </w:r>
      <w:r w:rsidRPr="001C519F">
        <w:rPr>
          <w:rFonts w:ascii="Arial" w:hAnsi="Arial" w:cs="Arial"/>
          <w:sz w:val="24"/>
          <w:szCs w:val="24"/>
        </w:rPr>
        <w:t xml:space="preserve">PESA a </w:t>
      </w:r>
      <w:r>
        <w:rPr>
          <w:rFonts w:ascii="Arial" w:hAnsi="Arial" w:cs="Arial"/>
          <w:sz w:val="24"/>
          <w:szCs w:val="24"/>
        </w:rPr>
        <w:t>kilka dni temu Koleje Dolnośląskie zawarły</w:t>
      </w:r>
      <w:r w:rsidRPr="001C519F">
        <w:rPr>
          <w:rFonts w:ascii="Arial" w:hAnsi="Arial" w:cs="Arial"/>
          <w:sz w:val="24"/>
          <w:szCs w:val="24"/>
        </w:rPr>
        <w:t xml:space="preserve"> z mBankiem </w:t>
      </w:r>
      <w:r>
        <w:rPr>
          <w:rFonts w:ascii="Arial" w:hAnsi="Arial" w:cs="Arial"/>
          <w:sz w:val="24"/>
          <w:szCs w:val="24"/>
        </w:rPr>
        <w:t xml:space="preserve">dwie </w:t>
      </w:r>
      <w:r w:rsidRPr="001C519F">
        <w:rPr>
          <w:rFonts w:ascii="Arial" w:hAnsi="Arial" w:cs="Arial"/>
          <w:sz w:val="24"/>
          <w:szCs w:val="24"/>
        </w:rPr>
        <w:t>umow</w:t>
      </w:r>
      <w:r>
        <w:rPr>
          <w:rFonts w:ascii="Arial" w:hAnsi="Arial" w:cs="Arial"/>
          <w:sz w:val="24"/>
          <w:szCs w:val="24"/>
        </w:rPr>
        <w:t>y kredytowe. Jedną na</w:t>
      </w:r>
      <w:r w:rsidRPr="001C519F">
        <w:rPr>
          <w:rFonts w:ascii="Arial" w:hAnsi="Arial" w:cs="Arial"/>
          <w:sz w:val="24"/>
          <w:szCs w:val="24"/>
        </w:rPr>
        <w:t xml:space="preserve"> kredyt inwestycyjn</w:t>
      </w:r>
      <w:r>
        <w:rPr>
          <w:rFonts w:ascii="Arial" w:hAnsi="Arial" w:cs="Arial"/>
          <w:sz w:val="24"/>
          <w:szCs w:val="24"/>
        </w:rPr>
        <w:t>y</w:t>
      </w:r>
      <w:r w:rsidRPr="001C519F">
        <w:rPr>
          <w:rFonts w:ascii="Arial" w:hAnsi="Arial" w:cs="Arial"/>
          <w:sz w:val="24"/>
          <w:szCs w:val="24"/>
        </w:rPr>
        <w:t xml:space="preserve"> do kwoty 170.450.000,00 zł</w:t>
      </w:r>
      <w:r>
        <w:rPr>
          <w:rFonts w:ascii="Arial" w:hAnsi="Arial" w:cs="Arial"/>
          <w:sz w:val="24"/>
          <w:szCs w:val="24"/>
        </w:rPr>
        <w:t>, na zakup nowych pociągów oraz drugą – na zapłatę podatku od VAT od tych transakcji (</w:t>
      </w:r>
      <w:r>
        <w:rPr>
          <w:rFonts w:ascii="Arial" w:hAnsi="Arial" w:cs="Arial"/>
          <w:bCs/>
          <w:sz w:val="24"/>
          <w:szCs w:val="24"/>
        </w:rPr>
        <w:t>58.747.750,00 zł)</w:t>
      </w:r>
      <w:r>
        <w:rPr>
          <w:rFonts w:ascii="Arial" w:hAnsi="Arial" w:cs="Arial"/>
          <w:sz w:val="24"/>
          <w:szCs w:val="24"/>
        </w:rPr>
        <w:t>.</w:t>
      </w:r>
    </w:p>
    <w:p w14:paraId="7F5D9070" w14:textId="77777777" w:rsidR="006E4F33" w:rsidRDefault="006E4F33" w:rsidP="00797383">
      <w:pPr>
        <w:spacing w:line="240" w:lineRule="auto"/>
        <w:jc w:val="right"/>
        <w:rPr>
          <w:b/>
          <w:bCs/>
        </w:rPr>
      </w:pPr>
    </w:p>
    <w:p w14:paraId="64A7924D" w14:textId="77777777" w:rsidR="006E4F33" w:rsidRDefault="006E4F33" w:rsidP="00797383">
      <w:pPr>
        <w:spacing w:line="240" w:lineRule="auto"/>
        <w:jc w:val="right"/>
        <w:rPr>
          <w:b/>
          <w:bCs/>
        </w:rPr>
      </w:pPr>
    </w:p>
    <w:p w14:paraId="6E7BEC85" w14:textId="437B1A2A" w:rsidR="00797383" w:rsidRDefault="003A058E" w:rsidP="00797383">
      <w:pPr>
        <w:spacing w:line="240" w:lineRule="auto"/>
        <w:jc w:val="right"/>
        <w:rPr>
          <w:b/>
          <w:bCs/>
        </w:rPr>
      </w:pPr>
      <w:r>
        <w:rPr>
          <w:b/>
          <w:bCs/>
        </w:rPr>
        <w:lastRenderedPageBreak/>
        <w:t>Kontakt do mediów:</w:t>
      </w:r>
    </w:p>
    <w:p w14:paraId="3179E606" w14:textId="68CC9F38" w:rsidR="00797383" w:rsidRDefault="00797383" w:rsidP="00797383">
      <w:pPr>
        <w:spacing w:before="0" w:beforeAutospacing="0" w:after="0"/>
        <w:jc w:val="right"/>
      </w:pPr>
      <w:r>
        <w:rPr>
          <w:b/>
          <w:bCs/>
        </w:rPr>
        <w:t>Bartłomiej Rodak</w:t>
      </w:r>
    </w:p>
    <w:p w14:paraId="538B2345" w14:textId="77777777" w:rsidR="00797383" w:rsidRDefault="00797383" w:rsidP="00797383">
      <w:pPr>
        <w:spacing w:before="0" w:beforeAutospacing="0" w:after="0" w:line="240" w:lineRule="auto"/>
        <w:jc w:val="right"/>
      </w:pPr>
      <w:r>
        <w:t>Rzecznik Prasowy KD</w:t>
      </w:r>
    </w:p>
    <w:p w14:paraId="55CDF30B" w14:textId="6943CE92" w:rsidR="00797383" w:rsidRDefault="00797383" w:rsidP="00797383">
      <w:pPr>
        <w:spacing w:before="0" w:beforeAutospacing="0" w:after="0" w:line="240" w:lineRule="auto"/>
        <w:jc w:val="right"/>
      </w:pPr>
      <w:r>
        <w:t>781 707 083</w:t>
      </w:r>
    </w:p>
    <w:p w14:paraId="08B49724" w14:textId="77777777" w:rsidR="00797383" w:rsidRDefault="00B36ACB" w:rsidP="00797383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797383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49A71947" w:rsidR="00FF3D64" w:rsidRPr="00B82D3B" w:rsidRDefault="00B36ACB" w:rsidP="00541DCC">
      <w:pPr>
        <w:tabs>
          <w:tab w:val="left" w:pos="1320"/>
        </w:tabs>
        <w:spacing w:before="0" w:beforeAutospacing="0"/>
        <w:jc w:val="right"/>
        <w:rPr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p w14:paraId="2A819375" w14:textId="4802C11A" w:rsidR="008B471F" w:rsidRPr="00B82D3B" w:rsidRDefault="008B471F" w:rsidP="008B471F">
      <w:pPr>
        <w:rPr>
          <w:lang w:val="en-US"/>
        </w:rPr>
      </w:pPr>
    </w:p>
    <w:p w14:paraId="2CB6D4DE" w14:textId="14457405" w:rsidR="008B471F" w:rsidRPr="008B471F" w:rsidRDefault="008B471F" w:rsidP="008B471F">
      <w:pPr>
        <w:tabs>
          <w:tab w:val="left" w:pos="5640"/>
        </w:tabs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</w:p>
    <w:sectPr w:rsidR="008B471F" w:rsidRPr="008B471F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9805" w14:textId="77777777" w:rsidR="00B36ACB" w:rsidRDefault="00B36ACB" w:rsidP="009E4065">
      <w:pPr>
        <w:spacing w:before="0" w:after="0" w:line="240" w:lineRule="auto"/>
      </w:pPr>
      <w:r>
        <w:separator/>
      </w:r>
    </w:p>
  </w:endnote>
  <w:endnote w:type="continuationSeparator" w:id="0">
    <w:p w14:paraId="5AA0CECF" w14:textId="77777777" w:rsidR="00B36ACB" w:rsidRDefault="00B36ACB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210D" w14:textId="77777777" w:rsidR="00B36ACB" w:rsidRDefault="00B36ACB" w:rsidP="009E4065">
      <w:pPr>
        <w:spacing w:before="0" w:after="0" w:line="240" w:lineRule="auto"/>
      </w:pPr>
      <w:r>
        <w:separator/>
      </w:r>
    </w:p>
  </w:footnote>
  <w:footnote w:type="continuationSeparator" w:id="0">
    <w:p w14:paraId="340CCE89" w14:textId="77777777" w:rsidR="00B36ACB" w:rsidRDefault="00B36ACB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2D2"/>
    <w:multiLevelType w:val="hybridMultilevel"/>
    <w:tmpl w:val="26FA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24"/>
  </w:num>
  <w:num w:numId="9">
    <w:abstractNumId w:val="20"/>
  </w:num>
  <w:num w:numId="10">
    <w:abstractNumId w:val="22"/>
  </w:num>
  <w:num w:numId="11">
    <w:abstractNumId w:val="6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3"/>
  </w:num>
  <w:num w:numId="17">
    <w:abstractNumId w:val="25"/>
  </w:num>
  <w:num w:numId="18">
    <w:abstractNumId w:val="13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14"/>
  </w:num>
  <w:num w:numId="24">
    <w:abstractNumId w:val="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5B8E"/>
    <w:rsid w:val="000161A6"/>
    <w:rsid w:val="00016760"/>
    <w:rsid w:val="0002129A"/>
    <w:rsid w:val="0002175B"/>
    <w:rsid w:val="00021B88"/>
    <w:rsid w:val="00022DA5"/>
    <w:rsid w:val="000236D6"/>
    <w:rsid w:val="00024194"/>
    <w:rsid w:val="0002468B"/>
    <w:rsid w:val="000261DA"/>
    <w:rsid w:val="00026B78"/>
    <w:rsid w:val="0002798B"/>
    <w:rsid w:val="000307C8"/>
    <w:rsid w:val="0003082D"/>
    <w:rsid w:val="00034B76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3CD2"/>
    <w:rsid w:val="00094D91"/>
    <w:rsid w:val="000A1643"/>
    <w:rsid w:val="000A27F2"/>
    <w:rsid w:val="000B1211"/>
    <w:rsid w:val="000B238C"/>
    <w:rsid w:val="000C24DC"/>
    <w:rsid w:val="000C275B"/>
    <w:rsid w:val="000C4128"/>
    <w:rsid w:val="000C5112"/>
    <w:rsid w:val="000C5AC7"/>
    <w:rsid w:val="000C5C29"/>
    <w:rsid w:val="000D19DE"/>
    <w:rsid w:val="000D1C0E"/>
    <w:rsid w:val="000D31D9"/>
    <w:rsid w:val="000D4B82"/>
    <w:rsid w:val="000D6F91"/>
    <w:rsid w:val="000E124F"/>
    <w:rsid w:val="000E7317"/>
    <w:rsid w:val="000E79DA"/>
    <w:rsid w:val="000F2D1D"/>
    <w:rsid w:val="000F2DE2"/>
    <w:rsid w:val="000F3A12"/>
    <w:rsid w:val="000F623B"/>
    <w:rsid w:val="00100F3D"/>
    <w:rsid w:val="00102AEA"/>
    <w:rsid w:val="00105D59"/>
    <w:rsid w:val="00106AB9"/>
    <w:rsid w:val="00106D39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986"/>
    <w:rsid w:val="001402CF"/>
    <w:rsid w:val="00146079"/>
    <w:rsid w:val="00146BE4"/>
    <w:rsid w:val="00147A30"/>
    <w:rsid w:val="001548F9"/>
    <w:rsid w:val="00155019"/>
    <w:rsid w:val="0015525D"/>
    <w:rsid w:val="001569FF"/>
    <w:rsid w:val="00165F2C"/>
    <w:rsid w:val="001671F1"/>
    <w:rsid w:val="001730E4"/>
    <w:rsid w:val="001747F3"/>
    <w:rsid w:val="001759F5"/>
    <w:rsid w:val="00176D6E"/>
    <w:rsid w:val="00183B8C"/>
    <w:rsid w:val="00183F53"/>
    <w:rsid w:val="0018518E"/>
    <w:rsid w:val="00185415"/>
    <w:rsid w:val="0019243B"/>
    <w:rsid w:val="00193218"/>
    <w:rsid w:val="00193AA4"/>
    <w:rsid w:val="00194E03"/>
    <w:rsid w:val="001A0EBC"/>
    <w:rsid w:val="001A1858"/>
    <w:rsid w:val="001A1BE3"/>
    <w:rsid w:val="001A53E8"/>
    <w:rsid w:val="001A54C5"/>
    <w:rsid w:val="001A6457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5FC7"/>
    <w:rsid w:val="001F2E26"/>
    <w:rsid w:val="001F386F"/>
    <w:rsid w:val="001F4299"/>
    <w:rsid w:val="001F4F5D"/>
    <w:rsid w:val="001F5CE7"/>
    <w:rsid w:val="001F6CA9"/>
    <w:rsid w:val="001F78A6"/>
    <w:rsid w:val="00203898"/>
    <w:rsid w:val="0020398D"/>
    <w:rsid w:val="00204B4B"/>
    <w:rsid w:val="002072B4"/>
    <w:rsid w:val="00207DF6"/>
    <w:rsid w:val="00220AB1"/>
    <w:rsid w:val="00223561"/>
    <w:rsid w:val="00223E59"/>
    <w:rsid w:val="002247E0"/>
    <w:rsid w:val="00225FF3"/>
    <w:rsid w:val="00226F51"/>
    <w:rsid w:val="00227ED0"/>
    <w:rsid w:val="00236940"/>
    <w:rsid w:val="002414E0"/>
    <w:rsid w:val="00241AE3"/>
    <w:rsid w:val="00243D96"/>
    <w:rsid w:val="00244296"/>
    <w:rsid w:val="0024455A"/>
    <w:rsid w:val="00244686"/>
    <w:rsid w:val="00246E3D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0648"/>
    <w:rsid w:val="002814C7"/>
    <w:rsid w:val="00282C68"/>
    <w:rsid w:val="002833AB"/>
    <w:rsid w:val="00283C52"/>
    <w:rsid w:val="002845DA"/>
    <w:rsid w:val="00286F21"/>
    <w:rsid w:val="00287F75"/>
    <w:rsid w:val="00290825"/>
    <w:rsid w:val="00290CBE"/>
    <w:rsid w:val="002911AF"/>
    <w:rsid w:val="00291DE3"/>
    <w:rsid w:val="002933BC"/>
    <w:rsid w:val="0029469F"/>
    <w:rsid w:val="00295488"/>
    <w:rsid w:val="002A2481"/>
    <w:rsid w:val="002A28C4"/>
    <w:rsid w:val="002A54EA"/>
    <w:rsid w:val="002A735A"/>
    <w:rsid w:val="002B0496"/>
    <w:rsid w:val="002B0646"/>
    <w:rsid w:val="002B21EE"/>
    <w:rsid w:val="002B3663"/>
    <w:rsid w:val="002B60BA"/>
    <w:rsid w:val="002B60EE"/>
    <w:rsid w:val="002C070D"/>
    <w:rsid w:val="002C19EB"/>
    <w:rsid w:val="002C54EA"/>
    <w:rsid w:val="002C6001"/>
    <w:rsid w:val="002D1B7B"/>
    <w:rsid w:val="002D7CC1"/>
    <w:rsid w:val="002E17A4"/>
    <w:rsid w:val="002E3756"/>
    <w:rsid w:val="002E67B3"/>
    <w:rsid w:val="002E73BB"/>
    <w:rsid w:val="002E7DB1"/>
    <w:rsid w:val="002F247B"/>
    <w:rsid w:val="002F3CE5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4C56"/>
    <w:rsid w:val="00335AB3"/>
    <w:rsid w:val="00336C3A"/>
    <w:rsid w:val="00336F89"/>
    <w:rsid w:val="00345828"/>
    <w:rsid w:val="003460DD"/>
    <w:rsid w:val="00350655"/>
    <w:rsid w:val="00353705"/>
    <w:rsid w:val="00353D23"/>
    <w:rsid w:val="003626F9"/>
    <w:rsid w:val="00366F75"/>
    <w:rsid w:val="00371059"/>
    <w:rsid w:val="00371AF9"/>
    <w:rsid w:val="00374FAD"/>
    <w:rsid w:val="003776BC"/>
    <w:rsid w:val="003779BC"/>
    <w:rsid w:val="00380C48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7D6C"/>
    <w:rsid w:val="003D2EB0"/>
    <w:rsid w:val="003D5CE5"/>
    <w:rsid w:val="003E2F1E"/>
    <w:rsid w:val="003E3401"/>
    <w:rsid w:val="003E5F47"/>
    <w:rsid w:val="003E63FE"/>
    <w:rsid w:val="003E69CD"/>
    <w:rsid w:val="003F3203"/>
    <w:rsid w:val="003F577A"/>
    <w:rsid w:val="00400E32"/>
    <w:rsid w:val="004018FE"/>
    <w:rsid w:val="00401945"/>
    <w:rsid w:val="00405447"/>
    <w:rsid w:val="00412F30"/>
    <w:rsid w:val="0041341A"/>
    <w:rsid w:val="00413CD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1EF0"/>
    <w:rsid w:val="0043462B"/>
    <w:rsid w:val="0044332D"/>
    <w:rsid w:val="0044612F"/>
    <w:rsid w:val="00446306"/>
    <w:rsid w:val="00451101"/>
    <w:rsid w:val="00451D59"/>
    <w:rsid w:val="004558D1"/>
    <w:rsid w:val="0045634B"/>
    <w:rsid w:val="0045722A"/>
    <w:rsid w:val="00460A78"/>
    <w:rsid w:val="00460AE2"/>
    <w:rsid w:val="00462CFA"/>
    <w:rsid w:val="00463AFF"/>
    <w:rsid w:val="0046491A"/>
    <w:rsid w:val="00466875"/>
    <w:rsid w:val="00467E05"/>
    <w:rsid w:val="00473F48"/>
    <w:rsid w:val="00474420"/>
    <w:rsid w:val="0048052A"/>
    <w:rsid w:val="00483678"/>
    <w:rsid w:val="00483BDD"/>
    <w:rsid w:val="004845E2"/>
    <w:rsid w:val="00484C56"/>
    <w:rsid w:val="004874A1"/>
    <w:rsid w:val="004904FD"/>
    <w:rsid w:val="00490BA8"/>
    <w:rsid w:val="00493A56"/>
    <w:rsid w:val="00493AAA"/>
    <w:rsid w:val="004943F4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5B4A"/>
    <w:rsid w:val="004C7AB1"/>
    <w:rsid w:val="004D4FA2"/>
    <w:rsid w:val="004D6147"/>
    <w:rsid w:val="004E35B6"/>
    <w:rsid w:val="004E5EF9"/>
    <w:rsid w:val="004F0781"/>
    <w:rsid w:val="004F2795"/>
    <w:rsid w:val="004F31AC"/>
    <w:rsid w:val="004F49EB"/>
    <w:rsid w:val="004F5B9B"/>
    <w:rsid w:val="004F7AF8"/>
    <w:rsid w:val="00500373"/>
    <w:rsid w:val="00507587"/>
    <w:rsid w:val="0051468B"/>
    <w:rsid w:val="00514EFD"/>
    <w:rsid w:val="005176AA"/>
    <w:rsid w:val="00523745"/>
    <w:rsid w:val="0052670D"/>
    <w:rsid w:val="0052787F"/>
    <w:rsid w:val="00527FA7"/>
    <w:rsid w:val="00531E99"/>
    <w:rsid w:val="005343E5"/>
    <w:rsid w:val="005356F6"/>
    <w:rsid w:val="00537268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206F"/>
    <w:rsid w:val="0056287D"/>
    <w:rsid w:val="00562E91"/>
    <w:rsid w:val="005658D0"/>
    <w:rsid w:val="00566B38"/>
    <w:rsid w:val="005673BD"/>
    <w:rsid w:val="00567849"/>
    <w:rsid w:val="00570FC7"/>
    <w:rsid w:val="0057125E"/>
    <w:rsid w:val="0057175D"/>
    <w:rsid w:val="00571FA4"/>
    <w:rsid w:val="00572758"/>
    <w:rsid w:val="00572839"/>
    <w:rsid w:val="0057318B"/>
    <w:rsid w:val="005746E5"/>
    <w:rsid w:val="00585228"/>
    <w:rsid w:val="00586FB8"/>
    <w:rsid w:val="005873AE"/>
    <w:rsid w:val="00587FC1"/>
    <w:rsid w:val="00595F38"/>
    <w:rsid w:val="0059680F"/>
    <w:rsid w:val="00597D7B"/>
    <w:rsid w:val="005A19F3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D4"/>
    <w:rsid w:val="005C3D28"/>
    <w:rsid w:val="005C4895"/>
    <w:rsid w:val="005C4B7C"/>
    <w:rsid w:val="005C5EF5"/>
    <w:rsid w:val="005C7062"/>
    <w:rsid w:val="005C7493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D15"/>
    <w:rsid w:val="00602451"/>
    <w:rsid w:val="00606DDA"/>
    <w:rsid w:val="006070FE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4A72"/>
    <w:rsid w:val="00655AEE"/>
    <w:rsid w:val="00656874"/>
    <w:rsid w:val="006607FB"/>
    <w:rsid w:val="00661118"/>
    <w:rsid w:val="006611B2"/>
    <w:rsid w:val="006612AD"/>
    <w:rsid w:val="00662ED7"/>
    <w:rsid w:val="006636B9"/>
    <w:rsid w:val="00663BBE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902D7"/>
    <w:rsid w:val="00691820"/>
    <w:rsid w:val="006A1B0D"/>
    <w:rsid w:val="006A42BC"/>
    <w:rsid w:val="006A5CDB"/>
    <w:rsid w:val="006A645E"/>
    <w:rsid w:val="006B572E"/>
    <w:rsid w:val="006B57B5"/>
    <w:rsid w:val="006B65EC"/>
    <w:rsid w:val="006C04BB"/>
    <w:rsid w:val="006C0D84"/>
    <w:rsid w:val="006C2D17"/>
    <w:rsid w:val="006C5F0A"/>
    <w:rsid w:val="006C62F4"/>
    <w:rsid w:val="006C67AB"/>
    <w:rsid w:val="006C6D45"/>
    <w:rsid w:val="006C7A10"/>
    <w:rsid w:val="006D10B0"/>
    <w:rsid w:val="006D24CE"/>
    <w:rsid w:val="006D3482"/>
    <w:rsid w:val="006D5408"/>
    <w:rsid w:val="006D63AD"/>
    <w:rsid w:val="006D7962"/>
    <w:rsid w:val="006E3128"/>
    <w:rsid w:val="006E332B"/>
    <w:rsid w:val="006E3D25"/>
    <w:rsid w:val="006E4980"/>
    <w:rsid w:val="006E49A1"/>
    <w:rsid w:val="006E4F33"/>
    <w:rsid w:val="006E6A6C"/>
    <w:rsid w:val="006E6DF1"/>
    <w:rsid w:val="006F06FD"/>
    <w:rsid w:val="006F28D3"/>
    <w:rsid w:val="006F3A22"/>
    <w:rsid w:val="006F418B"/>
    <w:rsid w:val="006F7CC1"/>
    <w:rsid w:val="00702FC6"/>
    <w:rsid w:val="00705E3D"/>
    <w:rsid w:val="007068F9"/>
    <w:rsid w:val="0071017F"/>
    <w:rsid w:val="00715D8A"/>
    <w:rsid w:val="0071629B"/>
    <w:rsid w:val="007169CF"/>
    <w:rsid w:val="00722DC6"/>
    <w:rsid w:val="00724E29"/>
    <w:rsid w:val="00732B4F"/>
    <w:rsid w:val="00735405"/>
    <w:rsid w:val="00737C2D"/>
    <w:rsid w:val="00741ACE"/>
    <w:rsid w:val="00741E9B"/>
    <w:rsid w:val="0074455C"/>
    <w:rsid w:val="00746D68"/>
    <w:rsid w:val="00751714"/>
    <w:rsid w:val="00753C8C"/>
    <w:rsid w:val="007572B1"/>
    <w:rsid w:val="00760999"/>
    <w:rsid w:val="007610AF"/>
    <w:rsid w:val="0076214E"/>
    <w:rsid w:val="007628C4"/>
    <w:rsid w:val="007658E8"/>
    <w:rsid w:val="00767BB8"/>
    <w:rsid w:val="00770D1C"/>
    <w:rsid w:val="00770FDA"/>
    <w:rsid w:val="007713CA"/>
    <w:rsid w:val="0077195F"/>
    <w:rsid w:val="007741FA"/>
    <w:rsid w:val="0077680C"/>
    <w:rsid w:val="00776F26"/>
    <w:rsid w:val="007807BE"/>
    <w:rsid w:val="00780A85"/>
    <w:rsid w:val="00780DEA"/>
    <w:rsid w:val="00783FF9"/>
    <w:rsid w:val="007868BA"/>
    <w:rsid w:val="007918A9"/>
    <w:rsid w:val="00794134"/>
    <w:rsid w:val="0079557D"/>
    <w:rsid w:val="00796D5D"/>
    <w:rsid w:val="00797383"/>
    <w:rsid w:val="007A002C"/>
    <w:rsid w:val="007A0297"/>
    <w:rsid w:val="007A1D05"/>
    <w:rsid w:val="007A2E63"/>
    <w:rsid w:val="007A42EB"/>
    <w:rsid w:val="007A4419"/>
    <w:rsid w:val="007A622D"/>
    <w:rsid w:val="007A68FE"/>
    <w:rsid w:val="007A74E1"/>
    <w:rsid w:val="007B07A8"/>
    <w:rsid w:val="007B094B"/>
    <w:rsid w:val="007B6B21"/>
    <w:rsid w:val="007B7455"/>
    <w:rsid w:val="007C3CBD"/>
    <w:rsid w:val="007C3D61"/>
    <w:rsid w:val="007C42C7"/>
    <w:rsid w:val="007C43ED"/>
    <w:rsid w:val="007C6B79"/>
    <w:rsid w:val="007C6BCA"/>
    <w:rsid w:val="007C73A0"/>
    <w:rsid w:val="007D1FEE"/>
    <w:rsid w:val="007D2AC7"/>
    <w:rsid w:val="007D37D8"/>
    <w:rsid w:val="007D3F1A"/>
    <w:rsid w:val="007D65CA"/>
    <w:rsid w:val="007E16FA"/>
    <w:rsid w:val="007E2871"/>
    <w:rsid w:val="007E2CB9"/>
    <w:rsid w:val="007E3709"/>
    <w:rsid w:val="007E408C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042F"/>
    <w:rsid w:val="00821DBB"/>
    <w:rsid w:val="00823864"/>
    <w:rsid w:val="00823D75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1032"/>
    <w:rsid w:val="0085371A"/>
    <w:rsid w:val="008555A8"/>
    <w:rsid w:val="00856AAC"/>
    <w:rsid w:val="0086433F"/>
    <w:rsid w:val="00866B82"/>
    <w:rsid w:val="008703F5"/>
    <w:rsid w:val="008718AE"/>
    <w:rsid w:val="00872044"/>
    <w:rsid w:val="008741C9"/>
    <w:rsid w:val="0087502E"/>
    <w:rsid w:val="00875D46"/>
    <w:rsid w:val="008765CB"/>
    <w:rsid w:val="00876C75"/>
    <w:rsid w:val="00884802"/>
    <w:rsid w:val="00892FAF"/>
    <w:rsid w:val="0089339A"/>
    <w:rsid w:val="00893AA9"/>
    <w:rsid w:val="008A306F"/>
    <w:rsid w:val="008A69C0"/>
    <w:rsid w:val="008B1583"/>
    <w:rsid w:val="008B239F"/>
    <w:rsid w:val="008B24E0"/>
    <w:rsid w:val="008B3E91"/>
    <w:rsid w:val="008B471F"/>
    <w:rsid w:val="008B495B"/>
    <w:rsid w:val="008B5BE8"/>
    <w:rsid w:val="008B77D9"/>
    <w:rsid w:val="008C02D1"/>
    <w:rsid w:val="008C0F7F"/>
    <w:rsid w:val="008C13A1"/>
    <w:rsid w:val="008C4415"/>
    <w:rsid w:val="008C4AD7"/>
    <w:rsid w:val="008C69E0"/>
    <w:rsid w:val="008C7CBE"/>
    <w:rsid w:val="008D2ACF"/>
    <w:rsid w:val="008D577D"/>
    <w:rsid w:val="008E4F86"/>
    <w:rsid w:val="008E7342"/>
    <w:rsid w:val="008F11C5"/>
    <w:rsid w:val="008F1837"/>
    <w:rsid w:val="008F21B7"/>
    <w:rsid w:val="008F679C"/>
    <w:rsid w:val="009056C2"/>
    <w:rsid w:val="00905B72"/>
    <w:rsid w:val="00905C4E"/>
    <w:rsid w:val="00906FCB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2769"/>
    <w:rsid w:val="00965CCA"/>
    <w:rsid w:val="0096780A"/>
    <w:rsid w:val="00972C47"/>
    <w:rsid w:val="00974163"/>
    <w:rsid w:val="00974D73"/>
    <w:rsid w:val="00981FE5"/>
    <w:rsid w:val="00982047"/>
    <w:rsid w:val="009837B3"/>
    <w:rsid w:val="00986664"/>
    <w:rsid w:val="00987CF1"/>
    <w:rsid w:val="00990B9D"/>
    <w:rsid w:val="0099185E"/>
    <w:rsid w:val="009927D5"/>
    <w:rsid w:val="0099390C"/>
    <w:rsid w:val="0099519C"/>
    <w:rsid w:val="009A07FA"/>
    <w:rsid w:val="009A0AAC"/>
    <w:rsid w:val="009A362A"/>
    <w:rsid w:val="009A3AFD"/>
    <w:rsid w:val="009A4551"/>
    <w:rsid w:val="009A5C1C"/>
    <w:rsid w:val="009A5D64"/>
    <w:rsid w:val="009A6C14"/>
    <w:rsid w:val="009B2411"/>
    <w:rsid w:val="009B40FF"/>
    <w:rsid w:val="009C2B11"/>
    <w:rsid w:val="009C2E33"/>
    <w:rsid w:val="009C3CF0"/>
    <w:rsid w:val="009C4FC1"/>
    <w:rsid w:val="009C52C2"/>
    <w:rsid w:val="009C5BAB"/>
    <w:rsid w:val="009C703F"/>
    <w:rsid w:val="009C77CA"/>
    <w:rsid w:val="009C7B74"/>
    <w:rsid w:val="009D5ADE"/>
    <w:rsid w:val="009E15DE"/>
    <w:rsid w:val="009E22F7"/>
    <w:rsid w:val="009E2B6F"/>
    <w:rsid w:val="009E4065"/>
    <w:rsid w:val="009E5256"/>
    <w:rsid w:val="009E6B5C"/>
    <w:rsid w:val="009F0B91"/>
    <w:rsid w:val="009F0C0E"/>
    <w:rsid w:val="009F20AB"/>
    <w:rsid w:val="009F24F7"/>
    <w:rsid w:val="009F4004"/>
    <w:rsid w:val="009F4166"/>
    <w:rsid w:val="009F4D4F"/>
    <w:rsid w:val="009F6235"/>
    <w:rsid w:val="00A0049D"/>
    <w:rsid w:val="00A01643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BE3"/>
    <w:rsid w:val="00A31E32"/>
    <w:rsid w:val="00A3224F"/>
    <w:rsid w:val="00A36D69"/>
    <w:rsid w:val="00A42152"/>
    <w:rsid w:val="00A46D52"/>
    <w:rsid w:val="00A515A1"/>
    <w:rsid w:val="00A540D3"/>
    <w:rsid w:val="00A548DF"/>
    <w:rsid w:val="00A5609C"/>
    <w:rsid w:val="00A56E51"/>
    <w:rsid w:val="00A6199C"/>
    <w:rsid w:val="00A67E8A"/>
    <w:rsid w:val="00A70A8F"/>
    <w:rsid w:val="00A70C12"/>
    <w:rsid w:val="00A71545"/>
    <w:rsid w:val="00A72074"/>
    <w:rsid w:val="00A77111"/>
    <w:rsid w:val="00A7744D"/>
    <w:rsid w:val="00A833C7"/>
    <w:rsid w:val="00A86845"/>
    <w:rsid w:val="00A87B52"/>
    <w:rsid w:val="00A9077E"/>
    <w:rsid w:val="00A91BCC"/>
    <w:rsid w:val="00A91FCD"/>
    <w:rsid w:val="00A9486E"/>
    <w:rsid w:val="00A94D23"/>
    <w:rsid w:val="00A97F8C"/>
    <w:rsid w:val="00AA10E8"/>
    <w:rsid w:val="00AA110A"/>
    <w:rsid w:val="00AA3CBA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E42"/>
    <w:rsid w:val="00AD1F8A"/>
    <w:rsid w:val="00AD467C"/>
    <w:rsid w:val="00AD60FE"/>
    <w:rsid w:val="00AE149E"/>
    <w:rsid w:val="00AE22B1"/>
    <w:rsid w:val="00AE6A32"/>
    <w:rsid w:val="00AE6C70"/>
    <w:rsid w:val="00AE772F"/>
    <w:rsid w:val="00AE7A51"/>
    <w:rsid w:val="00AF2597"/>
    <w:rsid w:val="00AF30AA"/>
    <w:rsid w:val="00AF5E73"/>
    <w:rsid w:val="00AF6F2F"/>
    <w:rsid w:val="00B00572"/>
    <w:rsid w:val="00B0079C"/>
    <w:rsid w:val="00B00F84"/>
    <w:rsid w:val="00B00FDA"/>
    <w:rsid w:val="00B0120E"/>
    <w:rsid w:val="00B02903"/>
    <w:rsid w:val="00B03EC8"/>
    <w:rsid w:val="00B05402"/>
    <w:rsid w:val="00B05C2F"/>
    <w:rsid w:val="00B05C7E"/>
    <w:rsid w:val="00B125F9"/>
    <w:rsid w:val="00B13B3E"/>
    <w:rsid w:val="00B1495E"/>
    <w:rsid w:val="00B238FB"/>
    <w:rsid w:val="00B23E99"/>
    <w:rsid w:val="00B2744C"/>
    <w:rsid w:val="00B32418"/>
    <w:rsid w:val="00B332B1"/>
    <w:rsid w:val="00B34AFA"/>
    <w:rsid w:val="00B35765"/>
    <w:rsid w:val="00B357E2"/>
    <w:rsid w:val="00B36ACB"/>
    <w:rsid w:val="00B37AE7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056"/>
    <w:rsid w:val="00B7630E"/>
    <w:rsid w:val="00B77EB2"/>
    <w:rsid w:val="00B800D4"/>
    <w:rsid w:val="00B826F6"/>
    <w:rsid w:val="00B82D3B"/>
    <w:rsid w:val="00B83F8C"/>
    <w:rsid w:val="00B8678D"/>
    <w:rsid w:val="00B8765C"/>
    <w:rsid w:val="00B92B0D"/>
    <w:rsid w:val="00B930EA"/>
    <w:rsid w:val="00B9591A"/>
    <w:rsid w:val="00B97FF2"/>
    <w:rsid w:val="00BA4465"/>
    <w:rsid w:val="00BB1C1F"/>
    <w:rsid w:val="00BB2243"/>
    <w:rsid w:val="00BB3DA9"/>
    <w:rsid w:val="00BB6DA8"/>
    <w:rsid w:val="00BB7B1F"/>
    <w:rsid w:val="00BB7E09"/>
    <w:rsid w:val="00BC06DA"/>
    <w:rsid w:val="00BC4D7A"/>
    <w:rsid w:val="00BC62CC"/>
    <w:rsid w:val="00BC7AE3"/>
    <w:rsid w:val="00BD0057"/>
    <w:rsid w:val="00BD250B"/>
    <w:rsid w:val="00BD3074"/>
    <w:rsid w:val="00BD4133"/>
    <w:rsid w:val="00BD4B1B"/>
    <w:rsid w:val="00BD4B43"/>
    <w:rsid w:val="00BD679E"/>
    <w:rsid w:val="00BD7B75"/>
    <w:rsid w:val="00BE12B5"/>
    <w:rsid w:val="00BE19BD"/>
    <w:rsid w:val="00BE3D5F"/>
    <w:rsid w:val="00BE5B5D"/>
    <w:rsid w:val="00BF04A7"/>
    <w:rsid w:val="00BF631C"/>
    <w:rsid w:val="00C03259"/>
    <w:rsid w:val="00C03941"/>
    <w:rsid w:val="00C055CA"/>
    <w:rsid w:val="00C11158"/>
    <w:rsid w:val="00C17691"/>
    <w:rsid w:val="00C238B5"/>
    <w:rsid w:val="00C23FF1"/>
    <w:rsid w:val="00C24359"/>
    <w:rsid w:val="00C2463C"/>
    <w:rsid w:val="00C24E12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0092"/>
    <w:rsid w:val="00C622F2"/>
    <w:rsid w:val="00C63EB7"/>
    <w:rsid w:val="00C63FB9"/>
    <w:rsid w:val="00C66EF2"/>
    <w:rsid w:val="00C72C4B"/>
    <w:rsid w:val="00C74E7E"/>
    <w:rsid w:val="00C77906"/>
    <w:rsid w:val="00C80844"/>
    <w:rsid w:val="00C8137C"/>
    <w:rsid w:val="00C82AED"/>
    <w:rsid w:val="00C834D2"/>
    <w:rsid w:val="00C83C4C"/>
    <w:rsid w:val="00C84D1F"/>
    <w:rsid w:val="00C8783A"/>
    <w:rsid w:val="00C87FC9"/>
    <w:rsid w:val="00C909FD"/>
    <w:rsid w:val="00C92190"/>
    <w:rsid w:val="00C9268C"/>
    <w:rsid w:val="00C934D9"/>
    <w:rsid w:val="00C93BC3"/>
    <w:rsid w:val="00C93F4B"/>
    <w:rsid w:val="00C94E9D"/>
    <w:rsid w:val="00C95088"/>
    <w:rsid w:val="00CA3CB8"/>
    <w:rsid w:val="00CA46D8"/>
    <w:rsid w:val="00CA4B58"/>
    <w:rsid w:val="00CA596A"/>
    <w:rsid w:val="00CA7A9B"/>
    <w:rsid w:val="00CB0EBF"/>
    <w:rsid w:val="00CB31E2"/>
    <w:rsid w:val="00CB4CD8"/>
    <w:rsid w:val="00CB6492"/>
    <w:rsid w:val="00CB64D6"/>
    <w:rsid w:val="00CB6635"/>
    <w:rsid w:val="00CC2A49"/>
    <w:rsid w:val="00CC5789"/>
    <w:rsid w:val="00CC60B7"/>
    <w:rsid w:val="00CC66B4"/>
    <w:rsid w:val="00CD12BF"/>
    <w:rsid w:val="00CD24AF"/>
    <w:rsid w:val="00CD3060"/>
    <w:rsid w:val="00CD36FE"/>
    <w:rsid w:val="00CD5C77"/>
    <w:rsid w:val="00CD6FAE"/>
    <w:rsid w:val="00CD7A9B"/>
    <w:rsid w:val="00CE2DBD"/>
    <w:rsid w:val="00CE44F3"/>
    <w:rsid w:val="00CE6701"/>
    <w:rsid w:val="00CF0997"/>
    <w:rsid w:val="00CF3A16"/>
    <w:rsid w:val="00CF6B6A"/>
    <w:rsid w:val="00CF7041"/>
    <w:rsid w:val="00D00421"/>
    <w:rsid w:val="00D04E1C"/>
    <w:rsid w:val="00D05E63"/>
    <w:rsid w:val="00D06B55"/>
    <w:rsid w:val="00D11BC4"/>
    <w:rsid w:val="00D147C3"/>
    <w:rsid w:val="00D14BF4"/>
    <w:rsid w:val="00D179A2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1FCF"/>
    <w:rsid w:val="00D434F2"/>
    <w:rsid w:val="00D43B65"/>
    <w:rsid w:val="00D53060"/>
    <w:rsid w:val="00D543EA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20B9"/>
    <w:rsid w:val="00D86E13"/>
    <w:rsid w:val="00D86F8A"/>
    <w:rsid w:val="00D90E3A"/>
    <w:rsid w:val="00D965D9"/>
    <w:rsid w:val="00DA052B"/>
    <w:rsid w:val="00DA0D0F"/>
    <w:rsid w:val="00DA0D59"/>
    <w:rsid w:val="00DA2BD0"/>
    <w:rsid w:val="00DA5509"/>
    <w:rsid w:val="00DA5607"/>
    <w:rsid w:val="00DA727F"/>
    <w:rsid w:val="00DA76A4"/>
    <w:rsid w:val="00DB0C2A"/>
    <w:rsid w:val="00DB0DCB"/>
    <w:rsid w:val="00DB306A"/>
    <w:rsid w:val="00DB67E8"/>
    <w:rsid w:val="00DB7933"/>
    <w:rsid w:val="00DB7F94"/>
    <w:rsid w:val="00DC400A"/>
    <w:rsid w:val="00DC5FD8"/>
    <w:rsid w:val="00DC7868"/>
    <w:rsid w:val="00DD24C7"/>
    <w:rsid w:val="00DD357A"/>
    <w:rsid w:val="00DD3F7C"/>
    <w:rsid w:val="00DD4DAF"/>
    <w:rsid w:val="00DD652D"/>
    <w:rsid w:val="00DD6A94"/>
    <w:rsid w:val="00DD75EE"/>
    <w:rsid w:val="00DE0ED8"/>
    <w:rsid w:val="00DE16E6"/>
    <w:rsid w:val="00DE1E5B"/>
    <w:rsid w:val="00DE31ED"/>
    <w:rsid w:val="00DE4EF7"/>
    <w:rsid w:val="00DE7ED3"/>
    <w:rsid w:val="00DF0D3F"/>
    <w:rsid w:val="00DF1892"/>
    <w:rsid w:val="00DF234B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7107"/>
    <w:rsid w:val="00E0732C"/>
    <w:rsid w:val="00E1044F"/>
    <w:rsid w:val="00E12BF7"/>
    <w:rsid w:val="00E13A40"/>
    <w:rsid w:val="00E13D22"/>
    <w:rsid w:val="00E20D59"/>
    <w:rsid w:val="00E22416"/>
    <w:rsid w:val="00E303F8"/>
    <w:rsid w:val="00E31B6A"/>
    <w:rsid w:val="00E360E6"/>
    <w:rsid w:val="00E36C3A"/>
    <w:rsid w:val="00E37B7D"/>
    <w:rsid w:val="00E426C6"/>
    <w:rsid w:val="00E472ED"/>
    <w:rsid w:val="00E47ED9"/>
    <w:rsid w:val="00E50B56"/>
    <w:rsid w:val="00E54165"/>
    <w:rsid w:val="00E5700F"/>
    <w:rsid w:val="00E645F7"/>
    <w:rsid w:val="00E64656"/>
    <w:rsid w:val="00E64E2B"/>
    <w:rsid w:val="00E66C96"/>
    <w:rsid w:val="00E70B4E"/>
    <w:rsid w:val="00E71AFA"/>
    <w:rsid w:val="00E71BA0"/>
    <w:rsid w:val="00E75C3B"/>
    <w:rsid w:val="00E76251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C3829"/>
    <w:rsid w:val="00EC6328"/>
    <w:rsid w:val="00EC6B68"/>
    <w:rsid w:val="00EC7013"/>
    <w:rsid w:val="00EC748D"/>
    <w:rsid w:val="00ED01A5"/>
    <w:rsid w:val="00ED1E15"/>
    <w:rsid w:val="00ED3113"/>
    <w:rsid w:val="00EE06D3"/>
    <w:rsid w:val="00EE117A"/>
    <w:rsid w:val="00EE74FD"/>
    <w:rsid w:val="00EF158D"/>
    <w:rsid w:val="00EF3304"/>
    <w:rsid w:val="00EF3B3D"/>
    <w:rsid w:val="00EF6AEE"/>
    <w:rsid w:val="00EF6F91"/>
    <w:rsid w:val="00EF766A"/>
    <w:rsid w:val="00F021AE"/>
    <w:rsid w:val="00F02CCB"/>
    <w:rsid w:val="00F05FC6"/>
    <w:rsid w:val="00F10E15"/>
    <w:rsid w:val="00F15D62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7D02"/>
    <w:rsid w:val="00F4193B"/>
    <w:rsid w:val="00F42C15"/>
    <w:rsid w:val="00F43C80"/>
    <w:rsid w:val="00F458A9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2211"/>
    <w:rsid w:val="00F63BE2"/>
    <w:rsid w:val="00F64B5E"/>
    <w:rsid w:val="00F65B00"/>
    <w:rsid w:val="00F72EE5"/>
    <w:rsid w:val="00F73564"/>
    <w:rsid w:val="00F741AE"/>
    <w:rsid w:val="00F74273"/>
    <w:rsid w:val="00F74DF0"/>
    <w:rsid w:val="00F770B1"/>
    <w:rsid w:val="00F84601"/>
    <w:rsid w:val="00F860A7"/>
    <w:rsid w:val="00F901DF"/>
    <w:rsid w:val="00F9074B"/>
    <w:rsid w:val="00F90A74"/>
    <w:rsid w:val="00F91312"/>
    <w:rsid w:val="00FA140C"/>
    <w:rsid w:val="00FA3C99"/>
    <w:rsid w:val="00FA60DB"/>
    <w:rsid w:val="00FA7BA4"/>
    <w:rsid w:val="00FA7C17"/>
    <w:rsid w:val="00FB01F7"/>
    <w:rsid w:val="00FB12F0"/>
    <w:rsid w:val="00FB1DBC"/>
    <w:rsid w:val="00FB664A"/>
    <w:rsid w:val="00FB7DBB"/>
    <w:rsid w:val="00FB7F84"/>
    <w:rsid w:val="00FC0756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486"/>
    <w:rsid w:val="00FF0FA2"/>
    <w:rsid w:val="00FF1B32"/>
    <w:rsid w:val="00FF3D64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8DB5-2440-485A-A167-222771D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A6E87A-046B-4141-AAD4-CB6F33EF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4</cp:revision>
  <cp:lastPrinted>2019-05-14T12:43:00Z</cp:lastPrinted>
  <dcterms:created xsi:type="dcterms:W3CDTF">2020-08-26T12:42:00Z</dcterms:created>
  <dcterms:modified xsi:type="dcterms:W3CDTF">2020-08-26T13:49:00Z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