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6850" w14:textId="7178A41C" w:rsidR="00F421B9" w:rsidRPr="001D491D" w:rsidRDefault="0057318B" w:rsidP="001D491D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KOMUNIKAT</w:t>
      </w:r>
      <w:r w:rsidR="00644A29">
        <w:rPr>
          <w:sz w:val="20"/>
          <w:szCs w:val="20"/>
        </w:rPr>
        <w:t xml:space="preserve"> PRASOWY</w:t>
      </w:r>
      <w:r>
        <w:rPr>
          <w:sz w:val="20"/>
          <w:szCs w:val="20"/>
        </w:rPr>
        <w:tab/>
      </w:r>
      <w:r w:rsidR="003A058E" w:rsidRPr="0041694B">
        <w:rPr>
          <w:sz w:val="20"/>
          <w:szCs w:val="20"/>
        </w:rPr>
        <w:tab/>
      </w:r>
      <w:r w:rsidR="006B7064">
        <w:rPr>
          <w:sz w:val="20"/>
          <w:szCs w:val="20"/>
        </w:rPr>
        <w:t xml:space="preserve">                                                                                           </w:t>
      </w:r>
      <w:r w:rsidR="00464E28">
        <w:rPr>
          <w:sz w:val="20"/>
          <w:szCs w:val="20"/>
        </w:rPr>
        <w:t xml:space="preserve">        </w:t>
      </w:r>
      <w:r w:rsidR="006B7064">
        <w:rPr>
          <w:sz w:val="20"/>
          <w:szCs w:val="20"/>
        </w:rPr>
        <w:t xml:space="preserve">    </w:t>
      </w:r>
      <w:r w:rsidR="002B3B41">
        <w:rPr>
          <w:sz w:val="20"/>
          <w:szCs w:val="20"/>
        </w:rPr>
        <w:t xml:space="preserve">  </w:t>
      </w:r>
      <w:r w:rsidR="003A058E" w:rsidRPr="0041694B">
        <w:rPr>
          <w:sz w:val="20"/>
          <w:szCs w:val="20"/>
        </w:rPr>
        <w:t xml:space="preserve">Legnica, </w:t>
      </w:r>
      <w:r w:rsidR="00FC24C8">
        <w:rPr>
          <w:sz w:val="20"/>
          <w:szCs w:val="20"/>
        </w:rPr>
        <w:t>8</w:t>
      </w:r>
      <w:r w:rsidR="006E5F92">
        <w:rPr>
          <w:sz w:val="20"/>
          <w:szCs w:val="20"/>
        </w:rPr>
        <w:t xml:space="preserve"> grudnia </w:t>
      </w:r>
      <w:r w:rsidR="003261B9">
        <w:rPr>
          <w:sz w:val="20"/>
          <w:szCs w:val="20"/>
        </w:rPr>
        <w:t>2020</w:t>
      </w:r>
      <w:r w:rsidR="00B11F45">
        <w:rPr>
          <w:sz w:val="20"/>
          <w:szCs w:val="20"/>
        </w:rPr>
        <w:t xml:space="preserve"> r.</w:t>
      </w:r>
    </w:p>
    <w:p w14:paraId="2EB1A6E5" w14:textId="77777777" w:rsidR="005C5507" w:rsidRDefault="005C5507" w:rsidP="0034011F">
      <w:pPr>
        <w:spacing w:line="360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</w:p>
    <w:p w14:paraId="65811A16" w14:textId="54BD43E9" w:rsidR="00705B6B" w:rsidRDefault="006E5F92" w:rsidP="0034011F">
      <w:pPr>
        <w:spacing w:line="360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Nowy rozkład jazdy Kolei Dolnośląskich</w:t>
      </w:r>
    </w:p>
    <w:p w14:paraId="662CB85D" w14:textId="45BA93A6" w:rsidR="00BD6CEC" w:rsidRDefault="00B340B2" w:rsidP="00D12B5D">
      <w:pPr>
        <w:spacing w:after="100" w:afterAutospacing="1" w:line="360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 niedzieli, </w:t>
      </w:r>
      <w:r w:rsidR="00BD6C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13 grudnia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wchodzi w życie nowy, roczny rozkład jazdy Kolei Dolnośląskich. </w:t>
      </w:r>
      <w:r w:rsidR="00AC63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Najważniejsze zmian</w:t>
      </w:r>
      <w:r w:rsidR="008953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AC63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dotycz</w:t>
      </w:r>
      <w:r w:rsidR="008953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ą</w:t>
      </w:r>
      <w:r w:rsidR="00AC63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pojawienia się </w:t>
      </w:r>
      <w:r w:rsidR="002832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="00AC63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nowych</w:t>
      </w:r>
      <w:r w:rsidR="005903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kolejowych przystanków na żądanie</w:t>
      </w:r>
      <w:r w:rsidR="008953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 zwiększenia liczby </w:t>
      </w:r>
      <w:r w:rsidR="00E57D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pociągów przyspieszonych i</w:t>
      </w:r>
      <w:r w:rsidR="00352E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E57D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ekspresów regionalnych. </w:t>
      </w:r>
    </w:p>
    <w:p w14:paraId="3D0D4979" w14:textId="7A3DDEC4" w:rsidR="00796934" w:rsidRDefault="001D2878" w:rsidP="00D12B5D">
      <w:pPr>
        <w:spacing w:after="100" w:afterAutospacing="1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nowym rozkładzie jazdy </w:t>
      </w:r>
      <w:r w:rsidR="005375D1">
        <w:rPr>
          <w:rFonts w:ascii="Arial" w:eastAsia="Times New Roman" w:hAnsi="Arial" w:cs="Arial"/>
          <w:sz w:val="24"/>
          <w:szCs w:val="24"/>
          <w:lang w:eastAsia="pl-PL"/>
        </w:rPr>
        <w:t>utrzymana została</w:t>
      </w:r>
      <w:r w:rsidR="00576CC8">
        <w:rPr>
          <w:rFonts w:ascii="Arial" w:eastAsia="Times New Roman" w:hAnsi="Arial" w:cs="Arial"/>
          <w:sz w:val="24"/>
          <w:szCs w:val="24"/>
          <w:lang w:eastAsia="pl-PL"/>
        </w:rPr>
        <w:t xml:space="preserve"> dotychczasow</w:t>
      </w:r>
      <w:r w:rsidR="005375D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41D92">
        <w:rPr>
          <w:rFonts w:ascii="Arial" w:eastAsia="Times New Roman" w:hAnsi="Arial" w:cs="Arial"/>
          <w:sz w:val="24"/>
          <w:szCs w:val="24"/>
          <w:lang w:eastAsia="pl-PL"/>
        </w:rPr>
        <w:t xml:space="preserve"> siatk</w:t>
      </w:r>
      <w:r w:rsidR="005375D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41D92">
        <w:rPr>
          <w:rFonts w:ascii="Arial" w:eastAsia="Times New Roman" w:hAnsi="Arial" w:cs="Arial"/>
          <w:sz w:val="24"/>
          <w:szCs w:val="24"/>
          <w:lang w:eastAsia="pl-PL"/>
        </w:rPr>
        <w:t xml:space="preserve"> i harmonogr</w:t>
      </w:r>
      <w:r w:rsidR="005375D1">
        <w:rPr>
          <w:rFonts w:ascii="Arial" w:eastAsia="Times New Roman" w:hAnsi="Arial" w:cs="Arial"/>
          <w:sz w:val="24"/>
          <w:szCs w:val="24"/>
          <w:lang w:eastAsia="pl-PL"/>
        </w:rPr>
        <w:t>am</w:t>
      </w:r>
      <w:r w:rsidR="00941D92">
        <w:rPr>
          <w:rFonts w:ascii="Arial" w:eastAsia="Times New Roman" w:hAnsi="Arial" w:cs="Arial"/>
          <w:sz w:val="24"/>
          <w:szCs w:val="24"/>
          <w:lang w:eastAsia="pl-PL"/>
        </w:rPr>
        <w:t xml:space="preserve"> połączeń. </w:t>
      </w:r>
      <w:r w:rsidR="005375D1">
        <w:rPr>
          <w:rFonts w:ascii="Arial" w:eastAsia="Times New Roman" w:hAnsi="Arial" w:cs="Arial"/>
          <w:sz w:val="24"/>
          <w:szCs w:val="24"/>
          <w:lang w:eastAsia="pl-PL"/>
        </w:rPr>
        <w:t>Dodatkowo pojawi się kilkadziesiąt nowych</w:t>
      </w:r>
      <w:r w:rsidR="00757FB4">
        <w:rPr>
          <w:rFonts w:ascii="Arial" w:eastAsia="Times New Roman" w:hAnsi="Arial" w:cs="Arial"/>
          <w:sz w:val="24"/>
          <w:szCs w:val="24"/>
          <w:lang w:eastAsia="pl-PL"/>
        </w:rPr>
        <w:t>, w tym pociągi</w:t>
      </w:r>
      <w:r w:rsidR="00EB7A7C">
        <w:rPr>
          <w:rFonts w:ascii="Arial" w:eastAsia="Times New Roman" w:hAnsi="Arial" w:cs="Arial"/>
          <w:sz w:val="24"/>
          <w:szCs w:val="24"/>
          <w:lang w:eastAsia="pl-PL"/>
        </w:rPr>
        <w:t xml:space="preserve"> przyspieszone i</w:t>
      </w:r>
      <w:r w:rsidR="00FC24C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141B9">
        <w:rPr>
          <w:rFonts w:ascii="Arial" w:eastAsia="Times New Roman" w:hAnsi="Arial" w:cs="Arial"/>
          <w:sz w:val="24"/>
          <w:szCs w:val="24"/>
          <w:lang w:eastAsia="pl-PL"/>
        </w:rPr>
        <w:t>ekspresy regionalne</w:t>
      </w:r>
      <w:r w:rsidR="00B663B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44588">
        <w:rPr>
          <w:rFonts w:ascii="Arial" w:eastAsia="Times New Roman" w:hAnsi="Arial" w:cs="Arial"/>
          <w:sz w:val="24"/>
          <w:szCs w:val="24"/>
          <w:lang w:eastAsia="pl-PL"/>
        </w:rPr>
        <w:t>a część re</w:t>
      </w:r>
      <w:r w:rsidR="00690791">
        <w:rPr>
          <w:rFonts w:ascii="Arial" w:eastAsia="Times New Roman" w:hAnsi="Arial" w:cs="Arial"/>
          <w:sz w:val="24"/>
          <w:szCs w:val="24"/>
          <w:lang w:eastAsia="pl-PL"/>
        </w:rPr>
        <w:t xml:space="preserve">lacji zostanie wydłużonych. </w:t>
      </w:r>
    </w:p>
    <w:p w14:paraId="0DC310E2" w14:textId="25F00C6A" w:rsidR="00EF1B69" w:rsidRPr="009B726A" w:rsidRDefault="002A4C95" w:rsidP="00D12B5D">
      <w:pPr>
        <w:spacing w:after="100" w:afterAutospacing="1" w:line="360" w:lineRule="auto"/>
        <w:ind w:left="0" w:firstLine="0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EF1B69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9E60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Wiemy jak ważny jest transport kolejowy dla mieszkańców regionu oraz jakim zaufaniem obdarzają nas Dolnoślązacy</w:t>
      </w:r>
      <w:r w:rsidR="00FC24C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,</w:t>
      </w:r>
      <w:r w:rsidR="009E60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dlatego s</w:t>
      </w:r>
      <w:r w:rsidR="0099277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tale pracujemy nad podnoszeniem </w:t>
      </w:r>
      <w:r w:rsidR="009E60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atrakcyjności</w:t>
      </w:r>
      <w:r w:rsidR="0099277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naszej ofert</w:t>
      </w:r>
      <w:r w:rsidR="009E60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y.</w:t>
      </w:r>
      <w:r w:rsidR="0099277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9E60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</w:t>
      </w:r>
      <w:r w:rsidR="00EB374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raz z nowym rozkładem wychodzimy </w:t>
      </w:r>
      <w:r w:rsidR="009E60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więc </w:t>
      </w:r>
      <w:r w:rsidR="00EB374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kolejnymi dobrymi</w:t>
      </w:r>
      <w:r w:rsidR="00EB374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propozycjami</w:t>
      </w:r>
      <w:r w:rsidR="009E60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9B726A">
        <w:rPr>
          <w:rFonts w:ascii="Arial" w:eastAsia="Times New Roman" w:hAnsi="Arial" w:cs="Arial"/>
          <w:sz w:val="24"/>
          <w:szCs w:val="24"/>
          <w:lang w:eastAsia="pl-PL"/>
        </w:rPr>
        <w:t>– powiedział Damian Stawikowski, prezes Kolei Dolnośląskich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B72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B72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–</w:t>
      </w:r>
      <w:r w:rsidR="009E60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 obecnych czasach najważniejszy jest… czas! I ten chcemy naszym </w:t>
      </w:r>
      <w:r w:rsidR="0038139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pasażerom</w:t>
      </w:r>
      <w:r w:rsidR="009E60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dać. Stąd zwiększenie liczby pociągów regionalnych</w:t>
      </w:r>
      <w:r w:rsidR="00586F3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–</w:t>
      </w:r>
      <w:r w:rsidR="009E60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przyspieszonych i ekspresowych. Zależy nam bowiem żeby „czasowo zbliżać do siebie” największe miasta regionu</w:t>
      </w:r>
      <w:r w:rsidR="00FC24C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,</w:t>
      </w:r>
      <w:r w:rsidR="009E60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a można to robić właśnie dzięki takim połączeniom </w:t>
      </w:r>
      <w:r w:rsidR="0070551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– </w:t>
      </w:r>
      <w:r w:rsidR="00705518">
        <w:rPr>
          <w:rFonts w:ascii="Arial" w:eastAsia="Times New Roman" w:hAnsi="Arial" w:cs="Arial"/>
          <w:sz w:val="24"/>
          <w:szCs w:val="24"/>
          <w:lang w:eastAsia="pl-PL"/>
        </w:rPr>
        <w:t xml:space="preserve">dodał. </w:t>
      </w:r>
    </w:p>
    <w:p w14:paraId="5C4571FE" w14:textId="489535BF" w:rsidR="00DA3CC0" w:rsidRPr="00DA3CC0" w:rsidRDefault="00DA3CC0" w:rsidP="00D12B5D">
      <w:pPr>
        <w:spacing w:after="100" w:afterAutospacing="1" w:line="360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Więcej połączeń</w:t>
      </w:r>
    </w:p>
    <w:p w14:paraId="536F1721" w14:textId="2EDD1AB8" w:rsidR="00705865" w:rsidRDefault="00F17FC8" w:rsidP="00D12B5D">
      <w:pPr>
        <w:spacing w:after="100" w:afterAutospacing="1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tory wyjedzie więcej pociągów Kolei Dolnośląskich, to efekt </w:t>
      </w:r>
      <w:r w:rsidR="00861CF3">
        <w:rPr>
          <w:rFonts w:ascii="Arial" w:eastAsia="Times New Roman" w:hAnsi="Arial" w:cs="Arial"/>
          <w:sz w:val="24"/>
          <w:szCs w:val="24"/>
          <w:lang w:eastAsia="pl-PL"/>
        </w:rPr>
        <w:t xml:space="preserve">zmiany </w:t>
      </w:r>
      <w:r w:rsidR="003D567C">
        <w:rPr>
          <w:rFonts w:ascii="Arial" w:eastAsia="Times New Roman" w:hAnsi="Arial" w:cs="Arial"/>
          <w:sz w:val="24"/>
          <w:szCs w:val="24"/>
          <w:lang w:eastAsia="pl-PL"/>
        </w:rPr>
        <w:t>podziału połączeń w</w:t>
      </w:r>
      <w:r w:rsidR="0070551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D567C">
        <w:rPr>
          <w:rFonts w:ascii="Arial" w:eastAsia="Times New Roman" w:hAnsi="Arial" w:cs="Arial"/>
          <w:sz w:val="24"/>
          <w:szCs w:val="24"/>
          <w:lang w:eastAsia="pl-PL"/>
        </w:rPr>
        <w:t>regionie</w:t>
      </w:r>
      <w:r w:rsidR="002A4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567C">
        <w:rPr>
          <w:rFonts w:ascii="Arial" w:eastAsia="Times New Roman" w:hAnsi="Arial" w:cs="Arial"/>
          <w:sz w:val="24"/>
          <w:szCs w:val="24"/>
          <w:lang w:eastAsia="pl-PL"/>
        </w:rPr>
        <w:t xml:space="preserve">decyzją </w:t>
      </w:r>
      <w:r w:rsidR="00526457">
        <w:rPr>
          <w:rFonts w:ascii="Arial" w:eastAsia="Times New Roman" w:hAnsi="Arial" w:cs="Arial"/>
          <w:sz w:val="24"/>
          <w:szCs w:val="24"/>
          <w:lang w:eastAsia="pl-PL"/>
        </w:rPr>
        <w:t xml:space="preserve">Urzędu Marszałkowskiego </w:t>
      </w:r>
      <w:r w:rsidR="00705865">
        <w:rPr>
          <w:rFonts w:ascii="Arial" w:eastAsia="Times New Roman" w:hAnsi="Arial" w:cs="Arial"/>
          <w:sz w:val="24"/>
          <w:szCs w:val="24"/>
          <w:lang w:eastAsia="pl-PL"/>
        </w:rPr>
        <w:t>Województwa Dolnośląskiego, któr</w:t>
      </w:r>
      <w:r w:rsidR="00FC24C8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705865">
        <w:rPr>
          <w:rFonts w:ascii="Arial" w:eastAsia="Times New Roman" w:hAnsi="Arial" w:cs="Arial"/>
          <w:sz w:val="24"/>
          <w:szCs w:val="24"/>
          <w:lang w:eastAsia="pl-PL"/>
        </w:rPr>
        <w:t xml:space="preserve"> odpowiada za organizację transportu kolejowego w regionie. </w:t>
      </w:r>
      <w:r w:rsidR="00C368A0">
        <w:rPr>
          <w:rFonts w:ascii="Arial" w:eastAsia="Times New Roman" w:hAnsi="Arial" w:cs="Arial"/>
          <w:sz w:val="24"/>
          <w:szCs w:val="24"/>
          <w:lang w:eastAsia="pl-PL"/>
        </w:rPr>
        <w:t>Dzięki zmianom na trasy wyjedzie 28 nowych pociągów dolnośląskiego przewoźnika, z czego</w:t>
      </w:r>
      <w:r w:rsidR="00FC24C8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C368A0">
        <w:rPr>
          <w:rFonts w:ascii="Arial" w:eastAsia="Times New Roman" w:hAnsi="Arial" w:cs="Arial"/>
          <w:sz w:val="24"/>
          <w:szCs w:val="24"/>
          <w:lang w:eastAsia="pl-PL"/>
        </w:rPr>
        <w:t xml:space="preserve"> odcinkach Wrocław – Legnica oraz Węgliniec – Zgorzelec przybędą po dwie pary. </w:t>
      </w:r>
      <w:r w:rsidR="00705865">
        <w:rPr>
          <w:rFonts w:ascii="Arial" w:eastAsia="Times New Roman" w:hAnsi="Arial" w:cs="Arial"/>
          <w:sz w:val="24"/>
          <w:szCs w:val="24"/>
          <w:lang w:eastAsia="pl-PL"/>
        </w:rPr>
        <w:t xml:space="preserve">Na pasażerów czekają też </w:t>
      </w:r>
      <w:r w:rsidR="000253D2">
        <w:rPr>
          <w:rFonts w:ascii="Arial" w:eastAsia="Times New Roman" w:hAnsi="Arial" w:cs="Arial"/>
          <w:sz w:val="24"/>
          <w:szCs w:val="24"/>
          <w:lang w:eastAsia="pl-PL"/>
        </w:rPr>
        <w:t>dwa nowe przystanki</w:t>
      </w:r>
      <w:r w:rsidR="0041266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F361CD">
        <w:rPr>
          <w:rFonts w:ascii="Arial" w:eastAsia="Times New Roman" w:hAnsi="Arial" w:cs="Arial"/>
          <w:sz w:val="24"/>
          <w:szCs w:val="24"/>
          <w:lang w:eastAsia="pl-PL"/>
        </w:rPr>
        <w:t xml:space="preserve"> Bielawa Centralna oraz Wałbrzych Centrum</w:t>
      </w:r>
      <w:r w:rsidR="00C368A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8D48DD" w14:textId="717B3A07" w:rsidR="00E1559A" w:rsidRPr="000D3920" w:rsidRDefault="002A4C95" w:rsidP="00D12B5D">
      <w:pPr>
        <w:spacing w:after="100" w:afterAutospacing="1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2A4C95">
        <w:rPr>
          <w:rFonts w:ascii="Arial" w:eastAsia="Times New Roman" w:hAnsi="Arial" w:cs="Arial"/>
          <w:i/>
          <w:iCs/>
          <w:sz w:val="24"/>
          <w:szCs w:val="24"/>
          <w:lang w:eastAsia="pl-PL"/>
        </w:rPr>
        <w:lastRenderedPageBreak/>
        <w:t xml:space="preserve">– </w:t>
      </w:r>
      <w:r w:rsidR="00E1559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Rozbudowa komunikacji lokalnej i regionalnej to </w:t>
      </w:r>
      <w:r w:rsidR="00D214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dla nas priorytet.</w:t>
      </w:r>
      <w:r w:rsidR="00643A7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B62CB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Dlatego cieszymy się</w:t>
      </w:r>
      <w:r w:rsidR="009709B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że wspólnie z Kolejami Dolnośląskimi wypracowaliśmy </w:t>
      </w:r>
      <w:r w:rsidR="00005B9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ciekawą siatkę połączeń, w której znalazły się nowe połączenia </w:t>
      </w:r>
      <w:r w:rsidR="00FC769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oraz nowe </w:t>
      </w:r>
      <w:r w:rsidR="00C368A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pociągi </w:t>
      </w:r>
      <w:r w:rsidR="00FC769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przyspieszone i ekspresowe </w:t>
      </w:r>
      <w:r w:rsidR="000D3920">
        <w:rPr>
          <w:rFonts w:ascii="Arial" w:eastAsia="Times New Roman" w:hAnsi="Arial" w:cs="Arial"/>
          <w:sz w:val="24"/>
          <w:szCs w:val="24"/>
          <w:lang w:eastAsia="pl-PL"/>
        </w:rPr>
        <w:t>– powiedział Tymoteusz Myrda, członek zarządu województwa dolnośląskiego, odpowiedzialny za</w:t>
      </w:r>
      <w:r w:rsidR="00FC24C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D3920">
        <w:rPr>
          <w:rFonts w:ascii="Arial" w:eastAsia="Times New Roman" w:hAnsi="Arial" w:cs="Arial"/>
          <w:sz w:val="24"/>
          <w:szCs w:val="24"/>
          <w:lang w:eastAsia="pl-PL"/>
        </w:rPr>
        <w:t>rozwój</w:t>
      </w:r>
      <w:r w:rsidR="004D62FF">
        <w:rPr>
          <w:rFonts w:ascii="Arial" w:eastAsia="Times New Roman" w:hAnsi="Arial" w:cs="Arial"/>
          <w:sz w:val="24"/>
          <w:szCs w:val="24"/>
          <w:lang w:eastAsia="pl-PL"/>
        </w:rPr>
        <w:t xml:space="preserve"> kolei w regionie.</w:t>
      </w:r>
      <w:r w:rsidR="00FC76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194929" w14:textId="58A84177" w:rsidR="00DA3CC0" w:rsidRPr="00DA3CC0" w:rsidRDefault="004121D8" w:rsidP="00D12B5D">
      <w:pPr>
        <w:spacing w:after="100" w:afterAutospacing="1" w:line="360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Szybsze pociągi regionalne</w:t>
      </w:r>
    </w:p>
    <w:p w14:paraId="14FFDDC0" w14:textId="0D5A46EE" w:rsidR="002A4C95" w:rsidRDefault="00DA3CC0" w:rsidP="00DA3CC0">
      <w:pPr>
        <w:spacing w:after="100" w:afterAutospacing="1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Więcej będzie też pociągów przyspieszonych i ekspresów regionalnych, które </w:t>
      </w:r>
      <w:r w:rsidR="00A03097">
        <w:rPr>
          <w:rFonts w:ascii="Arial" w:eastAsia="Times New Roman" w:hAnsi="Arial" w:cs="Arial"/>
          <w:sz w:val="24"/>
          <w:szCs w:val="24"/>
          <w:lang w:eastAsia="pl-PL"/>
        </w:rPr>
        <w:t>po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łączą największe miasta Dolnego Śląska. </w:t>
      </w:r>
      <w:r w:rsidR="00AE10D3">
        <w:rPr>
          <w:rFonts w:ascii="Arial" w:eastAsia="Times New Roman" w:hAnsi="Arial" w:cs="Arial"/>
          <w:sz w:val="24"/>
          <w:szCs w:val="24"/>
          <w:lang w:eastAsia="pl-PL"/>
        </w:rPr>
        <w:t>Na trasy wyjedzie</w:t>
      </w:r>
      <w:r w:rsidR="00FC24C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A4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7A36">
        <w:rPr>
          <w:rFonts w:ascii="Arial" w:eastAsia="Times New Roman" w:hAnsi="Arial" w:cs="Arial"/>
          <w:sz w:val="24"/>
          <w:szCs w:val="24"/>
          <w:lang w:eastAsia="pl-PL"/>
        </w:rPr>
        <w:t xml:space="preserve">aż </w:t>
      </w:r>
      <w:r w:rsidR="002A4C95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AE10D3" w:rsidRPr="002A4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0D3">
        <w:rPr>
          <w:rFonts w:ascii="Arial" w:eastAsia="Times New Roman" w:hAnsi="Arial" w:cs="Arial"/>
          <w:sz w:val="24"/>
          <w:szCs w:val="24"/>
          <w:lang w:eastAsia="pl-PL"/>
        </w:rPr>
        <w:t>takich pociągów</w:t>
      </w:r>
      <w:r w:rsidR="002A4C95">
        <w:rPr>
          <w:rFonts w:ascii="Arial" w:eastAsia="Times New Roman" w:hAnsi="Arial" w:cs="Arial"/>
          <w:sz w:val="24"/>
          <w:szCs w:val="24"/>
          <w:lang w:eastAsia="pl-PL"/>
        </w:rPr>
        <w:t>, po sześć w</w:t>
      </w:r>
      <w:r w:rsidR="00FC24C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A4C95">
        <w:rPr>
          <w:rFonts w:ascii="Arial" w:eastAsia="Times New Roman" w:hAnsi="Arial" w:cs="Arial"/>
          <w:sz w:val="24"/>
          <w:szCs w:val="24"/>
          <w:lang w:eastAsia="pl-PL"/>
        </w:rPr>
        <w:t>każdej z kategorii</w:t>
      </w:r>
      <w:r w:rsidR="00A0309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B11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18E4">
        <w:rPr>
          <w:rFonts w:ascii="Arial" w:eastAsia="Times New Roman" w:hAnsi="Arial" w:cs="Arial"/>
          <w:sz w:val="24"/>
          <w:szCs w:val="24"/>
          <w:lang w:eastAsia="pl-PL"/>
        </w:rPr>
        <w:t>Dzięki temu podróż między Wrocławiem a głównymi ośrodkami województwa się skróci, np. czas przejazdu do Legnicy będzie wynosił od 37 minut, do Bolesławca od godziny, a Lubina czy Świdnicy – 55 minut</w:t>
      </w:r>
      <w:r w:rsidR="002127D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B18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27D8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2B18E4">
        <w:rPr>
          <w:rFonts w:ascii="Arial" w:eastAsia="Times New Roman" w:hAnsi="Arial" w:cs="Arial"/>
          <w:sz w:val="24"/>
          <w:szCs w:val="24"/>
          <w:lang w:eastAsia="pl-PL"/>
        </w:rPr>
        <w:t xml:space="preserve">o Wałbrzycha będzie można dojechać w 51 minut, do Milicza w godzinę i osiem minut a do Zgorzelca </w:t>
      </w:r>
      <w:r w:rsidR="003355D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2B18E4">
        <w:rPr>
          <w:rFonts w:ascii="Arial" w:eastAsia="Times New Roman" w:hAnsi="Arial" w:cs="Arial"/>
          <w:sz w:val="24"/>
          <w:szCs w:val="24"/>
          <w:lang w:eastAsia="pl-PL"/>
        </w:rPr>
        <w:t>niewiele ponad półtorej godziny.</w:t>
      </w:r>
    </w:p>
    <w:p w14:paraId="0820C9A4" w14:textId="0B7A4468" w:rsidR="00DC3FC2" w:rsidRDefault="003B11AE" w:rsidP="00DA3CC0">
      <w:pPr>
        <w:spacing w:after="100" w:afterAutospacing="1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Wszystkie pociągi zyskały wyjątkowe nazwy</w:t>
      </w:r>
      <w:r w:rsidR="00D128D9">
        <w:rPr>
          <w:rFonts w:ascii="Arial" w:eastAsia="Times New Roman" w:hAnsi="Arial" w:cs="Arial"/>
          <w:sz w:val="24"/>
          <w:szCs w:val="24"/>
          <w:lang w:eastAsia="pl-PL"/>
        </w:rPr>
        <w:t xml:space="preserve"> nawiązujące do </w:t>
      </w:r>
      <w:r w:rsidR="00545D3E">
        <w:rPr>
          <w:rFonts w:ascii="Arial" w:eastAsia="Times New Roman" w:hAnsi="Arial" w:cs="Arial"/>
          <w:sz w:val="24"/>
          <w:szCs w:val="24"/>
          <w:lang w:eastAsia="pl-PL"/>
        </w:rPr>
        <w:t>charakterystycznych miejsc regionu, symboli miast, które łącz</w:t>
      </w:r>
      <w:r w:rsidR="00352E7F">
        <w:rPr>
          <w:rFonts w:ascii="Arial" w:eastAsia="Times New Roman" w:hAnsi="Arial" w:cs="Arial"/>
          <w:sz w:val="24"/>
          <w:szCs w:val="24"/>
          <w:lang w:eastAsia="pl-PL"/>
        </w:rPr>
        <w:t>ą ale też ważnych dla historii Dolnego Śląska osób</w:t>
      </w:r>
      <w:r w:rsidR="002A4C9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C3FC2" w:rsidRPr="002B18E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Malachit</w:t>
      </w:r>
      <w:r w:rsidR="00DC3FC2">
        <w:rPr>
          <w:rFonts w:ascii="Arial" w:eastAsia="Times New Roman" w:hAnsi="Arial" w:cs="Arial"/>
          <w:sz w:val="24"/>
          <w:szCs w:val="24"/>
          <w:lang w:eastAsia="pl-PL"/>
        </w:rPr>
        <w:t xml:space="preserve"> z Wrocławia do Lubina, </w:t>
      </w:r>
      <w:r w:rsidR="00DC3FC2" w:rsidRPr="002B18E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Bystrzyca</w:t>
      </w:r>
      <w:r w:rsidR="00DC3FC2">
        <w:rPr>
          <w:rFonts w:ascii="Arial" w:eastAsia="Times New Roman" w:hAnsi="Arial" w:cs="Arial"/>
          <w:sz w:val="24"/>
          <w:szCs w:val="24"/>
          <w:lang w:eastAsia="pl-PL"/>
        </w:rPr>
        <w:t xml:space="preserve"> z Kudowy Zdroju do Wrocławia, </w:t>
      </w:r>
      <w:r w:rsidR="00DC3FC2" w:rsidRPr="002B18E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Błędne Skały</w:t>
      </w:r>
      <w:r w:rsidR="00DC3FC2">
        <w:rPr>
          <w:rFonts w:ascii="Arial" w:eastAsia="Times New Roman" w:hAnsi="Arial" w:cs="Arial"/>
          <w:sz w:val="24"/>
          <w:szCs w:val="24"/>
          <w:lang w:eastAsia="pl-PL"/>
        </w:rPr>
        <w:t xml:space="preserve"> z Wrocławia do Kudowy Zdroju, </w:t>
      </w:r>
      <w:r w:rsidR="00DC3FC2" w:rsidRPr="002B18E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Szczupak</w:t>
      </w:r>
      <w:r w:rsidR="00DC3FC2">
        <w:rPr>
          <w:rFonts w:ascii="Arial" w:eastAsia="Times New Roman" w:hAnsi="Arial" w:cs="Arial"/>
          <w:sz w:val="24"/>
          <w:szCs w:val="24"/>
          <w:lang w:eastAsia="pl-PL"/>
        </w:rPr>
        <w:t xml:space="preserve"> z Milicza do Wrocławia, </w:t>
      </w:r>
      <w:r w:rsidR="00DC3FC2" w:rsidRPr="002B18E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Karaś</w:t>
      </w:r>
      <w:r w:rsidR="00DC3FC2">
        <w:rPr>
          <w:rFonts w:ascii="Arial" w:eastAsia="Times New Roman" w:hAnsi="Arial" w:cs="Arial"/>
          <w:sz w:val="24"/>
          <w:szCs w:val="24"/>
          <w:lang w:eastAsia="pl-PL"/>
        </w:rPr>
        <w:t xml:space="preserve"> z Milicza do Wrocławia, </w:t>
      </w:r>
      <w:r w:rsidR="00DC3FC2" w:rsidRPr="002B18E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Barycz</w:t>
      </w:r>
      <w:r w:rsidR="00DC3FC2">
        <w:rPr>
          <w:rFonts w:ascii="Arial" w:eastAsia="Times New Roman" w:hAnsi="Arial" w:cs="Arial"/>
          <w:sz w:val="24"/>
          <w:szCs w:val="24"/>
          <w:lang w:eastAsia="pl-PL"/>
        </w:rPr>
        <w:t xml:space="preserve"> z Wrocławia do Krotoszyna</w:t>
      </w:r>
      <w:r w:rsidR="002A4C95">
        <w:rPr>
          <w:rFonts w:ascii="Arial" w:eastAsia="Times New Roman" w:hAnsi="Arial" w:cs="Arial"/>
          <w:sz w:val="24"/>
          <w:szCs w:val="24"/>
          <w:lang w:eastAsia="pl-PL"/>
        </w:rPr>
        <w:t xml:space="preserve"> – to pełny zestaw połączeń przyspieszonych. E</w:t>
      </w:r>
      <w:r w:rsidR="00DC3FC2">
        <w:rPr>
          <w:rFonts w:ascii="Arial" w:eastAsia="Times New Roman" w:hAnsi="Arial" w:cs="Arial"/>
          <w:sz w:val="24"/>
          <w:szCs w:val="24"/>
          <w:lang w:eastAsia="pl-PL"/>
        </w:rPr>
        <w:t>kspres</w:t>
      </w:r>
      <w:r w:rsidR="002A4C9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DC3FC2">
        <w:rPr>
          <w:rFonts w:ascii="Arial" w:eastAsia="Times New Roman" w:hAnsi="Arial" w:cs="Arial"/>
          <w:sz w:val="24"/>
          <w:szCs w:val="24"/>
          <w:lang w:eastAsia="pl-PL"/>
        </w:rPr>
        <w:t xml:space="preserve"> regionalnych KD Sprinter, których </w:t>
      </w:r>
      <w:r w:rsidR="002A4C95">
        <w:rPr>
          <w:rFonts w:ascii="Arial" w:eastAsia="Times New Roman" w:hAnsi="Arial" w:cs="Arial"/>
          <w:sz w:val="24"/>
          <w:szCs w:val="24"/>
          <w:lang w:eastAsia="pl-PL"/>
        </w:rPr>
        <w:t xml:space="preserve">aż </w:t>
      </w:r>
      <w:r w:rsidR="000601B8">
        <w:rPr>
          <w:rFonts w:ascii="Arial" w:eastAsia="Times New Roman" w:hAnsi="Arial" w:cs="Arial"/>
          <w:sz w:val="24"/>
          <w:szCs w:val="24"/>
          <w:lang w:eastAsia="pl-PL"/>
        </w:rPr>
        <w:t>sześć wyjedzie na trasy</w:t>
      </w:r>
      <w:r w:rsidR="002A4C95">
        <w:rPr>
          <w:rFonts w:ascii="Arial" w:eastAsia="Times New Roman" w:hAnsi="Arial" w:cs="Arial"/>
          <w:sz w:val="24"/>
          <w:szCs w:val="24"/>
          <w:lang w:eastAsia="pl-PL"/>
        </w:rPr>
        <w:t xml:space="preserve"> to:</w:t>
      </w:r>
      <w:r w:rsidR="000601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4C95" w:rsidRPr="002B18E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KD Sprinter Nysa</w:t>
      </w:r>
      <w:r w:rsidR="002A4C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1F5A">
        <w:rPr>
          <w:rFonts w:ascii="Arial" w:eastAsia="Times New Roman" w:hAnsi="Arial" w:cs="Arial"/>
          <w:sz w:val="24"/>
          <w:szCs w:val="24"/>
          <w:lang w:eastAsia="pl-PL"/>
        </w:rPr>
        <w:t xml:space="preserve">z Wrocławia do Zgorzelca, </w:t>
      </w:r>
      <w:r w:rsidR="00D67A9C">
        <w:rPr>
          <w:rFonts w:ascii="Arial" w:eastAsia="Times New Roman" w:hAnsi="Arial" w:cs="Arial"/>
          <w:sz w:val="24"/>
          <w:szCs w:val="24"/>
          <w:lang w:eastAsia="pl-PL"/>
        </w:rPr>
        <w:t>ze Zgorzelca do Wrocławia</w:t>
      </w:r>
      <w:r w:rsidR="000601B8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0601B8" w:rsidRPr="002B18E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KD Sprinter Łużyce</w:t>
      </w:r>
      <w:r w:rsidR="00D67A9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B7818">
        <w:rPr>
          <w:rFonts w:ascii="Arial" w:eastAsia="Times New Roman" w:hAnsi="Arial" w:cs="Arial"/>
          <w:sz w:val="24"/>
          <w:szCs w:val="24"/>
          <w:lang w:eastAsia="pl-PL"/>
        </w:rPr>
        <w:t>z Lubina do Wrocławia</w:t>
      </w:r>
      <w:r w:rsidR="000601B8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0601B8" w:rsidRPr="002B18E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KD Sprinter Jerzy Wilhelm</w:t>
      </w:r>
      <w:r w:rsidR="005B781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C3FC2">
        <w:rPr>
          <w:rFonts w:ascii="Arial" w:eastAsia="Times New Roman" w:hAnsi="Arial" w:cs="Arial"/>
          <w:sz w:val="24"/>
          <w:szCs w:val="24"/>
          <w:lang w:eastAsia="pl-PL"/>
        </w:rPr>
        <w:t>z Głogowa do Wrocławia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2B18E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KD Sprinter Chalkozyn</w:t>
      </w:r>
      <w:r w:rsidR="00DC3FC2">
        <w:rPr>
          <w:rFonts w:ascii="Arial" w:eastAsia="Times New Roman" w:hAnsi="Arial" w:cs="Arial"/>
          <w:sz w:val="24"/>
          <w:szCs w:val="24"/>
          <w:lang w:eastAsia="pl-PL"/>
        </w:rPr>
        <w:t>, z Wrocławia do Wałbrzycha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2B18E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KD Sprinter Chełmiec</w:t>
      </w:r>
      <w:r w:rsidR="00DC3FC2">
        <w:rPr>
          <w:rFonts w:ascii="Arial" w:eastAsia="Times New Roman" w:hAnsi="Arial" w:cs="Arial"/>
          <w:sz w:val="24"/>
          <w:szCs w:val="24"/>
          <w:lang w:eastAsia="pl-PL"/>
        </w:rPr>
        <w:t>, z Kudowy Zdroju do Wrocławia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Pr="003B11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B18E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KD Sprinter </w:t>
      </w:r>
      <w:proofErr w:type="spellStart"/>
      <w:r w:rsidRPr="002B18E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Szczeliniec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24EF8C" w14:textId="77777777" w:rsidR="0013279C" w:rsidRPr="0011357C" w:rsidRDefault="0013279C" w:rsidP="0013279C">
      <w:pPr>
        <w:pStyle w:val="Standard"/>
        <w:spacing w:after="24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Nowe przystanki na żądanie</w:t>
      </w:r>
    </w:p>
    <w:p w14:paraId="0C069485" w14:textId="68C193A2" w:rsidR="0013279C" w:rsidRDefault="0013279C" w:rsidP="0013279C">
      <w:pPr>
        <w:pStyle w:val="Standard"/>
        <w:spacing w:after="240" w:line="360" w:lineRule="auto"/>
        <w:jc w:val="both"/>
        <w:rPr>
          <w:rFonts w:ascii="Arial" w:hAnsi="Arial"/>
        </w:rPr>
      </w:pPr>
      <w:r w:rsidRPr="00741AFE">
        <w:rPr>
          <w:rFonts w:ascii="Arial" w:hAnsi="Arial"/>
        </w:rPr>
        <w:t xml:space="preserve">Od grudniowego rozkładu jazdy na Dolnym Śląsku będzie działać w sumie </w:t>
      </w:r>
      <w:r w:rsidR="002A4C95">
        <w:rPr>
          <w:rFonts w:ascii="Arial" w:hAnsi="Arial"/>
        </w:rPr>
        <w:t>22</w:t>
      </w:r>
      <w:r w:rsidRPr="00741AFE">
        <w:rPr>
          <w:rFonts w:ascii="Arial" w:hAnsi="Arial"/>
        </w:rPr>
        <w:t xml:space="preserve"> przystan</w:t>
      </w:r>
      <w:r w:rsidR="002A4C95">
        <w:rPr>
          <w:rFonts w:ascii="Arial" w:hAnsi="Arial"/>
        </w:rPr>
        <w:t>ki</w:t>
      </w:r>
      <w:r w:rsidRPr="00741AFE">
        <w:rPr>
          <w:rFonts w:ascii="Arial" w:hAnsi="Arial"/>
        </w:rPr>
        <w:t xml:space="preserve"> na żądanie. Wszystkie zostaną oznaczone specjalnymi piktogramami. Do Krzyżowej i Nowej Wsi Legnickiej dołączą: </w:t>
      </w:r>
      <w:r w:rsidR="002A4C95">
        <w:rPr>
          <w:rFonts w:ascii="Arial" w:hAnsi="Arial"/>
        </w:rPr>
        <w:t>B</w:t>
      </w:r>
      <w:r w:rsidR="002A4C95" w:rsidRPr="002A4C95">
        <w:rPr>
          <w:rFonts w:ascii="Arial" w:hAnsi="Arial"/>
        </w:rPr>
        <w:t xml:space="preserve">ierkowice, Błażkowa, Bolesławice Świdnickie, Gorzuchów Kłodzki, </w:t>
      </w:r>
      <w:proofErr w:type="spellStart"/>
      <w:r w:rsidR="002A4C95" w:rsidRPr="002A4C95">
        <w:rPr>
          <w:rFonts w:ascii="Arial" w:hAnsi="Arial"/>
        </w:rPr>
        <w:t>Górzyniec</w:t>
      </w:r>
      <w:proofErr w:type="spellEnd"/>
      <w:r w:rsidR="002A4C95" w:rsidRPr="002A4C95">
        <w:rPr>
          <w:rFonts w:ascii="Arial" w:hAnsi="Arial"/>
        </w:rPr>
        <w:t xml:space="preserve">, Jedlina Górna, Kłodzko Książek, Kłodzko Zagórze, Kulin Kłodzki, Kwieciszowice, Lewin Kłodzki, Młyńsko, Nowa Ruda Przedmieście, Nowa Ruda </w:t>
      </w:r>
      <w:r w:rsidR="002A4C95" w:rsidRPr="002A4C95">
        <w:rPr>
          <w:rFonts w:ascii="Arial" w:hAnsi="Arial"/>
        </w:rPr>
        <w:lastRenderedPageBreak/>
        <w:t xml:space="preserve">Zdrojowisko, Stary Wielisław, Studzianka, </w:t>
      </w:r>
      <w:r w:rsidR="002A4C95">
        <w:rPr>
          <w:rFonts w:ascii="Arial" w:hAnsi="Arial"/>
        </w:rPr>
        <w:t xml:space="preserve">Suszka, </w:t>
      </w:r>
      <w:r w:rsidR="002A4C95" w:rsidRPr="002A4C95">
        <w:rPr>
          <w:rFonts w:ascii="Arial" w:hAnsi="Arial"/>
        </w:rPr>
        <w:t>Ubocze, Unisław Śląski oraz Wierzchowice</w:t>
      </w:r>
      <w:r w:rsidRPr="00741AFE">
        <w:rPr>
          <w:rFonts w:ascii="Arial" w:hAnsi="Arial"/>
        </w:rPr>
        <w:t>.</w:t>
      </w:r>
    </w:p>
    <w:p w14:paraId="36B60B2D" w14:textId="3F8787F4" w:rsidR="00176470" w:rsidRPr="003355DD" w:rsidRDefault="00CC5F69" w:rsidP="003355DD">
      <w:pPr>
        <w:spacing w:after="100" w:afterAutospacing="1" w:line="360" w:lineRule="auto"/>
        <w:ind w:left="0" w:firstLine="0"/>
        <w:rPr>
          <w:sz w:val="24"/>
          <w:szCs w:val="24"/>
        </w:rPr>
      </w:pPr>
      <w:r w:rsidRPr="003355DD">
        <w:rPr>
          <w:rFonts w:ascii="Arial" w:hAnsi="Arial" w:cs="Arial"/>
          <w:sz w:val="24"/>
          <w:szCs w:val="24"/>
        </w:rPr>
        <w:t xml:space="preserve">Koleje Dolnośląskie jako pierwsze w kraju wprowadziły taką dogodność. </w:t>
      </w:r>
      <w:r w:rsidR="00176470" w:rsidRPr="003355DD">
        <w:rPr>
          <w:rFonts w:ascii="Arial" w:hAnsi="Arial"/>
          <w:sz w:val="24"/>
          <w:szCs w:val="24"/>
        </w:rPr>
        <w:t>Od grudnia część pojazdów będzie już wyposażona w specjalny system powiadamiania o zamiarze skorzystania z przystanku. W pociągach jeszcze niewyposażonych w przyciski wystarczy poinformować obsługę, że chcemy wysiąść</w:t>
      </w:r>
      <w:r w:rsidR="00176470" w:rsidRPr="003355DD">
        <w:rPr>
          <w:sz w:val="24"/>
          <w:szCs w:val="24"/>
        </w:rPr>
        <w:t xml:space="preserve">. </w:t>
      </w:r>
      <w:r w:rsidR="00176470" w:rsidRPr="003355DD">
        <w:rPr>
          <w:rFonts w:ascii="Arial" w:hAnsi="Arial"/>
          <w:sz w:val="24"/>
          <w:szCs w:val="24"/>
        </w:rPr>
        <w:t xml:space="preserve">Natomiast jeśli </w:t>
      </w:r>
      <w:r w:rsidR="00BC5A9E" w:rsidRPr="003355DD">
        <w:rPr>
          <w:rFonts w:ascii="Arial" w:hAnsi="Arial"/>
          <w:sz w:val="24"/>
          <w:szCs w:val="24"/>
        </w:rPr>
        <w:t>pasażer będzie chciał</w:t>
      </w:r>
      <w:r w:rsidR="00176470" w:rsidRPr="003355DD">
        <w:rPr>
          <w:rFonts w:ascii="Arial" w:hAnsi="Arial"/>
          <w:sz w:val="24"/>
          <w:szCs w:val="24"/>
        </w:rPr>
        <w:t xml:space="preserve"> zatrzymać skład, będąc na peronie, musi stanąć w takim miejscu, by widział </w:t>
      </w:r>
      <w:r w:rsidR="00BC5A9E" w:rsidRPr="003355DD">
        <w:rPr>
          <w:rFonts w:ascii="Arial" w:hAnsi="Arial"/>
          <w:sz w:val="24"/>
          <w:szCs w:val="24"/>
        </w:rPr>
        <w:t>go</w:t>
      </w:r>
      <w:r w:rsidR="00176470" w:rsidRPr="003355DD">
        <w:rPr>
          <w:rFonts w:ascii="Arial" w:hAnsi="Arial"/>
          <w:sz w:val="24"/>
          <w:szCs w:val="24"/>
        </w:rPr>
        <w:t xml:space="preserve"> maszynista.</w:t>
      </w:r>
    </w:p>
    <w:p w14:paraId="50DF3EC6" w14:textId="77777777" w:rsidR="00352E7F" w:rsidRDefault="00352E7F" w:rsidP="00D12B5D">
      <w:pPr>
        <w:spacing w:after="100" w:afterAutospacing="1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  <w:sectPr w:rsidR="00352E7F" w:rsidSect="00AA769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567" w:left="1134" w:header="851" w:footer="663" w:gutter="0"/>
          <w:cols w:space="708"/>
          <w:titlePg/>
          <w:docGrid w:linePitch="360"/>
        </w:sectPr>
      </w:pPr>
    </w:p>
    <w:p w14:paraId="3DF0C4A2" w14:textId="3FC3AD61" w:rsidR="00DA3CC0" w:rsidRPr="00844692" w:rsidRDefault="00DA3CC0" w:rsidP="00D12B5D">
      <w:pPr>
        <w:spacing w:after="100" w:afterAutospacing="1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78C474" w14:textId="3CF41CF2" w:rsidR="003A058E" w:rsidRPr="0041694B" w:rsidRDefault="00352E7F" w:rsidP="00352E7F">
      <w:pPr>
        <w:spacing w:after="0" w:line="360" w:lineRule="auto"/>
        <w:ind w:left="0" w:firstLine="0"/>
        <w:jc w:val="right"/>
        <w:rPr>
          <w:b/>
          <w:bCs/>
        </w:rPr>
      </w:pPr>
      <w:r>
        <w:rPr>
          <w:b/>
          <w:bCs/>
        </w:rPr>
        <w:t xml:space="preserve"> Kontakt </w:t>
      </w:r>
      <w:r w:rsidR="003A058E">
        <w:rPr>
          <w:b/>
          <w:bCs/>
        </w:rPr>
        <w:t>d</w:t>
      </w:r>
      <w:r>
        <w:rPr>
          <w:b/>
          <w:bCs/>
        </w:rPr>
        <w:t xml:space="preserve">la </w:t>
      </w:r>
      <w:r w:rsidR="003A058E">
        <w:rPr>
          <w:b/>
          <w:bCs/>
        </w:rPr>
        <w:t>mediów:</w:t>
      </w:r>
    </w:p>
    <w:p w14:paraId="4CDDAFBA" w14:textId="77777777" w:rsidR="007F0CD7" w:rsidRDefault="007F0CD7" w:rsidP="00352E7F">
      <w:pPr>
        <w:spacing w:after="0" w:line="240" w:lineRule="auto"/>
        <w:jc w:val="right"/>
        <w:rPr>
          <w:b/>
          <w:bCs/>
        </w:rPr>
        <w:sectPr w:rsidR="007F0CD7" w:rsidSect="00352E7F">
          <w:type w:val="continuous"/>
          <w:pgSz w:w="11906" w:h="16838"/>
          <w:pgMar w:top="1134" w:right="1134" w:bottom="567" w:left="1134" w:header="851" w:footer="663" w:gutter="0"/>
          <w:cols w:space="708"/>
          <w:titlePg/>
          <w:docGrid w:linePitch="360"/>
        </w:sectPr>
      </w:pPr>
    </w:p>
    <w:p w14:paraId="441576E0" w14:textId="1070A7AF" w:rsidR="003A058E" w:rsidRDefault="003A058E" w:rsidP="00352E7F">
      <w:pPr>
        <w:spacing w:after="0" w:line="240" w:lineRule="auto"/>
        <w:jc w:val="right"/>
      </w:pPr>
      <w:r>
        <w:rPr>
          <w:b/>
          <w:bCs/>
        </w:rPr>
        <w:t>Bartłomiej Rodak</w:t>
      </w:r>
    </w:p>
    <w:p w14:paraId="067E416D" w14:textId="78547B4B" w:rsidR="003A058E" w:rsidRDefault="003A058E" w:rsidP="00352E7F">
      <w:pPr>
        <w:spacing w:before="0" w:beforeAutospacing="0" w:after="0" w:line="240" w:lineRule="auto"/>
        <w:jc w:val="right"/>
      </w:pPr>
      <w:r>
        <w:t>Rzecznik Prasowy</w:t>
      </w:r>
      <w:r w:rsidR="00A07243">
        <w:t xml:space="preserve"> KD</w:t>
      </w:r>
    </w:p>
    <w:p w14:paraId="34A0A21A" w14:textId="77777777" w:rsidR="003A058E" w:rsidRDefault="003A058E" w:rsidP="00352E7F">
      <w:pPr>
        <w:spacing w:before="0" w:beforeAutospacing="0" w:after="0" w:line="240" w:lineRule="auto"/>
        <w:jc w:val="right"/>
      </w:pPr>
      <w:r>
        <w:t>781 707 083</w:t>
      </w:r>
    </w:p>
    <w:p w14:paraId="11779F6E" w14:textId="77777777" w:rsidR="003A058E" w:rsidRDefault="001125C9" w:rsidP="00352E7F">
      <w:pPr>
        <w:spacing w:before="0" w:beforeAutospacing="0" w:after="0" w:line="240" w:lineRule="auto"/>
        <w:jc w:val="right"/>
        <w:rPr>
          <w:rStyle w:val="Hipercze"/>
        </w:rPr>
      </w:pPr>
      <w:hyperlink w:history="1">
        <w:r w:rsidR="003A058E" w:rsidRPr="00A27AEF">
          <w:rPr>
            <w:rStyle w:val="Hipercze"/>
          </w:rPr>
          <w:t>bartlomiej.rodak@kolejedolnoslaskie.eu</w:t>
        </w:r>
      </w:hyperlink>
    </w:p>
    <w:p w14:paraId="326CE7CE" w14:textId="77777777" w:rsidR="00FF530D" w:rsidRPr="00E66C96" w:rsidRDefault="00FF530D" w:rsidP="00352E7F">
      <w:pPr>
        <w:tabs>
          <w:tab w:val="left" w:pos="7755"/>
        </w:tabs>
        <w:suppressAutoHyphens/>
        <w:spacing w:before="0" w:beforeAutospacing="0" w:after="0" w:line="240" w:lineRule="auto"/>
        <w:ind w:left="0" w:firstLine="0"/>
        <w:jc w:val="right"/>
        <w:rPr>
          <w:rFonts w:cs="Calibri"/>
          <w:sz w:val="16"/>
          <w:szCs w:val="16"/>
        </w:rPr>
      </w:pPr>
    </w:p>
    <w:p w14:paraId="43937BA2" w14:textId="77777777" w:rsidR="005746E5" w:rsidRDefault="001E27DB" w:rsidP="00352E7F">
      <w:pPr>
        <w:spacing w:before="0" w:beforeAutospacing="0" w:after="0"/>
        <w:jc w:val="right"/>
      </w:pPr>
      <w:r w:rsidRPr="00E66C96">
        <w:rPr>
          <w:rFonts w:cs="Calibri"/>
        </w:rPr>
        <w:tab/>
      </w:r>
      <w:r w:rsidRPr="00737C2D">
        <w:rPr>
          <w:rFonts w:cs="Calibri"/>
        </w:rPr>
        <w:tab/>
      </w:r>
      <w:r w:rsidR="005746E5">
        <w:rPr>
          <w:b/>
          <w:bCs/>
        </w:rPr>
        <w:t>Patryk Wojcieszek</w:t>
      </w:r>
    </w:p>
    <w:p w14:paraId="0BFAD730" w14:textId="77777777" w:rsidR="005746E5" w:rsidRPr="00CA3F17" w:rsidRDefault="005746E5" w:rsidP="00352E7F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Senior PR Consultant</w:t>
      </w:r>
    </w:p>
    <w:p w14:paraId="311DFE0B" w14:textId="77777777" w:rsidR="005746E5" w:rsidRPr="00CA3F17" w:rsidRDefault="005746E5" w:rsidP="00352E7F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502 595 594</w:t>
      </w:r>
    </w:p>
    <w:p w14:paraId="36401BDA" w14:textId="77777777" w:rsidR="00352E7F" w:rsidRDefault="001125C9" w:rsidP="00352E7F">
      <w:pPr>
        <w:tabs>
          <w:tab w:val="left" w:pos="1320"/>
        </w:tabs>
        <w:spacing w:before="0" w:beforeAutospacing="0"/>
        <w:jc w:val="right"/>
        <w:rPr>
          <w:rStyle w:val="Hipercze"/>
          <w:lang w:val="en-US"/>
        </w:rPr>
        <w:sectPr w:rsidR="00352E7F" w:rsidSect="00352E7F">
          <w:type w:val="continuous"/>
          <w:pgSz w:w="11906" w:h="16838"/>
          <w:pgMar w:top="1134" w:right="1134" w:bottom="567" w:left="1134" w:header="851" w:footer="663" w:gutter="0"/>
          <w:cols w:space="708"/>
          <w:titlePg/>
          <w:docGrid w:linePitch="360"/>
        </w:sectPr>
      </w:pPr>
      <w:hyperlink r:id="rId15" w:history="1">
        <w:r w:rsidR="005746E5" w:rsidRPr="00C1118C">
          <w:rPr>
            <w:rStyle w:val="Hipercze"/>
            <w:lang w:val="en-US"/>
          </w:rPr>
          <w:t>pwojcieszek@komunikacjaplus.pl</w:t>
        </w:r>
      </w:hyperlink>
    </w:p>
    <w:p w14:paraId="25DF3257" w14:textId="2F5A4CC6" w:rsidR="00FF3D64" w:rsidRPr="001D1E99" w:rsidRDefault="00FF3D64" w:rsidP="00352E7F">
      <w:pPr>
        <w:tabs>
          <w:tab w:val="left" w:pos="1320"/>
        </w:tabs>
        <w:spacing w:before="0" w:beforeAutospacing="0"/>
        <w:jc w:val="right"/>
        <w:rPr>
          <w:rFonts w:cs="Calibri"/>
          <w:lang w:val="en-US"/>
        </w:rPr>
      </w:pPr>
    </w:p>
    <w:sectPr w:rsidR="00FF3D64" w:rsidRPr="001D1E99" w:rsidSect="00352E7F">
      <w:type w:val="continuous"/>
      <w:pgSz w:w="11906" w:h="16838"/>
      <w:pgMar w:top="1134" w:right="1134" w:bottom="567" w:left="1134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F7A69" w14:textId="77777777" w:rsidR="001125C9" w:rsidRDefault="001125C9" w:rsidP="009E4065">
      <w:pPr>
        <w:spacing w:before="0" w:after="0" w:line="240" w:lineRule="auto"/>
      </w:pPr>
      <w:r>
        <w:separator/>
      </w:r>
    </w:p>
  </w:endnote>
  <w:endnote w:type="continuationSeparator" w:id="0">
    <w:p w14:paraId="59ED251E" w14:textId="77777777" w:rsidR="001125C9" w:rsidRDefault="001125C9" w:rsidP="009E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7B8C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04DAAD70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2C4DD2E7" wp14:editId="40A0A416">
          <wp:extent cx="6115050" cy="628650"/>
          <wp:effectExtent l="0" t="0" r="0" b="0"/>
          <wp:docPr id="11" name="Obraz 11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9D63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1A2FCFE2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618A842B" wp14:editId="19FD45D5">
          <wp:extent cx="6115050" cy="628650"/>
          <wp:effectExtent l="0" t="0" r="0" b="0"/>
          <wp:docPr id="7" name="Obraz 7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011FF" w14:textId="77777777" w:rsidR="001125C9" w:rsidRDefault="001125C9" w:rsidP="009E4065">
      <w:pPr>
        <w:spacing w:before="0" w:after="0" w:line="240" w:lineRule="auto"/>
      </w:pPr>
      <w:r>
        <w:separator/>
      </w:r>
    </w:p>
  </w:footnote>
  <w:footnote w:type="continuationSeparator" w:id="0">
    <w:p w14:paraId="033A1BA0" w14:textId="77777777" w:rsidR="001125C9" w:rsidRDefault="001125C9" w:rsidP="009E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B137" w14:textId="1839CE0F" w:rsidR="00051B19" w:rsidRDefault="00051B19" w:rsidP="00B05402">
    <w:pPr>
      <w:pStyle w:val="Nagwek"/>
      <w:pBdr>
        <w:bottom w:val="single" w:sz="12" w:space="6" w:color="595959" w:themeColor="text1" w:themeTint="A6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E544F" wp14:editId="7CA2CA6C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647700" cy="209550"/>
          <wp:effectExtent l="0" t="0" r="0" b="0"/>
          <wp:wrapNone/>
          <wp:docPr id="14" name="Obraz 14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93BBAEF" wp14:editId="1CB0958F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990600" cy="228600"/>
          <wp:effectExtent l="0" t="0" r="0" b="0"/>
          <wp:wrapNone/>
          <wp:docPr id="2" name="Obraz 2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01" t="-14284" b="-1"/>
                  <a:stretch/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14:paraId="4365D024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188E89B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29628085" w14:textId="5BEAAB10" w:rsidR="00B02903" w:rsidRDefault="00B02903" w:rsidP="00B02903">
          <w:pPr>
            <w:tabs>
              <w:tab w:val="left" w:pos="9356"/>
            </w:tabs>
            <w:ind w:left="1029" w:right="-627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A05E43" wp14:editId="1DE9301A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1752600" cy="419100"/>
                <wp:effectExtent l="0" t="0" r="0" b="0"/>
                <wp:wrapSquare wrapText="bothSides"/>
                <wp:docPr id="1" name="Obraz 1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88" t="-5365" r="-155" b="-12802"/>
                        <a:stretch/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555D26" wp14:editId="70C2A6A0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0" b="9525"/>
                <wp:wrapSquare wrapText="bothSides"/>
                <wp:docPr id="10" name="Obraz 10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B3B41">
            <w:t xml:space="preserve">  </w:t>
          </w:r>
        </w:p>
      </w:tc>
      <w:tc>
        <w:tcPr>
          <w:tcW w:w="225" w:type="dxa"/>
        </w:tcPr>
        <w:p w14:paraId="42E9270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58B715E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0C506AC3" w14:textId="475268AE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B1F"/>
    <w:multiLevelType w:val="hybridMultilevel"/>
    <w:tmpl w:val="95F4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1AE6"/>
    <w:multiLevelType w:val="hybridMultilevel"/>
    <w:tmpl w:val="04DCC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8E3"/>
    <w:multiLevelType w:val="hybridMultilevel"/>
    <w:tmpl w:val="38C66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823"/>
    <w:multiLevelType w:val="hybridMultilevel"/>
    <w:tmpl w:val="A74C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63D8"/>
    <w:multiLevelType w:val="hybridMultilevel"/>
    <w:tmpl w:val="A0C0621C"/>
    <w:lvl w:ilvl="0" w:tplc="5CFC9C7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5874"/>
    <w:multiLevelType w:val="hybridMultilevel"/>
    <w:tmpl w:val="376C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7745"/>
    <w:multiLevelType w:val="hybridMultilevel"/>
    <w:tmpl w:val="C2BC3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6F09"/>
    <w:multiLevelType w:val="hybridMultilevel"/>
    <w:tmpl w:val="AC70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962B5"/>
    <w:multiLevelType w:val="hybridMultilevel"/>
    <w:tmpl w:val="291A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4F61C8"/>
    <w:multiLevelType w:val="hybridMultilevel"/>
    <w:tmpl w:val="DDCA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1660CF9"/>
    <w:multiLevelType w:val="hybridMultilevel"/>
    <w:tmpl w:val="E030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27953878"/>
    <w:multiLevelType w:val="hybridMultilevel"/>
    <w:tmpl w:val="BFE6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E5CAA"/>
    <w:multiLevelType w:val="hybridMultilevel"/>
    <w:tmpl w:val="C800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203B2"/>
    <w:multiLevelType w:val="hybridMultilevel"/>
    <w:tmpl w:val="05F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9021A"/>
    <w:multiLevelType w:val="hybridMultilevel"/>
    <w:tmpl w:val="9FF4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26497"/>
    <w:multiLevelType w:val="hybridMultilevel"/>
    <w:tmpl w:val="2CE22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1D26F6"/>
    <w:multiLevelType w:val="hybridMultilevel"/>
    <w:tmpl w:val="9594B48E"/>
    <w:lvl w:ilvl="0" w:tplc="47D62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4574"/>
    <w:multiLevelType w:val="hybridMultilevel"/>
    <w:tmpl w:val="8636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061EE"/>
    <w:multiLevelType w:val="hybridMultilevel"/>
    <w:tmpl w:val="B93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5A857372"/>
    <w:multiLevelType w:val="hybridMultilevel"/>
    <w:tmpl w:val="642C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20509"/>
    <w:multiLevelType w:val="hybridMultilevel"/>
    <w:tmpl w:val="9F029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67975370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7C010A7"/>
    <w:multiLevelType w:val="hybridMultilevel"/>
    <w:tmpl w:val="80247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51794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80E"/>
    <w:multiLevelType w:val="hybridMultilevel"/>
    <w:tmpl w:val="20C6D68A"/>
    <w:lvl w:ilvl="0" w:tplc="505096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34"/>
  </w:num>
  <w:num w:numId="4">
    <w:abstractNumId w:val="16"/>
  </w:num>
  <w:num w:numId="5">
    <w:abstractNumId w:val="10"/>
  </w:num>
  <w:num w:numId="6">
    <w:abstractNumId w:val="5"/>
  </w:num>
  <w:num w:numId="7">
    <w:abstractNumId w:val="14"/>
  </w:num>
  <w:num w:numId="8">
    <w:abstractNumId w:val="30"/>
  </w:num>
  <w:num w:numId="9">
    <w:abstractNumId w:val="26"/>
  </w:num>
  <w:num w:numId="10">
    <w:abstractNumId w:val="28"/>
  </w:num>
  <w:num w:numId="11">
    <w:abstractNumId w:val="12"/>
  </w:num>
  <w:num w:numId="12">
    <w:abstractNumId w:val="23"/>
  </w:num>
  <w:num w:numId="13">
    <w:abstractNumId w:val="25"/>
  </w:num>
  <w:num w:numId="14">
    <w:abstractNumId w:val="18"/>
  </w:num>
  <w:num w:numId="15">
    <w:abstractNumId w:val="27"/>
  </w:num>
  <w:num w:numId="16">
    <w:abstractNumId w:val="29"/>
  </w:num>
  <w:num w:numId="17">
    <w:abstractNumId w:val="31"/>
  </w:num>
  <w:num w:numId="18">
    <w:abstractNumId w:val="19"/>
  </w:num>
  <w:num w:numId="19">
    <w:abstractNumId w:val="33"/>
  </w:num>
  <w:num w:numId="20">
    <w:abstractNumId w:val="6"/>
  </w:num>
  <w:num w:numId="21">
    <w:abstractNumId w:val="24"/>
  </w:num>
  <w:num w:numId="22">
    <w:abstractNumId w:val="9"/>
  </w:num>
  <w:num w:numId="23">
    <w:abstractNumId w:val="20"/>
  </w:num>
  <w:num w:numId="24">
    <w:abstractNumId w:val="15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"/>
  </w:num>
  <w:num w:numId="32">
    <w:abstractNumId w:val="3"/>
  </w:num>
  <w:num w:numId="33">
    <w:abstractNumId w:val="0"/>
  </w:num>
  <w:num w:numId="34">
    <w:abstractNumId w:val="7"/>
  </w:num>
  <w:num w:numId="35">
    <w:abstractNumId w:val="11"/>
  </w:num>
  <w:num w:numId="36">
    <w:abstractNumId w:val="32"/>
  </w:num>
  <w:num w:numId="37">
    <w:abstractNumId w:val="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0BF8"/>
    <w:rsid w:val="00001568"/>
    <w:rsid w:val="00002042"/>
    <w:rsid w:val="00004B5A"/>
    <w:rsid w:val="00005B90"/>
    <w:rsid w:val="00005BFE"/>
    <w:rsid w:val="00006710"/>
    <w:rsid w:val="00006948"/>
    <w:rsid w:val="0000782B"/>
    <w:rsid w:val="00007D31"/>
    <w:rsid w:val="00011180"/>
    <w:rsid w:val="00011BEE"/>
    <w:rsid w:val="000124B6"/>
    <w:rsid w:val="00013DF9"/>
    <w:rsid w:val="00014FC1"/>
    <w:rsid w:val="0001543C"/>
    <w:rsid w:val="00015450"/>
    <w:rsid w:val="00015570"/>
    <w:rsid w:val="00016760"/>
    <w:rsid w:val="00016A2F"/>
    <w:rsid w:val="0002129A"/>
    <w:rsid w:val="0002175B"/>
    <w:rsid w:val="00021B88"/>
    <w:rsid w:val="00022DA5"/>
    <w:rsid w:val="00022ECB"/>
    <w:rsid w:val="000236D6"/>
    <w:rsid w:val="0002468B"/>
    <w:rsid w:val="000253D2"/>
    <w:rsid w:val="000261DA"/>
    <w:rsid w:val="00026B78"/>
    <w:rsid w:val="0002798B"/>
    <w:rsid w:val="000307C8"/>
    <w:rsid w:val="0003082D"/>
    <w:rsid w:val="00031DD8"/>
    <w:rsid w:val="00034371"/>
    <w:rsid w:val="00034F78"/>
    <w:rsid w:val="00035030"/>
    <w:rsid w:val="000351DF"/>
    <w:rsid w:val="00035441"/>
    <w:rsid w:val="00035551"/>
    <w:rsid w:val="00036BEF"/>
    <w:rsid w:val="00037524"/>
    <w:rsid w:val="00037635"/>
    <w:rsid w:val="00041650"/>
    <w:rsid w:val="00043D45"/>
    <w:rsid w:val="0004681F"/>
    <w:rsid w:val="000475BB"/>
    <w:rsid w:val="00051858"/>
    <w:rsid w:val="00051B19"/>
    <w:rsid w:val="00051B23"/>
    <w:rsid w:val="00051BDF"/>
    <w:rsid w:val="0005435D"/>
    <w:rsid w:val="00054734"/>
    <w:rsid w:val="00054F9D"/>
    <w:rsid w:val="0005641F"/>
    <w:rsid w:val="00056D67"/>
    <w:rsid w:val="00057B94"/>
    <w:rsid w:val="00057DA6"/>
    <w:rsid w:val="000601B8"/>
    <w:rsid w:val="000609FB"/>
    <w:rsid w:val="00062FA9"/>
    <w:rsid w:val="00066DDF"/>
    <w:rsid w:val="00071E61"/>
    <w:rsid w:val="000721ED"/>
    <w:rsid w:val="00074CA3"/>
    <w:rsid w:val="000769E0"/>
    <w:rsid w:val="00076E91"/>
    <w:rsid w:val="0008114D"/>
    <w:rsid w:val="0008152B"/>
    <w:rsid w:val="00082ADF"/>
    <w:rsid w:val="000858A6"/>
    <w:rsid w:val="00085D72"/>
    <w:rsid w:val="000870BE"/>
    <w:rsid w:val="00087115"/>
    <w:rsid w:val="00087956"/>
    <w:rsid w:val="00090F2E"/>
    <w:rsid w:val="00091A39"/>
    <w:rsid w:val="00094D91"/>
    <w:rsid w:val="000A00F4"/>
    <w:rsid w:val="000A1643"/>
    <w:rsid w:val="000A27F2"/>
    <w:rsid w:val="000B0F06"/>
    <w:rsid w:val="000B1211"/>
    <w:rsid w:val="000B238C"/>
    <w:rsid w:val="000B62B2"/>
    <w:rsid w:val="000B7482"/>
    <w:rsid w:val="000C0F35"/>
    <w:rsid w:val="000C0F6B"/>
    <w:rsid w:val="000C1E93"/>
    <w:rsid w:val="000C24DC"/>
    <w:rsid w:val="000C275B"/>
    <w:rsid w:val="000C4128"/>
    <w:rsid w:val="000C5112"/>
    <w:rsid w:val="000C5C29"/>
    <w:rsid w:val="000C77B3"/>
    <w:rsid w:val="000D19DE"/>
    <w:rsid w:val="000D1C0E"/>
    <w:rsid w:val="000D31D9"/>
    <w:rsid w:val="000D3920"/>
    <w:rsid w:val="000D3FA9"/>
    <w:rsid w:val="000D4B82"/>
    <w:rsid w:val="000D61AF"/>
    <w:rsid w:val="000D655D"/>
    <w:rsid w:val="000D6F91"/>
    <w:rsid w:val="000E117F"/>
    <w:rsid w:val="000E124F"/>
    <w:rsid w:val="000E36E8"/>
    <w:rsid w:val="000E7317"/>
    <w:rsid w:val="000E79DA"/>
    <w:rsid w:val="000F2D1D"/>
    <w:rsid w:val="000F2DE2"/>
    <w:rsid w:val="000F38C7"/>
    <w:rsid w:val="000F45AF"/>
    <w:rsid w:val="000F55E6"/>
    <w:rsid w:val="000F5DF0"/>
    <w:rsid w:val="000F623B"/>
    <w:rsid w:val="00102AEA"/>
    <w:rsid w:val="00105BB1"/>
    <w:rsid w:val="00105D59"/>
    <w:rsid w:val="00106D39"/>
    <w:rsid w:val="001105E7"/>
    <w:rsid w:val="00110A2B"/>
    <w:rsid w:val="0011155C"/>
    <w:rsid w:val="00111E75"/>
    <w:rsid w:val="001125C9"/>
    <w:rsid w:val="001132D4"/>
    <w:rsid w:val="0011357C"/>
    <w:rsid w:val="00114C60"/>
    <w:rsid w:val="001152D8"/>
    <w:rsid w:val="00116DE1"/>
    <w:rsid w:val="00120764"/>
    <w:rsid w:val="00121A36"/>
    <w:rsid w:val="00122FC4"/>
    <w:rsid w:val="00123885"/>
    <w:rsid w:val="00124B63"/>
    <w:rsid w:val="00127B1D"/>
    <w:rsid w:val="001308A5"/>
    <w:rsid w:val="00131B62"/>
    <w:rsid w:val="00131DF9"/>
    <w:rsid w:val="0013208D"/>
    <w:rsid w:val="0013246A"/>
    <w:rsid w:val="0013279C"/>
    <w:rsid w:val="00132986"/>
    <w:rsid w:val="001329C9"/>
    <w:rsid w:val="001402CF"/>
    <w:rsid w:val="00142EA8"/>
    <w:rsid w:val="001476F3"/>
    <w:rsid w:val="00147A30"/>
    <w:rsid w:val="001538C8"/>
    <w:rsid w:val="001548F9"/>
    <w:rsid w:val="00155019"/>
    <w:rsid w:val="0015525D"/>
    <w:rsid w:val="001569FF"/>
    <w:rsid w:val="00165F2C"/>
    <w:rsid w:val="001671F1"/>
    <w:rsid w:val="00167A0D"/>
    <w:rsid w:val="001730E4"/>
    <w:rsid w:val="001737B3"/>
    <w:rsid w:val="00173F39"/>
    <w:rsid w:val="0017444D"/>
    <w:rsid w:val="001747F3"/>
    <w:rsid w:val="001759F5"/>
    <w:rsid w:val="00176470"/>
    <w:rsid w:val="00176D6E"/>
    <w:rsid w:val="00177954"/>
    <w:rsid w:val="00183F53"/>
    <w:rsid w:val="0018518E"/>
    <w:rsid w:val="00185415"/>
    <w:rsid w:val="00187563"/>
    <w:rsid w:val="00190FE4"/>
    <w:rsid w:val="0019243B"/>
    <w:rsid w:val="00193218"/>
    <w:rsid w:val="00193AA4"/>
    <w:rsid w:val="00197372"/>
    <w:rsid w:val="00197E54"/>
    <w:rsid w:val="001A1858"/>
    <w:rsid w:val="001A1BE3"/>
    <w:rsid w:val="001A2D9F"/>
    <w:rsid w:val="001A53AD"/>
    <w:rsid w:val="001A53E8"/>
    <w:rsid w:val="001A54C5"/>
    <w:rsid w:val="001A6457"/>
    <w:rsid w:val="001A6862"/>
    <w:rsid w:val="001A68F8"/>
    <w:rsid w:val="001A6AA5"/>
    <w:rsid w:val="001B3355"/>
    <w:rsid w:val="001B37B4"/>
    <w:rsid w:val="001B39A3"/>
    <w:rsid w:val="001B51C8"/>
    <w:rsid w:val="001B5C14"/>
    <w:rsid w:val="001B6A88"/>
    <w:rsid w:val="001B729B"/>
    <w:rsid w:val="001B73BD"/>
    <w:rsid w:val="001B78AC"/>
    <w:rsid w:val="001C0337"/>
    <w:rsid w:val="001C22C7"/>
    <w:rsid w:val="001C2B27"/>
    <w:rsid w:val="001C2BD1"/>
    <w:rsid w:val="001C421D"/>
    <w:rsid w:val="001C4884"/>
    <w:rsid w:val="001C4DBA"/>
    <w:rsid w:val="001C7549"/>
    <w:rsid w:val="001D01CE"/>
    <w:rsid w:val="001D0B23"/>
    <w:rsid w:val="001D0D04"/>
    <w:rsid w:val="001D1E99"/>
    <w:rsid w:val="001D2878"/>
    <w:rsid w:val="001D302F"/>
    <w:rsid w:val="001D491D"/>
    <w:rsid w:val="001E0D36"/>
    <w:rsid w:val="001E27DB"/>
    <w:rsid w:val="001E4242"/>
    <w:rsid w:val="001E4619"/>
    <w:rsid w:val="001E4A31"/>
    <w:rsid w:val="001E5FC7"/>
    <w:rsid w:val="001E705D"/>
    <w:rsid w:val="001F2A2E"/>
    <w:rsid w:val="001F2E26"/>
    <w:rsid w:val="001F386F"/>
    <w:rsid w:val="001F4299"/>
    <w:rsid w:val="001F4F5D"/>
    <w:rsid w:val="001F50B4"/>
    <w:rsid w:val="001F5CE7"/>
    <w:rsid w:val="001F6CA9"/>
    <w:rsid w:val="001F78A6"/>
    <w:rsid w:val="002020D5"/>
    <w:rsid w:val="00203898"/>
    <w:rsid w:val="0020398D"/>
    <w:rsid w:val="00204B4B"/>
    <w:rsid w:val="002063AD"/>
    <w:rsid w:val="002072B4"/>
    <w:rsid w:val="00207DF6"/>
    <w:rsid w:val="002127D8"/>
    <w:rsid w:val="00216DD5"/>
    <w:rsid w:val="00220AB1"/>
    <w:rsid w:val="00223561"/>
    <w:rsid w:val="00223E59"/>
    <w:rsid w:val="002247E0"/>
    <w:rsid w:val="00225FF3"/>
    <w:rsid w:val="00226F51"/>
    <w:rsid w:val="00227525"/>
    <w:rsid w:val="00227B25"/>
    <w:rsid w:val="00227ED0"/>
    <w:rsid w:val="0023263F"/>
    <w:rsid w:val="00234D1B"/>
    <w:rsid w:val="00236940"/>
    <w:rsid w:val="002414E0"/>
    <w:rsid w:val="00243D96"/>
    <w:rsid w:val="00244296"/>
    <w:rsid w:val="0024455A"/>
    <w:rsid w:val="00244686"/>
    <w:rsid w:val="00246E3D"/>
    <w:rsid w:val="002514AE"/>
    <w:rsid w:val="00252FEA"/>
    <w:rsid w:val="00253698"/>
    <w:rsid w:val="002539E5"/>
    <w:rsid w:val="00254EAA"/>
    <w:rsid w:val="0025538C"/>
    <w:rsid w:val="00255399"/>
    <w:rsid w:val="00255EBF"/>
    <w:rsid w:val="002611CE"/>
    <w:rsid w:val="0026296E"/>
    <w:rsid w:val="00266AE7"/>
    <w:rsid w:val="00266C09"/>
    <w:rsid w:val="00267942"/>
    <w:rsid w:val="00270F7C"/>
    <w:rsid w:val="0027396F"/>
    <w:rsid w:val="00274D28"/>
    <w:rsid w:val="00275AB5"/>
    <w:rsid w:val="002805E6"/>
    <w:rsid w:val="002814C7"/>
    <w:rsid w:val="002832BF"/>
    <w:rsid w:val="00283C52"/>
    <w:rsid w:val="002845DA"/>
    <w:rsid w:val="00286F21"/>
    <w:rsid w:val="00287F75"/>
    <w:rsid w:val="00290825"/>
    <w:rsid w:val="00290CBE"/>
    <w:rsid w:val="002911AF"/>
    <w:rsid w:val="00291DE3"/>
    <w:rsid w:val="00291ED6"/>
    <w:rsid w:val="00292323"/>
    <w:rsid w:val="002933BC"/>
    <w:rsid w:val="0029469F"/>
    <w:rsid w:val="00295488"/>
    <w:rsid w:val="00296F2E"/>
    <w:rsid w:val="0029752E"/>
    <w:rsid w:val="002A2481"/>
    <w:rsid w:val="002A28C4"/>
    <w:rsid w:val="002A468C"/>
    <w:rsid w:val="002A4C95"/>
    <w:rsid w:val="002A51BF"/>
    <w:rsid w:val="002A54EA"/>
    <w:rsid w:val="002A5749"/>
    <w:rsid w:val="002A5ABE"/>
    <w:rsid w:val="002A7153"/>
    <w:rsid w:val="002A7875"/>
    <w:rsid w:val="002B0496"/>
    <w:rsid w:val="002B07A9"/>
    <w:rsid w:val="002B18E4"/>
    <w:rsid w:val="002B3663"/>
    <w:rsid w:val="002B3B41"/>
    <w:rsid w:val="002B60BA"/>
    <w:rsid w:val="002B60EE"/>
    <w:rsid w:val="002C070D"/>
    <w:rsid w:val="002C19EB"/>
    <w:rsid w:val="002C3FE0"/>
    <w:rsid w:val="002C54EA"/>
    <w:rsid w:val="002C6001"/>
    <w:rsid w:val="002D1B7B"/>
    <w:rsid w:val="002D4829"/>
    <w:rsid w:val="002D7CC1"/>
    <w:rsid w:val="002E17A4"/>
    <w:rsid w:val="002E3775"/>
    <w:rsid w:val="002E5727"/>
    <w:rsid w:val="002E636A"/>
    <w:rsid w:val="002E67B3"/>
    <w:rsid w:val="002F09CC"/>
    <w:rsid w:val="002F247B"/>
    <w:rsid w:val="002F2F47"/>
    <w:rsid w:val="002F3CE5"/>
    <w:rsid w:val="002F5F63"/>
    <w:rsid w:val="002F750E"/>
    <w:rsid w:val="002F7D7A"/>
    <w:rsid w:val="00300450"/>
    <w:rsid w:val="00302D3B"/>
    <w:rsid w:val="00304E65"/>
    <w:rsid w:val="003050AB"/>
    <w:rsid w:val="00305D34"/>
    <w:rsid w:val="003060B7"/>
    <w:rsid w:val="00306D07"/>
    <w:rsid w:val="00307F9F"/>
    <w:rsid w:val="0031001E"/>
    <w:rsid w:val="00310A56"/>
    <w:rsid w:val="00311C00"/>
    <w:rsid w:val="00312038"/>
    <w:rsid w:val="003150EF"/>
    <w:rsid w:val="003160B8"/>
    <w:rsid w:val="003160DF"/>
    <w:rsid w:val="0031610C"/>
    <w:rsid w:val="00317502"/>
    <w:rsid w:val="00317F65"/>
    <w:rsid w:val="0032056C"/>
    <w:rsid w:val="00322AFF"/>
    <w:rsid w:val="00323784"/>
    <w:rsid w:val="003261B9"/>
    <w:rsid w:val="003318BE"/>
    <w:rsid w:val="00332249"/>
    <w:rsid w:val="00334A7D"/>
    <w:rsid w:val="00334C56"/>
    <w:rsid w:val="003355DD"/>
    <w:rsid w:val="00335AB3"/>
    <w:rsid w:val="00336C3A"/>
    <w:rsid w:val="00336F89"/>
    <w:rsid w:val="003373DD"/>
    <w:rsid w:val="0034011F"/>
    <w:rsid w:val="00345828"/>
    <w:rsid w:val="003460DD"/>
    <w:rsid w:val="00350655"/>
    <w:rsid w:val="00352E7F"/>
    <w:rsid w:val="00353705"/>
    <w:rsid w:val="00353D23"/>
    <w:rsid w:val="003553D0"/>
    <w:rsid w:val="00361E73"/>
    <w:rsid w:val="00363878"/>
    <w:rsid w:val="003651E6"/>
    <w:rsid w:val="00371057"/>
    <w:rsid w:val="00371059"/>
    <w:rsid w:val="00371501"/>
    <w:rsid w:val="00371619"/>
    <w:rsid w:val="00371966"/>
    <w:rsid w:val="00371AF9"/>
    <w:rsid w:val="00373062"/>
    <w:rsid w:val="003744AD"/>
    <w:rsid w:val="00374FAD"/>
    <w:rsid w:val="0037528A"/>
    <w:rsid w:val="00376C69"/>
    <w:rsid w:val="003776BC"/>
    <w:rsid w:val="003779BC"/>
    <w:rsid w:val="00377FF7"/>
    <w:rsid w:val="003808A9"/>
    <w:rsid w:val="0038139A"/>
    <w:rsid w:val="0038150F"/>
    <w:rsid w:val="003858FD"/>
    <w:rsid w:val="00385DD5"/>
    <w:rsid w:val="0039047A"/>
    <w:rsid w:val="00392106"/>
    <w:rsid w:val="00393585"/>
    <w:rsid w:val="00394B82"/>
    <w:rsid w:val="0039746D"/>
    <w:rsid w:val="003A058E"/>
    <w:rsid w:val="003A0945"/>
    <w:rsid w:val="003A208D"/>
    <w:rsid w:val="003A2857"/>
    <w:rsid w:val="003A287D"/>
    <w:rsid w:val="003A387E"/>
    <w:rsid w:val="003A3C6A"/>
    <w:rsid w:val="003A4998"/>
    <w:rsid w:val="003A502E"/>
    <w:rsid w:val="003B11AE"/>
    <w:rsid w:val="003B245C"/>
    <w:rsid w:val="003B2F5B"/>
    <w:rsid w:val="003B34C8"/>
    <w:rsid w:val="003B5103"/>
    <w:rsid w:val="003B60A8"/>
    <w:rsid w:val="003B6A23"/>
    <w:rsid w:val="003B6E5A"/>
    <w:rsid w:val="003B7E6A"/>
    <w:rsid w:val="003B7FF0"/>
    <w:rsid w:val="003C48CA"/>
    <w:rsid w:val="003C4931"/>
    <w:rsid w:val="003C5D8E"/>
    <w:rsid w:val="003C6B14"/>
    <w:rsid w:val="003C7D6C"/>
    <w:rsid w:val="003D1E3C"/>
    <w:rsid w:val="003D24B3"/>
    <w:rsid w:val="003D2EB0"/>
    <w:rsid w:val="003D3115"/>
    <w:rsid w:val="003D55EB"/>
    <w:rsid w:val="003D567C"/>
    <w:rsid w:val="003D5CE5"/>
    <w:rsid w:val="003D6204"/>
    <w:rsid w:val="003D6606"/>
    <w:rsid w:val="003E12D8"/>
    <w:rsid w:val="003E321F"/>
    <w:rsid w:val="003E3401"/>
    <w:rsid w:val="003E5F47"/>
    <w:rsid w:val="003E63FE"/>
    <w:rsid w:val="003E69CD"/>
    <w:rsid w:val="003F0D04"/>
    <w:rsid w:val="003F44FF"/>
    <w:rsid w:val="003F51FD"/>
    <w:rsid w:val="003F577A"/>
    <w:rsid w:val="003F78DD"/>
    <w:rsid w:val="00400620"/>
    <w:rsid w:val="00400E32"/>
    <w:rsid w:val="004018FE"/>
    <w:rsid w:val="00401945"/>
    <w:rsid w:val="00403DCC"/>
    <w:rsid w:val="00405447"/>
    <w:rsid w:val="004121D8"/>
    <w:rsid w:val="0041266E"/>
    <w:rsid w:val="00412F30"/>
    <w:rsid w:val="0041341A"/>
    <w:rsid w:val="00414499"/>
    <w:rsid w:val="0041450E"/>
    <w:rsid w:val="00414CD3"/>
    <w:rsid w:val="00415622"/>
    <w:rsid w:val="00416BFE"/>
    <w:rsid w:val="00421903"/>
    <w:rsid w:val="00421ED9"/>
    <w:rsid w:val="00422A98"/>
    <w:rsid w:val="00422CB9"/>
    <w:rsid w:val="00423964"/>
    <w:rsid w:val="00423B1F"/>
    <w:rsid w:val="00424318"/>
    <w:rsid w:val="00425B68"/>
    <w:rsid w:val="004264AC"/>
    <w:rsid w:val="004301FD"/>
    <w:rsid w:val="0043078C"/>
    <w:rsid w:val="0043131C"/>
    <w:rsid w:val="00431EF0"/>
    <w:rsid w:val="00432A82"/>
    <w:rsid w:val="0043389A"/>
    <w:rsid w:val="0043462B"/>
    <w:rsid w:val="004358B6"/>
    <w:rsid w:val="004375E0"/>
    <w:rsid w:val="0044332D"/>
    <w:rsid w:val="004435DE"/>
    <w:rsid w:val="00444361"/>
    <w:rsid w:val="00444C30"/>
    <w:rsid w:val="00446306"/>
    <w:rsid w:val="00450924"/>
    <w:rsid w:val="00451D59"/>
    <w:rsid w:val="00452240"/>
    <w:rsid w:val="00452266"/>
    <w:rsid w:val="00453BB3"/>
    <w:rsid w:val="004558D1"/>
    <w:rsid w:val="0045634B"/>
    <w:rsid w:val="0045722A"/>
    <w:rsid w:val="0045793C"/>
    <w:rsid w:val="00460A78"/>
    <w:rsid w:val="00460AE2"/>
    <w:rsid w:val="0046491A"/>
    <w:rsid w:val="00464E28"/>
    <w:rsid w:val="00466875"/>
    <w:rsid w:val="0046774C"/>
    <w:rsid w:val="00467E05"/>
    <w:rsid w:val="00472CC9"/>
    <w:rsid w:val="00473B15"/>
    <w:rsid w:val="00473F48"/>
    <w:rsid w:val="00474420"/>
    <w:rsid w:val="00475C0C"/>
    <w:rsid w:val="00476163"/>
    <w:rsid w:val="00480009"/>
    <w:rsid w:val="0048052A"/>
    <w:rsid w:val="00483678"/>
    <w:rsid w:val="004839F6"/>
    <w:rsid w:val="00483BDD"/>
    <w:rsid w:val="00483D1C"/>
    <w:rsid w:val="004845E2"/>
    <w:rsid w:val="00484C56"/>
    <w:rsid w:val="00487910"/>
    <w:rsid w:val="004904FD"/>
    <w:rsid w:val="00490BA8"/>
    <w:rsid w:val="0049319B"/>
    <w:rsid w:val="00493AAA"/>
    <w:rsid w:val="004956B5"/>
    <w:rsid w:val="00496432"/>
    <w:rsid w:val="004A0B03"/>
    <w:rsid w:val="004A0CCD"/>
    <w:rsid w:val="004A117C"/>
    <w:rsid w:val="004A126B"/>
    <w:rsid w:val="004A24B3"/>
    <w:rsid w:val="004A3EF7"/>
    <w:rsid w:val="004B14C4"/>
    <w:rsid w:val="004B32DA"/>
    <w:rsid w:val="004B3506"/>
    <w:rsid w:val="004B3CAE"/>
    <w:rsid w:val="004B43A8"/>
    <w:rsid w:val="004B4915"/>
    <w:rsid w:val="004B559A"/>
    <w:rsid w:val="004B5746"/>
    <w:rsid w:val="004B5FCA"/>
    <w:rsid w:val="004B6022"/>
    <w:rsid w:val="004B6C22"/>
    <w:rsid w:val="004C351C"/>
    <w:rsid w:val="004C3609"/>
    <w:rsid w:val="004C3F8D"/>
    <w:rsid w:val="004C7AB1"/>
    <w:rsid w:val="004D05C3"/>
    <w:rsid w:val="004D0CFE"/>
    <w:rsid w:val="004D2920"/>
    <w:rsid w:val="004D47D9"/>
    <w:rsid w:val="004D6147"/>
    <w:rsid w:val="004D62FF"/>
    <w:rsid w:val="004E35B6"/>
    <w:rsid w:val="004F03C3"/>
    <w:rsid w:val="004F0781"/>
    <w:rsid w:val="004F2795"/>
    <w:rsid w:val="004F31AC"/>
    <w:rsid w:val="004F445C"/>
    <w:rsid w:val="004F49EB"/>
    <w:rsid w:val="004F4E2A"/>
    <w:rsid w:val="004F5B9B"/>
    <w:rsid w:val="004F71EF"/>
    <w:rsid w:val="004F7AF8"/>
    <w:rsid w:val="00500373"/>
    <w:rsid w:val="00503C4A"/>
    <w:rsid w:val="00506142"/>
    <w:rsid w:val="00506B02"/>
    <w:rsid w:val="00507587"/>
    <w:rsid w:val="00507F0C"/>
    <w:rsid w:val="00511CDD"/>
    <w:rsid w:val="00512331"/>
    <w:rsid w:val="0051468B"/>
    <w:rsid w:val="0051501E"/>
    <w:rsid w:val="00515F5A"/>
    <w:rsid w:val="005176AA"/>
    <w:rsid w:val="00520E8C"/>
    <w:rsid w:val="00522F11"/>
    <w:rsid w:val="00523745"/>
    <w:rsid w:val="00526030"/>
    <w:rsid w:val="00526457"/>
    <w:rsid w:val="0052670D"/>
    <w:rsid w:val="0052787F"/>
    <w:rsid w:val="00527FA7"/>
    <w:rsid w:val="00531E99"/>
    <w:rsid w:val="00532C81"/>
    <w:rsid w:val="005343E5"/>
    <w:rsid w:val="005356F6"/>
    <w:rsid w:val="005375D1"/>
    <w:rsid w:val="00541DCC"/>
    <w:rsid w:val="00541F5A"/>
    <w:rsid w:val="00542820"/>
    <w:rsid w:val="0054379F"/>
    <w:rsid w:val="00544C71"/>
    <w:rsid w:val="00545D3E"/>
    <w:rsid w:val="005460E3"/>
    <w:rsid w:val="0054694B"/>
    <w:rsid w:val="00546AAF"/>
    <w:rsid w:val="00547B10"/>
    <w:rsid w:val="00547EEA"/>
    <w:rsid w:val="005511DF"/>
    <w:rsid w:val="005531EC"/>
    <w:rsid w:val="00553C5F"/>
    <w:rsid w:val="00556AF6"/>
    <w:rsid w:val="00557F26"/>
    <w:rsid w:val="005605FD"/>
    <w:rsid w:val="005610C9"/>
    <w:rsid w:val="0056128C"/>
    <w:rsid w:val="0056206F"/>
    <w:rsid w:val="00562E91"/>
    <w:rsid w:val="00563289"/>
    <w:rsid w:val="005658D0"/>
    <w:rsid w:val="00566B38"/>
    <w:rsid w:val="005673BD"/>
    <w:rsid w:val="00570305"/>
    <w:rsid w:val="00570FC7"/>
    <w:rsid w:val="0057175D"/>
    <w:rsid w:val="00572758"/>
    <w:rsid w:val="0057318B"/>
    <w:rsid w:val="005746E5"/>
    <w:rsid w:val="00576CC8"/>
    <w:rsid w:val="0057795A"/>
    <w:rsid w:val="00585228"/>
    <w:rsid w:val="00586D94"/>
    <w:rsid w:val="00586F34"/>
    <w:rsid w:val="00586FB8"/>
    <w:rsid w:val="005873AE"/>
    <w:rsid w:val="00587FC1"/>
    <w:rsid w:val="00590309"/>
    <w:rsid w:val="00591500"/>
    <w:rsid w:val="005931FD"/>
    <w:rsid w:val="00595F38"/>
    <w:rsid w:val="0059680F"/>
    <w:rsid w:val="00597C08"/>
    <w:rsid w:val="00597D7B"/>
    <w:rsid w:val="005A1B28"/>
    <w:rsid w:val="005A23C0"/>
    <w:rsid w:val="005A29E4"/>
    <w:rsid w:val="005A32DF"/>
    <w:rsid w:val="005A3AE7"/>
    <w:rsid w:val="005A43CA"/>
    <w:rsid w:val="005A4CB7"/>
    <w:rsid w:val="005A67C7"/>
    <w:rsid w:val="005A6F9C"/>
    <w:rsid w:val="005B0ED2"/>
    <w:rsid w:val="005B1748"/>
    <w:rsid w:val="005B1DF7"/>
    <w:rsid w:val="005B1EDE"/>
    <w:rsid w:val="005B2CB8"/>
    <w:rsid w:val="005B385B"/>
    <w:rsid w:val="005B411E"/>
    <w:rsid w:val="005B68E8"/>
    <w:rsid w:val="005B6F8A"/>
    <w:rsid w:val="005B7818"/>
    <w:rsid w:val="005C09CF"/>
    <w:rsid w:val="005C0B31"/>
    <w:rsid w:val="005C14AB"/>
    <w:rsid w:val="005C14D4"/>
    <w:rsid w:val="005C1912"/>
    <w:rsid w:val="005C4895"/>
    <w:rsid w:val="005C5507"/>
    <w:rsid w:val="005C5EF5"/>
    <w:rsid w:val="005C7062"/>
    <w:rsid w:val="005C7493"/>
    <w:rsid w:val="005D1AB5"/>
    <w:rsid w:val="005D2957"/>
    <w:rsid w:val="005D2EC1"/>
    <w:rsid w:val="005D42DB"/>
    <w:rsid w:val="005D55F3"/>
    <w:rsid w:val="005D5F6A"/>
    <w:rsid w:val="005D7657"/>
    <w:rsid w:val="005D7889"/>
    <w:rsid w:val="005E0283"/>
    <w:rsid w:val="005E08AC"/>
    <w:rsid w:val="005E5214"/>
    <w:rsid w:val="005E61B6"/>
    <w:rsid w:val="005F0023"/>
    <w:rsid w:val="005F0C5A"/>
    <w:rsid w:val="005F0F8D"/>
    <w:rsid w:val="005F1621"/>
    <w:rsid w:val="005F28A3"/>
    <w:rsid w:val="005F6487"/>
    <w:rsid w:val="00600971"/>
    <w:rsid w:val="00600D15"/>
    <w:rsid w:val="00602451"/>
    <w:rsid w:val="00606DDA"/>
    <w:rsid w:val="00607531"/>
    <w:rsid w:val="006077DC"/>
    <w:rsid w:val="006079F0"/>
    <w:rsid w:val="00607AC4"/>
    <w:rsid w:val="00610315"/>
    <w:rsid w:val="00611D26"/>
    <w:rsid w:val="0061398F"/>
    <w:rsid w:val="00613CC2"/>
    <w:rsid w:val="00615201"/>
    <w:rsid w:val="00616EAC"/>
    <w:rsid w:val="0062029A"/>
    <w:rsid w:val="00622DCA"/>
    <w:rsid w:val="00622F60"/>
    <w:rsid w:val="00626C44"/>
    <w:rsid w:val="006271DA"/>
    <w:rsid w:val="0063013A"/>
    <w:rsid w:val="00632694"/>
    <w:rsid w:val="00633115"/>
    <w:rsid w:val="00636ED6"/>
    <w:rsid w:val="00636F53"/>
    <w:rsid w:val="006377CB"/>
    <w:rsid w:val="00637A36"/>
    <w:rsid w:val="0064237E"/>
    <w:rsid w:val="00643A7D"/>
    <w:rsid w:val="00644A29"/>
    <w:rsid w:val="00644C3A"/>
    <w:rsid w:val="00644E22"/>
    <w:rsid w:val="00646AD9"/>
    <w:rsid w:val="0064721B"/>
    <w:rsid w:val="006473B7"/>
    <w:rsid w:val="00650F68"/>
    <w:rsid w:val="0065229A"/>
    <w:rsid w:val="00652945"/>
    <w:rsid w:val="00653F52"/>
    <w:rsid w:val="006548B8"/>
    <w:rsid w:val="00655D2A"/>
    <w:rsid w:val="006565B0"/>
    <w:rsid w:val="00656874"/>
    <w:rsid w:val="006578C4"/>
    <w:rsid w:val="00657E2E"/>
    <w:rsid w:val="00660170"/>
    <w:rsid w:val="006607FB"/>
    <w:rsid w:val="00661118"/>
    <w:rsid w:val="006611B2"/>
    <w:rsid w:val="006612AD"/>
    <w:rsid w:val="006636B9"/>
    <w:rsid w:val="00663BBE"/>
    <w:rsid w:val="006666A8"/>
    <w:rsid w:val="006670A3"/>
    <w:rsid w:val="00674762"/>
    <w:rsid w:val="0067517A"/>
    <w:rsid w:val="006754E8"/>
    <w:rsid w:val="00676760"/>
    <w:rsid w:val="00676C89"/>
    <w:rsid w:val="00677108"/>
    <w:rsid w:val="006777A3"/>
    <w:rsid w:val="00681D55"/>
    <w:rsid w:val="00682D99"/>
    <w:rsid w:val="00683157"/>
    <w:rsid w:val="00684CE5"/>
    <w:rsid w:val="00684DE1"/>
    <w:rsid w:val="00684E27"/>
    <w:rsid w:val="00686583"/>
    <w:rsid w:val="006902D7"/>
    <w:rsid w:val="00690791"/>
    <w:rsid w:val="00691820"/>
    <w:rsid w:val="0069655C"/>
    <w:rsid w:val="0069762F"/>
    <w:rsid w:val="006A1B0D"/>
    <w:rsid w:val="006A42BC"/>
    <w:rsid w:val="006A4CB7"/>
    <w:rsid w:val="006A5CDB"/>
    <w:rsid w:val="006A645E"/>
    <w:rsid w:val="006B2442"/>
    <w:rsid w:val="006B306E"/>
    <w:rsid w:val="006B572E"/>
    <w:rsid w:val="006B57B5"/>
    <w:rsid w:val="006B5E98"/>
    <w:rsid w:val="006B5ECD"/>
    <w:rsid w:val="006B62B1"/>
    <w:rsid w:val="006B65EC"/>
    <w:rsid w:val="006B7064"/>
    <w:rsid w:val="006B7851"/>
    <w:rsid w:val="006C04BB"/>
    <w:rsid w:val="006C2023"/>
    <w:rsid w:val="006C2D17"/>
    <w:rsid w:val="006C38F7"/>
    <w:rsid w:val="006C4A5E"/>
    <w:rsid w:val="006C53CA"/>
    <w:rsid w:val="006C5E6E"/>
    <w:rsid w:val="006C5F0A"/>
    <w:rsid w:val="006C5F6E"/>
    <w:rsid w:val="006C62F4"/>
    <w:rsid w:val="006C67AB"/>
    <w:rsid w:val="006C6D45"/>
    <w:rsid w:val="006C7A10"/>
    <w:rsid w:val="006D10B0"/>
    <w:rsid w:val="006D24CE"/>
    <w:rsid w:val="006D3482"/>
    <w:rsid w:val="006D5408"/>
    <w:rsid w:val="006D5B74"/>
    <w:rsid w:val="006D63AD"/>
    <w:rsid w:val="006D7962"/>
    <w:rsid w:val="006E1F17"/>
    <w:rsid w:val="006E3128"/>
    <w:rsid w:val="006E332B"/>
    <w:rsid w:val="006E3D25"/>
    <w:rsid w:val="006E4980"/>
    <w:rsid w:val="006E49A1"/>
    <w:rsid w:val="006E5F92"/>
    <w:rsid w:val="006E6A6C"/>
    <w:rsid w:val="006E6AAC"/>
    <w:rsid w:val="006E6DF1"/>
    <w:rsid w:val="006F06FD"/>
    <w:rsid w:val="006F280C"/>
    <w:rsid w:val="006F28D3"/>
    <w:rsid w:val="006F326A"/>
    <w:rsid w:val="006F3A22"/>
    <w:rsid w:val="006F3D56"/>
    <w:rsid w:val="006F418B"/>
    <w:rsid w:val="006F76C4"/>
    <w:rsid w:val="006F7718"/>
    <w:rsid w:val="006F7CC1"/>
    <w:rsid w:val="00700E77"/>
    <w:rsid w:val="00702FC6"/>
    <w:rsid w:val="00705518"/>
    <w:rsid w:val="00705865"/>
    <w:rsid w:val="00705B6B"/>
    <w:rsid w:val="007068F9"/>
    <w:rsid w:val="0071017F"/>
    <w:rsid w:val="0071173B"/>
    <w:rsid w:val="00715D8A"/>
    <w:rsid w:val="0071629B"/>
    <w:rsid w:val="007169CF"/>
    <w:rsid w:val="00722DC6"/>
    <w:rsid w:val="00724E29"/>
    <w:rsid w:val="007264EF"/>
    <w:rsid w:val="00726F03"/>
    <w:rsid w:val="00730C0E"/>
    <w:rsid w:val="00731AF1"/>
    <w:rsid w:val="00732B4F"/>
    <w:rsid w:val="00735405"/>
    <w:rsid w:val="0073754F"/>
    <w:rsid w:val="00737C2D"/>
    <w:rsid w:val="00740E07"/>
    <w:rsid w:val="00741ACE"/>
    <w:rsid w:val="00741AFE"/>
    <w:rsid w:val="00741E9B"/>
    <w:rsid w:val="0074211A"/>
    <w:rsid w:val="00742CC9"/>
    <w:rsid w:val="0074455C"/>
    <w:rsid w:val="007478C4"/>
    <w:rsid w:val="00751714"/>
    <w:rsid w:val="00753B2A"/>
    <w:rsid w:val="00753C8C"/>
    <w:rsid w:val="0075466C"/>
    <w:rsid w:val="00756D18"/>
    <w:rsid w:val="007572B1"/>
    <w:rsid w:val="00757FB4"/>
    <w:rsid w:val="00760814"/>
    <w:rsid w:val="00760999"/>
    <w:rsid w:val="0076214E"/>
    <w:rsid w:val="007628C4"/>
    <w:rsid w:val="00766165"/>
    <w:rsid w:val="00767154"/>
    <w:rsid w:val="00767BB8"/>
    <w:rsid w:val="00770D1C"/>
    <w:rsid w:val="00770FDA"/>
    <w:rsid w:val="0077195F"/>
    <w:rsid w:val="00771A9F"/>
    <w:rsid w:val="007741FA"/>
    <w:rsid w:val="00775B08"/>
    <w:rsid w:val="0077680C"/>
    <w:rsid w:val="00776F26"/>
    <w:rsid w:val="007803DA"/>
    <w:rsid w:val="007807BE"/>
    <w:rsid w:val="00780A85"/>
    <w:rsid w:val="00780DEA"/>
    <w:rsid w:val="00782D18"/>
    <w:rsid w:val="00783015"/>
    <w:rsid w:val="00783FF9"/>
    <w:rsid w:val="00785E4A"/>
    <w:rsid w:val="00790FA5"/>
    <w:rsid w:val="00791280"/>
    <w:rsid w:val="007918A9"/>
    <w:rsid w:val="00794134"/>
    <w:rsid w:val="00794606"/>
    <w:rsid w:val="0079557D"/>
    <w:rsid w:val="00796934"/>
    <w:rsid w:val="00796C02"/>
    <w:rsid w:val="00796D5D"/>
    <w:rsid w:val="00797BBA"/>
    <w:rsid w:val="007A002C"/>
    <w:rsid w:val="007A0297"/>
    <w:rsid w:val="007A1D05"/>
    <w:rsid w:val="007A2E63"/>
    <w:rsid w:val="007A4419"/>
    <w:rsid w:val="007A622D"/>
    <w:rsid w:val="007A68FE"/>
    <w:rsid w:val="007B07A8"/>
    <w:rsid w:val="007B094B"/>
    <w:rsid w:val="007B3AC4"/>
    <w:rsid w:val="007B6EB1"/>
    <w:rsid w:val="007B7455"/>
    <w:rsid w:val="007C3CBD"/>
    <w:rsid w:val="007C42C7"/>
    <w:rsid w:val="007C6BCA"/>
    <w:rsid w:val="007C73A0"/>
    <w:rsid w:val="007D0250"/>
    <w:rsid w:val="007D1FEE"/>
    <w:rsid w:val="007D24B1"/>
    <w:rsid w:val="007D2AC7"/>
    <w:rsid w:val="007D37D8"/>
    <w:rsid w:val="007D3A22"/>
    <w:rsid w:val="007D3F1A"/>
    <w:rsid w:val="007D65CA"/>
    <w:rsid w:val="007E16FA"/>
    <w:rsid w:val="007E1B6D"/>
    <w:rsid w:val="007E2172"/>
    <w:rsid w:val="007E2871"/>
    <w:rsid w:val="007E2CB9"/>
    <w:rsid w:val="007E408C"/>
    <w:rsid w:val="007E575F"/>
    <w:rsid w:val="007E6135"/>
    <w:rsid w:val="007F0CD7"/>
    <w:rsid w:val="007F331A"/>
    <w:rsid w:val="007F3540"/>
    <w:rsid w:val="007F5069"/>
    <w:rsid w:val="007F67DD"/>
    <w:rsid w:val="007F6DDA"/>
    <w:rsid w:val="007F7342"/>
    <w:rsid w:val="00800184"/>
    <w:rsid w:val="00803577"/>
    <w:rsid w:val="00804371"/>
    <w:rsid w:val="00804628"/>
    <w:rsid w:val="008054D2"/>
    <w:rsid w:val="008056D6"/>
    <w:rsid w:val="0080661A"/>
    <w:rsid w:val="00806C75"/>
    <w:rsid w:val="008076B4"/>
    <w:rsid w:val="00807946"/>
    <w:rsid w:val="00810488"/>
    <w:rsid w:val="008104E1"/>
    <w:rsid w:val="00811272"/>
    <w:rsid w:val="008115B1"/>
    <w:rsid w:val="00811871"/>
    <w:rsid w:val="00811DB1"/>
    <w:rsid w:val="00813DED"/>
    <w:rsid w:val="008150CF"/>
    <w:rsid w:val="00815F75"/>
    <w:rsid w:val="008164D0"/>
    <w:rsid w:val="00816ECD"/>
    <w:rsid w:val="00817535"/>
    <w:rsid w:val="008179BF"/>
    <w:rsid w:val="00821839"/>
    <w:rsid w:val="00823864"/>
    <w:rsid w:val="00823F2B"/>
    <w:rsid w:val="00824833"/>
    <w:rsid w:val="00825100"/>
    <w:rsid w:val="0082687C"/>
    <w:rsid w:val="00826A8B"/>
    <w:rsid w:val="0082741E"/>
    <w:rsid w:val="0083167B"/>
    <w:rsid w:val="008359FE"/>
    <w:rsid w:val="0084121E"/>
    <w:rsid w:val="00841829"/>
    <w:rsid w:val="00842F37"/>
    <w:rsid w:val="00844692"/>
    <w:rsid w:val="008447C9"/>
    <w:rsid w:val="00844D6C"/>
    <w:rsid w:val="0084632C"/>
    <w:rsid w:val="008477F3"/>
    <w:rsid w:val="00847B58"/>
    <w:rsid w:val="00847BE4"/>
    <w:rsid w:val="0085013F"/>
    <w:rsid w:val="00851032"/>
    <w:rsid w:val="00852F23"/>
    <w:rsid w:val="0085371A"/>
    <w:rsid w:val="008555A8"/>
    <w:rsid w:val="00856AAC"/>
    <w:rsid w:val="008610C3"/>
    <w:rsid w:val="0086167C"/>
    <w:rsid w:val="00861CF3"/>
    <w:rsid w:val="008641EF"/>
    <w:rsid w:val="0086433F"/>
    <w:rsid w:val="008653DC"/>
    <w:rsid w:val="00866B82"/>
    <w:rsid w:val="00867C77"/>
    <w:rsid w:val="008703F5"/>
    <w:rsid w:val="008718AE"/>
    <w:rsid w:val="00871B35"/>
    <w:rsid w:val="00872044"/>
    <w:rsid w:val="008741C9"/>
    <w:rsid w:val="008747BA"/>
    <w:rsid w:val="00874EF4"/>
    <w:rsid w:val="0087502E"/>
    <w:rsid w:val="00875D2B"/>
    <w:rsid w:val="0087776C"/>
    <w:rsid w:val="00880096"/>
    <w:rsid w:val="008808AC"/>
    <w:rsid w:val="00884802"/>
    <w:rsid w:val="00886FE6"/>
    <w:rsid w:val="0089339A"/>
    <w:rsid w:val="00893AA9"/>
    <w:rsid w:val="008953B7"/>
    <w:rsid w:val="008A306F"/>
    <w:rsid w:val="008A69C0"/>
    <w:rsid w:val="008B1583"/>
    <w:rsid w:val="008B239F"/>
    <w:rsid w:val="008B24E0"/>
    <w:rsid w:val="008B426B"/>
    <w:rsid w:val="008B495B"/>
    <w:rsid w:val="008B4BD7"/>
    <w:rsid w:val="008B5BE8"/>
    <w:rsid w:val="008B77D9"/>
    <w:rsid w:val="008C014E"/>
    <w:rsid w:val="008C02D1"/>
    <w:rsid w:val="008C0F7F"/>
    <w:rsid w:val="008C13A1"/>
    <w:rsid w:val="008C322E"/>
    <w:rsid w:val="008C4415"/>
    <w:rsid w:val="008C4AD7"/>
    <w:rsid w:val="008C69E0"/>
    <w:rsid w:val="008C7B73"/>
    <w:rsid w:val="008D0510"/>
    <w:rsid w:val="008D4347"/>
    <w:rsid w:val="008D577D"/>
    <w:rsid w:val="008D6D2D"/>
    <w:rsid w:val="008D6FD8"/>
    <w:rsid w:val="008E4F86"/>
    <w:rsid w:val="008E4FE3"/>
    <w:rsid w:val="008E7342"/>
    <w:rsid w:val="008F11C5"/>
    <w:rsid w:val="008F1837"/>
    <w:rsid w:val="008F21B7"/>
    <w:rsid w:val="008F378E"/>
    <w:rsid w:val="008F679C"/>
    <w:rsid w:val="0090494A"/>
    <w:rsid w:val="009056C2"/>
    <w:rsid w:val="00905B72"/>
    <w:rsid w:val="00907892"/>
    <w:rsid w:val="00910065"/>
    <w:rsid w:val="00911F4D"/>
    <w:rsid w:val="00912E73"/>
    <w:rsid w:val="009141B9"/>
    <w:rsid w:val="0091460A"/>
    <w:rsid w:val="0091674F"/>
    <w:rsid w:val="00924139"/>
    <w:rsid w:val="0092434B"/>
    <w:rsid w:val="00927671"/>
    <w:rsid w:val="00927714"/>
    <w:rsid w:val="0093110E"/>
    <w:rsid w:val="00932135"/>
    <w:rsid w:val="00934052"/>
    <w:rsid w:val="00936290"/>
    <w:rsid w:val="00941273"/>
    <w:rsid w:val="00941C0E"/>
    <w:rsid w:val="00941D92"/>
    <w:rsid w:val="00944588"/>
    <w:rsid w:val="00945327"/>
    <w:rsid w:val="00946190"/>
    <w:rsid w:val="009465B0"/>
    <w:rsid w:val="0094687A"/>
    <w:rsid w:val="00946937"/>
    <w:rsid w:val="00946B34"/>
    <w:rsid w:val="00947368"/>
    <w:rsid w:val="00947ED2"/>
    <w:rsid w:val="00947FF0"/>
    <w:rsid w:val="00951409"/>
    <w:rsid w:val="00954A8F"/>
    <w:rsid w:val="00957271"/>
    <w:rsid w:val="009575BE"/>
    <w:rsid w:val="00957695"/>
    <w:rsid w:val="00957D25"/>
    <w:rsid w:val="00960DAB"/>
    <w:rsid w:val="00960FDC"/>
    <w:rsid w:val="0096168F"/>
    <w:rsid w:val="00962D40"/>
    <w:rsid w:val="00965CCA"/>
    <w:rsid w:val="009709B1"/>
    <w:rsid w:val="00972C47"/>
    <w:rsid w:val="00974163"/>
    <w:rsid w:val="00974D73"/>
    <w:rsid w:val="00976DA1"/>
    <w:rsid w:val="009834F0"/>
    <w:rsid w:val="009837B3"/>
    <w:rsid w:val="00986664"/>
    <w:rsid w:val="00987CF1"/>
    <w:rsid w:val="00990DFF"/>
    <w:rsid w:val="0099185E"/>
    <w:rsid w:val="00992776"/>
    <w:rsid w:val="009927D5"/>
    <w:rsid w:val="0099390C"/>
    <w:rsid w:val="009959FD"/>
    <w:rsid w:val="009A07FA"/>
    <w:rsid w:val="009A1100"/>
    <w:rsid w:val="009A362A"/>
    <w:rsid w:val="009A3B12"/>
    <w:rsid w:val="009A4551"/>
    <w:rsid w:val="009A5C1C"/>
    <w:rsid w:val="009A6C14"/>
    <w:rsid w:val="009A7526"/>
    <w:rsid w:val="009B2411"/>
    <w:rsid w:val="009B40FF"/>
    <w:rsid w:val="009B4DB5"/>
    <w:rsid w:val="009B70E1"/>
    <w:rsid w:val="009B726A"/>
    <w:rsid w:val="009C2B11"/>
    <w:rsid w:val="009C2E33"/>
    <w:rsid w:val="009C3CF0"/>
    <w:rsid w:val="009C4FC1"/>
    <w:rsid w:val="009C52C2"/>
    <w:rsid w:val="009C5419"/>
    <w:rsid w:val="009C5BAB"/>
    <w:rsid w:val="009C703F"/>
    <w:rsid w:val="009C77CA"/>
    <w:rsid w:val="009D417D"/>
    <w:rsid w:val="009D5ADE"/>
    <w:rsid w:val="009D60FA"/>
    <w:rsid w:val="009D63CD"/>
    <w:rsid w:val="009E15DE"/>
    <w:rsid w:val="009E22F7"/>
    <w:rsid w:val="009E2B6F"/>
    <w:rsid w:val="009E3851"/>
    <w:rsid w:val="009E38C9"/>
    <w:rsid w:val="009E4065"/>
    <w:rsid w:val="009E5256"/>
    <w:rsid w:val="009E6095"/>
    <w:rsid w:val="009E6B5C"/>
    <w:rsid w:val="009F09C7"/>
    <w:rsid w:val="009F0B91"/>
    <w:rsid w:val="009F20AB"/>
    <w:rsid w:val="009F24F7"/>
    <w:rsid w:val="009F2C80"/>
    <w:rsid w:val="009F4004"/>
    <w:rsid w:val="009F4166"/>
    <w:rsid w:val="009F475A"/>
    <w:rsid w:val="009F6235"/>
    <w:rsid w:val="00A0049D"/>
    <w:rsid w:val="00A00DA4"/>
    <w:rsid w:val="00A01643"/>
    <w:rsid w:val="00A028F8"/>
    <w:rsid w:val="00A03097"/>
    <w:rsid w:val="00A0345A"/>
    <w:rsid w:val="00A04107"/>
    <w:rsid w:val="00A045BC"/>
    <w:rsid w:val="00A07243"/>
    <w:rsid w:val="00A11DCA"/>
    <w:rsid w:val="00A15037"/>
    <w:rsid w:val="00A15953"/>
    <w:rsid w:val="00A16704"/>
    <w:rsid w:val="00A1712B"/>
    <w:rsid w:val="00A21763"/>
    <w:rsid w:val="00A222AD"/>
    <w:rsid w:val="00A244E0"/>
    <w:rsid w:val="00A24BE3"/>
    <w:rsid w:val="00A25922"/>
    <w:rsid w:val="00A279BF"/>
    <w:rsid w:val="00A31E32"/>
    <w:rsid w:val="00A3673F"/>
    <w:rsid w:val="00A36D69"/>
    <w:rsid w:val="00A37D54"/>
    <w:rsid w:val="00A407D0"/>
    <w:rsid w:val="00A410AD"/>
    <w:rsid w:val="00A42152"/>
    <w:rsid w:val="00A4247D"/>
    <w:rsid w:val="00A43F6B"/>
    <w:rsid w:val="00A46D52"/>
    <w:rsid w:val="00A47672"/>
    <w:rsid w:val="00A515A1"/>
    <w:rsid w:val="00A52E57"/>
    <w:rsid w:val="00A53407"/>
    <w:rsid w:val="00A540D3"/>
    <w:rsid w:val="00A548DF"/>
    <w:rsid w:val="00A54B5E"/>
    <w:rsid w:val="00A56E51"/>
    <w:rsid w:val="00A63FBE"/>
    <w:rsid w:val="00A67E8A"/>
    <w:rsid w:val="00A70A8F"/>
    <w:rsid w:val="00A71545"/>
    <w:rsid w:val="00A71C6C"/>
    <w:rsid w:val="00A72074"/>
    <w:rsid w:val="00A75ECB"/>
    <w:rsid w:val="00A7661F"/>
    <w:rsid w:val="00A77111"/>
    <w:rsid w:val="00A82399"/>
    <w:rsid w:val="00A833C7"/>
    <w:rsid w:val="00A84F47"/>
    <w:rsid w:val="00A85339"/>
    <w:rsid w:val="00A86845"/>
    <w:rsid w:val="00A87B52"/>
    <w:rsid w:val="00A9077E"/>
    <w:rsid w:val="00A90C17"/>
    <w:rsid w:val="00A91BCC"/>
    <w:rsid w:val="00A91FCD"/>
    <w:rsid w:val="00A940EB"/>
    <w:rsid w:val="00A94D23"/>
    <w:rsid w:val="00A97F8C"/>
    <w:rsid w:val="00AA110A"/>
    <w:rsid w:val="00AA11DE"/>
    <w:rsid w:val="00AA3CBA"/>
    <w:rsid w:val="00AA512E"/>
    <w:rsid w:val="00AA52D6"/>
    <w:rsid w:val="00AA5A6C"/>
    <w:rsid w:val="00AA7697"/>
    <w:rsid w:val="00AA7C38"/>
    <w:rsid w:val="00AB0FAA"/>
    <w:rsid w:val="00AB25B1"/>
    <w:rsid w:val="00AB37C3"/>
    <w:rsid w:val="00AB3E10"/>
    <w:rsid w:val="00AB528C"/>
    <w:rsid w:val="00AB5715"/>
    <w:rsid w:val="00AB6ADA"/>
    <w:rsid w:val="00AB7AD2"/>
    <w:rsid w:val="00AC3ECB"/>
    <w:rsid w:val="00AC6323"/>
    <w:rsid w:val="00AC632A"/>
    <w:rsid w:val="00AC731C"/>
    <w:rsid w:val="00AC7E42"/>
    <w:rsid w:val="00AD1F8A"/>
    <w:rsid w:val="00AD26A0"/>
    <w:rsid w:val="00AD2CD5"/>
    <w:rsid w:val="00AD339F"/>
    <w:rsid w:val="00AD4394"/>
    <w:rsid w:val="00AD4C35"/>
    <w:rsid w:val="00AD60FE"/>
    <w:rsid w:val="00AE0603"/>
    <w:rsid w:val="00AE10D3"/>
    <w:rsid w:val="00AE149E"/>
    <w:rsid w:val="00AE18DE"/>
    <w:rsid w:val="00AE22B1"/>
    <w:rsid w:val="00AE31A7"/>
    <w:rsid w:val="00AE4D93"/>
    <w:rsid w:val="00AE6A32"/>
    <w:rsid w:val="00AE6C70"/>
    <w:rsid w:val="00AE772F"/>
    <w:rsid w:val="00AE7A51"/>
    <w:rsid w:val="00AF2597"/>
    <w:rsid w:val="00AF2FBF"/>
    <w:rsid w:val="00AF30AA"/>
    <w:rsid w:val="00AF5E73"/>
    <w:rsid w:val="00AF6F2F"/>
    <w:rsid w:val="00B00572"/>
    <w:rsid w:val="00B0079C"/>
    <w:rsid w:val="00B00FDA"/>
    <w:rsid w:val="00B0120E"/>
    <w:rsid w:val="00B02903"/>
    <w:rsid w:val="00B05402"/>
    <w:rsid w:val="00B0569C"/>
    <w:rsid w:val="00B0585A"/>
    <w:rsid w:val="00B05C7E"/>
    <w:rsid w:val="00B11F45"/>
    <w:rsid w:val="00B125F9"/>
    <w:rsid w:val="00B13B3E"/>
    <w:rsid w:val="00B1495E"/>
    <w:rsid w:val="00B16B00"/>
    <w:rsid w:val="00B238FB"/>
    <w:rsid w:val="00B23E99"/>
    <w:rsid w:val="00B2744C"/>
    <w:rsid w:val="00B32418"/>
    <w:rsid w:val="00B32E1B"/>
    <w:rsid w:val="00B332B1"/>
    <w:rsid w:val="00B340B2"/>
    <w:rsid w:val="00B34AFA"/>
    <w:rsid w:val="00B35765"/>
    <w:rsid w:val="00B357E2"/>
    <w:rsid w:val="00B37AE7"/>
    <w:rsid w:val="00B37E5B"/>
    <w:rsid w:val="00B40234"/>
    <w:rsid w:val="00B412D6"/>
    <w:rsid w:val="00B41DAD"/>
    <w:rsid w:val="00B4271F"/>
    <w:rsid w:val="00B43DEA"/>
    <w:rsid w:val="00B4517C"/>
    <w:rsid w:val="00B45262"/>
    <w:rsid w:val="00B47C75"/>
    <w:rsid w:val="00B50871"/>
    <w:rsid w:val="00B509D0"/>
    <w:rsid w:val="00B5171D"/>
    <w:rsid w:val="00B51B59"/>
    <w:rsid w:val="00B53B4D"/>
    <w:rsid w:val="00B545DB"/>
    <w:rsid w:val="00B60926"/>
    <w:rsid w:val="00B615B2"/>
    <w:rsid w:val="00B616F9"/>
    <w:rsid w:val="00B61D5E"/>
    <w:rsid w:val="00B622B0"/>
    <w:rsid w:val="00B62CBA"/>
    <w:rsid w:val="00B62CF2"/>
    <w:rsid w:val="00B647A3"/>
    <w:rsid w:val="00B64829"/>
    <w:rsid w:val="00B64A4F"/>
    <w:rsid w:val="00B65313"/>
    <w:rsid w:val="00B65E55"/>
    <w:rsid w:val="00B663B6"/>
    <w:rsid w:val="00B66C4D"/>
    <w:rsid w:val="00B7319A"/>
    <w:rsid w:val="00B74DC3"/>
    <w:rsid w:val="00B76056"/>
    <w:rsid w:val="00B7630E"/>
    <w:rsid w:val="00B77EB2"/>
    <w:rsid w:val="00B800D4"/>
    <w:rsid w:val="00B826F6"/>
    <w:rsid w:val="00B827F2"/>
    <w:rsid w:val="00B8287C"/>
    <w:rsid w:val="00B83F8C"/>
    <w:rsid w:val="00B86433"/>
    <w:rsid w:val="00B8678D"/>
    <w:rsid w:val="00B8765C"/>
    <w:rsid w:val="00B92B0D"/>
    <w:rsid w:val="00B93043"/>
    <w:rsid w:val="00B930EA"/>
    <w:rsid w:val="00B9352B"/>
    <w:rsid w:val="00B93E0A"/>
    <w:rsid w:val="00B94207"/>
    <w:rsid w:val="00B94FC9"/>
    <w:rsid w:val="00B9591A"/>
    <w:rsid w:val="00B9791A"/>
    <w:rsid w:val="00B97FF2"/>
    <w:rsid w:val="00BA043E"/>
    <w:rsid w:val="00BA101A"/>
    <w:rsid w:val="00BA4465"/>
    <w:rsid w:val="00BA6EE0"/>
    <w:rsid w:val="00BA7A57"/>
    <w:rsid w:val="00BB19E2"/>
    <w:rsid w:val="00BB1C1F"/>
    <w:rsid w:val="00BB2243"/>
    <w:rsid w:val="00BB3DA9"/>
    <w:rsid w:val="00BB6DA8"/>
    <w:rsid w:val="00BB7215"/>
    <w:rsid w:val="00BB7B1F"/>
    <w:rsid w:val="00BC06DA"/>
    <w:rsid w:val="00BC4D7A"/>
    <w:rsid w:val="00BC5A9E"/>
    <w:rsid w:val="00BC5E82"/>
    <w:rsid w:val="00BC62CC"/>
    <w:rsid w:val="00BD0057"/>
    <w:rsid w:val="00BD250B"/>
    <w:rsid w:val="00BD3074"/>
    <w:rsid w:val="00BD4133"/>
    <w:rsid w:val="00BD4B1B"/>
    <w:rsid w:val="00BD4B43"/>
    <w:rsid w:val="00BD6CEC"/>
    <w:rsid w:val="00BD7782"/>
    <w:rsid w:val="00BD7B75"/>
    <w:rsid w:val="00BE12B5"/>
    <w:rsid w:val="00BE166F"/>
    <w:rsid w:val="00BE19BD"/>
    <w:rsid w:val="00BE3D5F"/>
    <w:rsid w:val="00BE5B5D"/>
    <w:rsid w:val="00BE7374"/>
    <w:rsid w:val="00BE7AD2"/>
    <w:rsid w:val="00BF04A7"/>
    <w:rsid w:val="00BF1669"/>
    <w:rsid w:val="00BF1D57"/>
    <w:rsid w:val="00BF5987"/>
    <w:rsid w:val="00BF631C"/>
    <w:rsid w:val="00C00FD2"/>
    <w:rsid w:val="00C012B2"/>
    <w:rsid w:val="00C02F22"/>
    <w:rsid w:val="00C03259"/>
    <w:rsid w:val="00C03941"/>
    <w:rsid w:val="00C06BFC"/>
    <w:rsid w:val="00C11158"/>
    <w:rsid w:val="00C1662D"/>
    <w:rsid w:val="00C17691"/>
    <w:rsid w:val="00C238B5"/>
    <w:rsid w:val="00C23FF1"/>
    <w:rsid w:val="00C24359"/>
    <w:rsid w:val="00C2463C"/>
    <w:rsid w:val="00C24E12"/>
    <w:rsid w:val="00C304F3"/>
    <w:rsid w:val="00C30A66"/>
    <w:rsid w:val="00C32EDB"/>
    <w:rsid w:val="00C33444"/>
    <w:rsid w:val="00C35030"/>
    <w:rsid w:val="00C35152"/>
    <w:rsid w:val="00C35BC4"/>
    <w:rsid w:val="00C368A0"/>
    <w:rsid w:val="00C404E3"/>
    <w:rsid w:val="00C4088B"/>
    <w:rsid w:val="00C42574"/>
    <w:rsid w:val="00C4398A"/>
    <w:rsid w:val="00C464A3"/>
    <w:rsid w:val="00C4751D"/>
    <w:rsid w:val="00C50433"/>
    <w:rsid w:val="00C539F7"/>
    <w:rsid w:val="00C54C79"/>
    <w:rsid w:val="00C551C0"/>
    <w:rsid w:val="00C55DC6"/>
    <w:rsid w:val="00C563A2"/>
    <w:rsid w:val="00C60092"/>
    <w:rsid w:val="00C60E4E"/>
    <w:rsid w:val="00C619B0"/>
    <w:rsid w:val="00C622F2"/>
    <w:rsid w:val="00C63EB7"/>
    <w:rsid w:val="00C63FB9"/>
    <w:rsid w:val="00C6631A"/>
    <w:rsid w:val="00C66EF2"/>
    <w:rsid w:val="00C72C4B"/>
    <w:rsid w:val="00C748B0"/>
    <w:rsid w:val="00C74E7E"/>
    <w:rsid w:val="00C75E59"/>
    <w:rsid w:val="00C77906"/>
    <w:rsid w:val="00C7792A"/>
    <w:rsid w:val="00C80CAA"/>
    <w:rsid w:val="00C8194C"/>
    <w:rsid w:val="00C82AED"/>
    <w:rsid w:val="00C834D2"/>
    <w:rsid w:val="00C83C4C"/>
    <w:rsid w:val="00C84D1F"/>
    <w:rsid w:val="00C84FA0"/>
    <w:rsid w:val="00C86031"/>
    <w:rsid w:val="00C8783A"/>
    <w:rsid w:val="00C87FC9"/>
    <w:rsid w:val="00C92190"/>
    <w:rsid w:val="00C9268C"/>
    <w:rsid w:val="00C93205"/>
    <w:rsid w:val="00C934D9"/>
    <w:rsid w:val="00C93F4B"/>
    <w:rsid w:val="00C93FCD"/>
    <w:rsid w:val="00C94E9D"/>
    <w:rsid w:val="00C95088"/>
    <w:rsid w:val="00C961FC"/>
    <w:rsid w:val="00CA0E92"/>
    <w:rsid w:val="00CA19D2"/>
    <w:rsid w:val="00CA46D8"/>
    <w:rsid w:val="00CA4B58"/>
    <w:rsid w:val="00CA596A"/>
    <w:rsid w:val="00CA7A9B"/>
    <w:rsid w:val="00CB0EBF"/>
    <w:rsid w:val="00CB2B79"/>
    <w:rsid w:val="00CB3A10"/>
    <w:rsid w:val="00CB4CD8"/>
    <w:rsid w:val="00CB6492"/>
    <w:rsid w:val="00CB6635"/>
    <w:rsid w:val="00CC02A7"/>
    <w:rsid w:val="00CC11B4"/>
    <w:rsid w:val="00CC213F"/>
    <w:rsid w:val="00CC2A49"/>
    <w:rsid w:val="00CC4041"/>
    <w:rsid w:val="00CC5789"/>
    <w:rsid w:val="00CC5F69"/>
    <w:rsid w:val="00CC60B7"/>
    <w:rsid w:val="00CC66B4"/>
    <w:rsid w:val="00CD12BF"/>
    <w:rsid w:val="00CD24AF"/>
    <w:rsid w:val="00CD3060"/>
    <w:rsid w:val="00CD32E7"/>
    <w:rsid w:val="00CD36FE"/>
    <w:rsid w:val="00CD57E8"/>
    <w:rsid w:val="00CD5C77"/>
    <w:rsid w:val="00CD7A9B"/>
    <w:rsid w:val="00CE23A0"/>
    <w:rsid w:val="00CE2DBD"/>
    <w:rsid w:val="00CE55A3"/>
    <w:rsid w:val="00CE6792"/>
    <w:rsid w:val="00CF2CAD"/>
    <w:rsid w:val="00CF3A16"/>
    <w:rsid w:val="00CF6B6A"/>
    <w:rsid w:val="00CF7041"/>
    <w:rsid w:val="00D00421"/>
    <w:rsid w:val="00D04753"/>
    <w:rsid w:val="00D04E1C"/>
    <w:rsid w:val="00D05E63"/>
    <w:rsid w:val="00D06B55"/>
    <w:rsid w:val="00D11BC4"/>
    <w:rsid w:val="00D128D9"/>
    <w:rsid w:val="00D12B5D"/>
    <w:rsid w:val="00D147C3"/>
    <w:rsid w:val="00D159AC"/>
    <w:rsid w:val="00D179A2"/>
    <w:rsid w:val="00D17FD3"/>
    <w:rsid w:val="00D20693"/>
    <w:rsid w:val="00D20F81"/>
    <w:rsid w:val="00D2148A"/>
    <w:rsid w:val="00D24067"/>
    <w:rsid w:val="00D26133"/>
    <w:rsid w:val="00D3186D"/>
    <w:rsid w:val="00D3239B"/>
    <w:rsid w:val="00D337FA"/>
    <w:rsid w:val="00D34B4E"/>
    <w:rsid w:val="00D357F6"/>
    <w:rsid w:val="00D358AF"/>
    <w:rsid w:val="00D36DE7"/>
    <w:rsid w:val="00D37A4D"/>
    <w:rsid w:val="00D37EFE"/>
    <w:rsid w:val="00D43B65"/>
    <w:rsid w:val="00D5418E"/>
    <w:rsid w:val="00D56012"/>
    <w:rsid w:val="00D5664F"/>
    <w:rsid w:val="00D60DC8"/>
    <w:rsid w:val="00D61B10"/>
    <w:rsid w:val="00D631E4"/>
    <w:rsid w:val="00D63CA6"/>
    <w:rsid w:val="00D640AB"/>
    <w:rsid w:val="00D650A7"/>
    <w:rsid w:val="00D65C90"/>
    <w:rsid w:val="00D67A9C"/>
    <w:rsid w:val="00D67FCD"/>
    <w:rsid w:val="00D70C80"/>
    <w:rsid w:val="00D72D89"/>
    <w:rsid w:val="00D737D2"/>
    <w:rsid w:val="00D74FC9"/>
    <w:rsid w:val="00D7555B"/>
    <w:rsid w:val="00D759CC"/>
    <w:rsid w:val="00D75E46"/>
    <w:rsid w:val="00D77CD7"/>
    <w:rsid w:val="00D83751"/>
    <w:rsid w:val="00D84009"/>
    <w:rsid w:val="00D867DA"/>
    <w:rsid w:val="00D86E13"/>
    <w:rsid w:val="00D86F8A"/>
    <w:rsid w:val="00D90673"/>
    <w:rsid w:val="00D90E3A"/>
    <w:rsid w:val="00D910EE"/>
    <w:rsid w:val="00D937AC"/>
    <w:rsid w:val="00D965D9"/>
    <w:rsid w:val="00DA052B"/>
    <w:rsid w:val="00DA0D0F"/>
    <w:rsid w:val="00DA0D59"/>
    <w:rsid w:val="00DA2BD0"/>
    <w:rsid w:val="00DA336A"/>
    <w:rsid w:val="00DA384D"/>
    <w:rsid w:val="00DA3CC0"/>
    <w:rsid w:val="00DA44F6"/>
    <w:rsid w:val="00DA5509"/>
    <w:rsid w:val="00DA5607"/>
    <w:rsid w:val="00DA727F"/>
    <w:rsid w:val="00DA7329"/>
    <w:rsid w:val="00DA76A4"/>
    <w:rsid w:val="00DB0C2A"/>
    <w:rsid w:val="00DB3008"/>
    <w:rsid w:val="00DB306A"/>
    <w:rsid w:val="00DB67E8"/>
    <w:rsid w:val="00DB744F"/>
    <w:rsid w:val="00DB7933"/>
    <w:rsid w:val="00DB7F94"/>
    <w:rsid w:val="00DC3FC2"/>
    <w:rsid w:val="00DC400A"/>
    <w:rsid w:val="00DC54DC"/>
    <w:rsid w:val="00DC5FD8"/>
    <w:rsid w:val="00DC7868"/>
    <w:rsid w:val="00DD24C7"/>
    <w:rsid w:val="00DD3F7C"/>
    <w:rsid w:val="00DD4550"/>
    <w:rsid w:val="00DD4DAF"/>
    <w:rsid w:val="00DD652D"/>
    <w:rsid w:val="00DD75EE"/>
    <w:rsid w:val="00DE0ED8"/>
    <w:rsid w:val="00DE11C9"/>
    <w:rsid w:val="00DE16E6"/>
    <w:rsid w:val="00DE1E5B"/>
    <w:rsid w:val="00DE426F"/>
    <w:rsid w:val="00DE4CF3"/>
    <w:rsid w:val="00DE4EF7"/>
    <w:rsid w:val="00DE6FF2"/>
    <w:rsid w:val="00DE7ED3"/>
    <w:rsid w:val="00DF0A16"/>
    <w:rsid w:val="00DF0D3F"/>
    <w:rsid w:val="00DF1892"/>
    <w:rsid w:val="00DF234B"/>
    <w:rsid w:val="00DF2FDA"/>
    <w:rsid w:val="00DF3579"/>
    <w:rsid w:val="00DF402A"/>
    <w:rsid w:val="00DF4193"/>
    <w:rsid w:val="00DF4F91"/>
    <w:rsid w:val="00DF5C5A"/>
    <w:rsid w:val="00DF61D9"/>
    <w:rsid w:val="00E008CA"/>
    <w:rsid w:val="00E00D4B"/>
    <w:rsid w:val="00E01696"/>
    <w:rsid w:val="00E0434C"/>
    <w:rsid w:val="00E04FCF"/>
    <w:rsid w:val="00E06A5F"/>
    <w:rsid w:val="00E07107"/>
    <w:rsid w:val="00E0732C"/>
    <w:rsid w:val="00E077AB"/>
    <w:rsid w:val="00E1044F"/>
    <w:rsid w:val="00E11AA6"/>
    <w:rsid w:val="00E12BF7"/>
    <w:rsid w:val="00E13A40"/>
    <w:rsid w:val="00E13D22"/>
    <w:rsid w:val="00E1559A"/>
    <w:rsid w:val="00E1571D"/>
    <w:rsid w:val="00E158A5"/>
    <w:rsid w:val="00E20D59"/>
    <w:rsid w:val="00E22416"/>
    <w:rsid w:val="00E2756C"/>
    <w:rsid w:val="00E303F8"/>
    <w:rsid w:val="00E31B6A"/>
    <w:rsid w:val="00E33954"/>
    <w:rsid w:val="00E35609"/>
    <w:rsid w:val="00E360E6"/>
    <w:rsid w:val="00E36C3A"/>
    <w:rsid w:val="00E37B7D"/>
    <w:rsid w:val="00E426C6"/>
    <w:rsid w:val="00E453E8"/>
    <w:rsid w:val="00E47A95"/>
    <w:rsid w:val="00E47ED9"/>
    <w:rsid w:val="00E50B56"/>
    <w:rsid w:val="00E54165"/>
    <w:rsid w:val="00E54198"/>
    <w:rsid w:val="00E56921"/>
    <w:rsid w:val="00E5700F"/>
    <w:rsid w:val="00E57D27"/>
    <w:rsid w:val="00E627AC"/>
    <w:rsid w:val="00E629E0"/>
    <w:rsid w:val="00E640B4"/>
    <w:rsid w:val="00E645F7"/>
    <w:rsid w:val="00E64E2B"/>
    <w:rsid w:val="00E66898"/>
    <w:rsid w:val="00E66C96"/>
    <w:rsid w:val="00E675AB"/>
    <w:rsid w:val="00E67B58"/>
    <w:rsid w:val="00E71AFA"/>
    <w:rsid w:val="00E71BA0"/>
    <w:rsid w:val="00E71D60"/>
    <w:rsid w:val="00E75C3B"/>
    <w:rsid w:val="00E75D9E"/>
    <w:rsid w:val="00E763AF"/>
    <w:rsid w:val="00E77B43"/>
    <w:rsid w:val="00E83155"/>
    <w:rsid w:val="00E840AB"/>
    <w:rsid w:val="00E849CD"/>
    <w:rsid w:val="00E9099D"/>
    <w:rsid w:val="00E90B66"/>
    <w:rsid w:val="00E90BAD"/>
    <w:rsid w:val="00E92C50"/>
    <w:rsid w:val="00E9324C"/>
    <w:rsid w:val="00E937BD"/>
    <w:rsid w:val="00E93D68"/>
    <w:rsid w:val="00E94529"/>
    <w:rsid w:val="00E958B5"/>
    <w:rsid w:val="00E96A80"/>
    <w:rsid w:val="00E96D1D"/>
    <w:rsid w:val="00EA1C7F"/>
    <w:rsid w:val="00EA2703"/>
    <w:rsid w:val="00EA314F"/>
    <w:rsid w:val="00EA518B"/>
    <w:rsid w:val="00EB172B"/>
    <w:rsid w:val="00EB2C60"/>
    <w:rsid w:val="00EB36EC"/>
    <w:rsid w:val="00EB374A"/>
    <w:rsid w:val="00EB7A7C"/>
    <w:rsid w:val="00EC124C"/>
    <w:rsid w:val="00EC3829"/>
    <w:rsid w:val="00EC6328"/>
    <w:rsid w:val="00EC6B68"/>
    <w:rsid w:val="00EC7013"/>
    <w:rsid w:val="00EC748D"/>
    <w:rsid w:val="00EC75B5"/>
    <w:rsid w:val="00ED01A5"/>
    <w:rsid w:val="00ED1E15"/>
    <w:rsid w:val="00ED271B"/>
    <w:rsid w:val="00ED5CA8"/>
    <w:rsid w:val="00ED5CCC"/>
    <w:rsid w:val="00ED74AC"/>
    <w:rsid w:val="00EE05AD"/>
    <w:rsid w:val="00EE06D3"/>
    <w:rsid w:val="00EE1004"/>
    <w:rsid w:val="00EE117A"/>
    <w:rsid w:val="00EE74FD"/>
    <w:rsid w:val="00EF158D"/>
    <w:rsid w:val="00EF1B69"/>
    <w:rsid w:val="00EF2784"/>
    <w:rsid w:val="00EF3304"/>
    <w:rsid w:val="00EF349F"/>
    <w:rsid w:val="00EF38EB"/>
    <w:rsid w:val="00EF3B3D"/>
    <w:rsid w:val="00EF4200"/>
    <w:rsid w:val="00EF541B"/>
    <w:rsid w:val="00EF54A2"/>
    <w:rsid w:val="00EF6AEE"/>
    <w:rsid w:val="00EF6F91"/>
    <w:rsid w:val="00EF766A"/>
    <w:rsid w:val="00F021AE"/>
    <w:rsid w:val="00F02CCB"/>
    <w:rsid w:val="00F05FC6"/>
    <w:rsid w:val="00F10E15"/>
    <w:rsid w:val="00F15D62"/>
    <w:rsid w:val="00F17FC8"/>
    <w:rsid w:val="00F20859"/>
    <w:rsid w:val="00F20C33"/>
    <w:rsid w:val="00F222C6"/>
    <w:rsid w:val="00F264FD"/>
    <w:rsid w:val="00F2652C"/>
    <w:rsid w:val="00F269FD"/>
    <w:rsid w:val="00F27CBE"/>
    <w:rsid w:val="00F27D7C"/>
    <w:rsid w:val="00F31498"/>
    <w:rsid w:val="00F32C67"/>
    <w:rsid w:val="00F33148"/>
    <w:rsid w:val="00F342F9"/>
    <w:rsid w:val="00F361CD"/>
    <w:rsid w:val="00F37A25"/>
    <w:rsid w:val="00F37D02"/>
    <w:rsid w:val="00F4193B"/>
    <w:rsid w:val="00F421B9"/>
    <w:rsid w:val="00F42C15"/>
    <w:rsid w:val="00F43C72"/>
    <w:rsid w:val="00F43C80"/>
    <w:rsid w:val="00F458A9"/>
    <w:rsid w:val="00F45942"/>
    <w:rsid w:val="00F467AA"/>
    <w:rsid w:val="00F46C5F"/>
    <w:rsid w:val="00F47712"/>
    <w:rsid w:val="00F47A19"/>
    <w:rsid w:val="00F500BC"/>
    <w:rsid w:val="00F51D3D"/>
    <w:rsid w:val="00F5212D"/>
    <w:rsid w:val="00F5286E"/>
    <w:rsid w:val="00F52AB7"/>
    <w:rsid w:val="00F53A5F"/>
    <w:rsid w:val="00F53D96"/>
    <w:rsid w:val="00F54D8B"/>
    <w:rsid w:val="00F5521D"/>
    <w:rsid w:val="00F56625"/>
    <w:rsid w:val="00F57BFB"/>
    <w:rsid w:val="00F623A2"/>
    <w:rsid w:val="00F63BE2"/>
    <w:rsid w:val="00F64B5E"/>
    <w:rsid w:val="00F65B00"/>
    <w:rsid w:val="00F71046"/>
    <w:rsid w:val="00F73564"/>
    <w:rsid w:val="00F741AE"/>
    <w:rsid w:val="00F74273"/>
    <w:rsid w:val="00F74758"/>
    <w:rsid w:val="00F74DF0"/>
    <w:rsid w:val="00F760C3"/>
    <w:rsid w:val="00F804C7"/>
    <w:rsid w:val="00F80A2D"/>
    <w:rsid w:val="00F84601"/>
    <w:rsid w:val="00F860A7"/>
    <w:rsid w:val="00F901DF"/>
    <w:rsid w:val="00F90A74"/>
    <w:rsid w:val="00F91312"/>
    <w:rsid w:val="00F929DB"/>
    <w:rsid w:val="00F9301E"/>
    <w:rsid w:val="00F951C9"/>
    <w:rsid w:val="00FA140C"/>
    <w:rsid w:val="00FA3C99"/>
    <w:rsid w:val="00FA425E"/>
    <w:rsid w:val="00FA60DB"/>
    <w:rsid w:val="00FA7BA4"/>
    <w:rsid w:val="00FA7C17"/>
    <w:rsid w:val="00FB12F0"/>
    <w:rsid w:val="00FB1DBC"/>
    <w:rsid w:val="00FB46D0"/>
    <w:rsid w:val="00FB5CBC"/>
    <w:rsid w:val="00FB664A"/>
    <w:rsid w:val="00FB7DBB"/>
    <w:rsid w:val="00FB7F84"/>
    <w:rsid w:val="00FC1426"/>
    <w:rsid w:val="00FC1AB4"/>
    <w:rsid w:val="00FC24C8"/>
    <w:rsid w:val="00FC3DFE"/>
    <w:rsid w:val="00FC596F"/>
    <w:rsid w:val="00FC607C"/>
    <w:rsid w:val="00FC72FB"/>
    <w:rsid w:val="00FC7690"/>
    <w:rsid w:val="00FD12FC"/>
    <w:rsid w:val="00FD2D4E"/>
    <w:rsid w:val="00FD2E03"/>
    <w:rsid w:val="00FD614F"/>
    <w:rsid w:val="00FE028E"/>
    <w:rsid w:val="00FE308D"/>
    <w:rsid w:val="00FE3E83"/>
    <w:rsid w:val="00FE4D66"/>
    <w:rsid w:val="00FE5CA6"/>
    <w:rsid w:val="00FE6DDF"/>
    <w:rsid w:val="00FF0A89"/>
    <w:rsid w:val="00FF0FA2"/>
    <w:rsid w:val="00FF1B32"/>
    <w:rsid w:val="00FF3D64"/>
    <w:rsid w:val="00FF530D"/>
    <w:rsid w:val="00FF5D7F"/>
    <w:rsid w:val="00FF5E51"/>
    <w:rsid w:val="00FF6B01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0A73A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1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5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36290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7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26C4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7517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1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andard">
    <w:name w:val="Standard"/>
    <w:qFormat/>
    <w:rsid w:val="00962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3DF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136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pwojcieszek@komunikacjaplus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CFB8020DA540BC90037A72301AE1" ma:contentTypeVersion="10" ma:contentTypeDescription="Create a new document." ma:contentTypeScope="" ma:versionID="fac3ca6195879dcff2734ee9ede816c5">
  <xsd:schema xmlns:xsd="http://www.w3.org/2001/XMLSchema" xmlns:xs="http://www.w3.org/2001/XMLSchema" xmlns:p="http://schemas.microsoft.com/office/2006/metadata/properties" xmlns:ns3="c3870cdf-0a53-4c29-a63f-b2c2aaf4169c" targetNamespace="http://schemas.microsoft.com/office/2006/metadata/properties" ma:root="true" ma:fieldsID="ebb63fe3edf307a8872f007ed928c79e" ns3:_="">
    <xsd:import namespace="c3870cdf-0a53-4c29-a63f-b2c2aaf41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0cdf-0a53-4c29-a63f-b2c2aaf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A8CD59-7783-432F-89AA-77A06361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E5BF4-6277-458A-880E-7C2E0CBD9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0cdf-0a53-4c29-a63f-b2c2aaf4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C010B-B108-45CC-BB32-173923AC61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D05ADF-4C94-473A-9CD6-0ACB5D8EA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</Template>
  <TotalTime>4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Józefowicz</dc:creator>
  <cp:lastModifiedBy>Przemysław Dorski</cp:lastModifiedBy>
  <cp:revision>4</cp:revision>
  <cp:lastPrinted>2019-05-14T12:43:00Z</cp:lastPrinted>
  <dcterms:created xsi:type="dcterms:W3CDTF">2020-12-08T12:55:00Z</dcterms:created>
  <dcterms:modified xsi:type="dcterms:W3CDTF">2020-12-08T12:57:00Z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0x01010008A9CFB8020DA540BC90037A72301AE1</vt:lpwstr>
  </property>
</Properties>
</file>